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A9" w:rsidRPr="0023121C" w:rsidRDefault="00491287" w:rsidP="00061CA9">
      <w:pPr>
        <w:jc w:val="center"/>
        <w:outlineLvl w:val="0"/>
        <w:rPr>
          <w:bCs/>
          <w:smallCaps/>
          <w:sz w:val="36"/>
          <w:szCs w:val="36"/>
        </w:rPr>
      </w:pPr>
      <w:r w:rsidRPr="0023121C">
        <w:rPr>
          <w:smallCap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-189865</wp:posOffset>
            </wp:positionV>
            <wp:extent cx="596900" cy="681990"/>
            <wp:effectExtent l="0" t="0" r="0" b="381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121C">
        <w:rPr>
          <w:smallCaps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-161290</wp:posOffset>
            </wp:positionV>
            <wp:extent cx="638175" cy="603250"/>
            <wp:effectExtent l="0" t="0" r="9525" b="6350"/>
            <wp:wrapNone/>
            <wp:docPr id="2" name="Immagine 2" descr="DEGIOR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GIORG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CA9" w:rsidRPr="0023121C">
        <w:rPr>
          <w:bCs/>
          <w:iCs/>
          <w:smallCaps/>
          <w:sz w:val="36"/>
          <w:szCs w:val="36"/>
        </w:rPr>
        <w:t>Liceo Scientifico Statale “Cosimo De Giorgi</w:t>
      </w:r>
      <w:r w:rsidR="00061CA9" w:rsidRPr="0023121C">
        <w:rPr>
          <w:bCs/>
          <w:i/>
          <w:iCs/>
          <w:smallCaps/>
          <w:sz w:val="36"/>
          <w:szCs w:val="36"/>
        </w:rPr>
        <w:t>”</w:t>
      </w:r>
    </w:p>
    <w:p w:rsidR="00061CA9" w:rsidRPr="003C0DBE" w:rsidRDefault="00061CA9" w:rsidP="00061CA9">
      <w:pPr>
        <w:pStyle w:val="Didascalia"/>
        <w:ind w:left="0" w:firstLine="0"/>
        <w:jc w:val="center"/>
        <w:rPr>
          <w:rFonts w:ascii="Arial" w:hAnsi="Arial" w:cs="Arial"/>
          <w:b w:val="0"/>
          <w:sz w:val="20"/>
          <w:szCs w:val="20"/>
        </w:rPr>
      </w:pPr>
      <w:r w:rsidRPr="003C0DBE">
        <w:rPr>
          <w:rFonts w:ascii="Arial" w:hAnsi="Arial" w:cs="Arial"/>
          <w:b w:val="0"/>
          <w:bCs w:val="0"/>
          <w:sz w:val="20"/>
          <w:szCs w:val="20"/>
        </w:rPr>
        <w:t xml:space="preserve">Viale Michele De Pietro, 14 73100 – </w:t>
      </w:r>
      <w:r w:rsidRPr="003C0DBE">
        <w:rPr>
          <w:rFonts w:ascii="Arial" w:hAnsi="Arial" w:cs="Arial"/>
          <w:b w:val="0"/>
          <w:sz w:val="20"/>
          <w:szCs w:val="20"/>
        </w:rPr>
        <w:t>Lecce</w:t>
      </w:r>
      <w:r w:rsidRPr="003C0DBE">
        <w:rPr>
          <w:rFonts w:ascii="Arial" w:hAnsi="Arial" w:cs="Arial"/>
          <w:b w:val="0"/>
          <w:sz w:val="20"/>
          <w:szCs w:val="20"/>
        </w:rPr>
        <w:tab/>
      </w:r>
      <w:r w:rsidR="007A65F9">
        <w:rPr>
          <w:rFonts w:ascii="Arial" w:hAnsi="Arial" w:cs="Arial"/>
          <w:b w:val="0"/>
          <w:sz w:val="20"/>
          <w:szCs w:val="20"/>
        </w:rPr>
        <w:t>C</w:t>
      </w:r>
      <w:r w:rsidRPr="003C0DBE">
        <w:rPr>
          <w:rFonts w:ascii="Arial" w:hAnsi="Arial" w:cs="Arial"/>
          <w:b w:val="0"/>
          <w:sz w:val="20"/>
          <w:szCs w:val="20"/>
        </w:rPr>
        <w:t>.F.: 80011850759</w:t>
      </w:r>
    </w:p>
    <w:p w:rsidR="00061CA9" w:rsidRPr="003C0DBE" w:rsidRDefault="00061CA9" w:rsidP="00061CA9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3C0DBE">
        <w:rPr>
          <w:rFonts w:ascii="Arial" w:hAnsi="Arial" w:cs="Arial"/>
          <w:sz w:val="20"/>
          <w:szCs w:val="20"/>
          <w:lang w:val="en-GB"/>
        </w:rPr>
        <w:t>Tel. 0832/</w:t>
      </w:r>
      <w:r w:rsidR="007A65F9">
        <w:rPr>
          <w:rFonts w:ascii="Arial" w:hAnsi="Arial" w:cs="Arial"/>
          <w:sz w:val="20"/>
          <w:szCs w:val="20"/>
          <w:lang w:val="en-GB"/>
        </w:rPr>
        <w:t>520003</w:t>
      </w:r>
      <w:r w:rsidRPr="003C0DBE">
        <w:rPr>
          <w:rFonts w:ascii="Arial" w:hAnsi="Arial" w:cs="Arial"/>
          <w:sz w:val="20"/>
          <w:szCs w:val="20"/>
          <w:lang w:val="en-GB"/>
        </w:rPr>
        <w:t xml:space="preserve">Cod. Ist.     </w:t>
      </w:r>
      <w:r w:rsidRPr="003C0DBE">
        <w:rPr>
          <w:rFonts w:ascii="Arial" w:hAnsi="Arial" w:cs="Arial"/>
          <w:bCs/>
          <w:sz w:val="20"/>
          <w:szCs w:val="20"/>
          <w:lang w:val="en-GB"/>
        </w:rPr>
        <w:t>LEPS01000P</w:t>
      </w:r>
    </w:p>
    <w:p w:rsidR="00104CC5" w:rsidRPr="00A62849" w:rsidRDefault="00CD0233" w:rsidP="00DA73A5">
      <w:pPr>
        <w:jc w:val="center"/>
        <w:rPr>
          <w:rFonts w:ascii="Arial" w:hAnsi="Arial" w:cs="Arial"/>
          <w:bCs/>
          <w:sz w:val="20"/>
          <w:szCs w:val="20"/>
          <w:lang w:val="en-ZA"/>
        </w:rPr>
      </w:pPr>
      <w:r w:rsidRPr="00A62849">
        <w:rPr>
          <w:rFonts w:ascii="Arial" w:hAnsi="Arial" w:cs="Arial"/>
          <w:bCs/>
          <w:sz w:val="20"/>
          <w:szCs w:val="20"/>
          <w:lang w:val="en-ZA"/>
        </w:rPr>
        <w:t>Sito</w:t>
      </w:r>
      <w:r w:rsidR="00DA73A5" w:rsidRPr="00A62849">
        <w:rPr>
          <w:rFonts w:ascii="Arial" w:hAnsi="Arial" w:cs="Arial"/>
          <w:bCs/>
          <w:sz w:val="20"/>
          <w:szCs w:val="20"/>
          <w:lang w:val="en-ZA"/>
        </w:rPr>
        <w:t xml:space="preserve"> </w:t>
      </w:r>
      <w:hyperlink r:id="rId10" w:history="1">
        <w:r w:rsidR="006701EA" w:rsidRPr="00A62849">
          <w:rPr>
            <w:rStyle w:val="Collegamentoipertestuale"/>
            <w:rFonts w:ascii="Arial" w:hAnsi="Arial" w:cs="Arial"/>
            <w:bCs/>
            <w:sz w:val="20"/>
            <w:szCs w:val="20"/>
            <w:lang w:val="en-ZA"/>
          </w:rPr>
          <w:t>https://liceodegiorgi.edu.it</w:t>
        </w:r>
      </w:hyperlink>
      <w:r w:rsidR="00DA73A5" w:rsidRPr="00A62849">
        <w:rPr>
          <w:rStyle w:val="Collegamentoipertestuale"/>
          <w:rFonts w:ascii="Arial" w:hAnsi="Arial" w:cs="Arial"/>
          <w:bCs/>
          <w:sz w:val="20"/>
          <w:szCs w:val="20"/>
          <w:u w:val="none"/>
          <w:lang w:val="en-ZA"/>
        </w:rPr>
        <w:t xml:space="preserve"> </w:t>
      </w:r>
      <w:r w:rsidR="006701EA" w:rsidRPr="00A62849">
        <w:rPr>
          <w:rFonts w:ascii="Arial" w:hAnsi="Arial" w:cs="Arial"/>
          <w:bCs/>
          <w:sz w:val="20"/>
          <w:szCs w:val="20"/>
          <w:lang w:val="en-ZA"/>
        </w:rPr>
        <w:t>e</w:t>
      </w:r>
      <w:r w:rsidR="00061CA9" w:rsidRPr="00A62849">
        <w:rPr>
          <w:rFonts w:ascii="Arial" w:hAnsi="Arial" w:cs="Arial"/>
          <w:bCs/>
          <w:sz w:val="20"/>
          <w:szCs w:val="20"/>
          <w:lang w:val="en-ZA"/>
        </w:rPr>
        <w:t xml:space="preserve">mail: </w:t>
      </w:r>
      <w:hyperlink r:id="rId11" w:history="1">
        <w:r w:rsidR="00A33236" w:rsidRPr="00A62849">
          <w:rPr>
            <w:rStyle w:val="Collegamentoipertestuale"/>
            <w:rFonts w:ascii="Arial" w:hAnsi="Arial" w:cs="Arial"/>
            <w:bCs/>
            <w:sz w:val="20"/>
            <w:szCs w:val="20"/>
            <w:lang w:val="en-ZA"/>
          </w:rPr>
          <w:t>leps01000p@istruzione.it</w:t>
        </w:r>
      </w:hyperlink>
      <w:r w:rsidR="00DA73A5" w:rsidRPr="00A62849">
        <w:rPr>
          <w:rStyle w:val="Collegamentoipertestuale"/>
          <w:rFonts w:ascii="Arial" w:hAnsi="Arial" w:cs="Arial"/>
          <w:bCs/>
          <w:sz w:val="20"/>
          <w:szCs w:val="20"/>
          <w:u w:val="none"/>
          <w:lang w:val="en-ZA"/>
        </w:rPr>
        <w:t xml:space="preserve">  </w:t>
      </w:r>
      <w:hyperlink r:id="rId12" w:history="1">
        <w:r w:rsidR="007A65F9" w:rsidRPr="00A62849">
          <w:rPr>
            <w:rStyle w:val="Collegamentoipertestuale"/>
            <w:rFonts w:ascii="Arial" w:hAnsi="Arial" w:cs="Arial"/>
            <w:bCs/>
            <w:sz w:val="20"/>
            <w:szCs w:val="20"/>
            <w:lang w:val="en-ZA"/>
          </w:rPr>
          <w:t>leps01000p@pec.istruzione.it</w:t>
        </w:r>
      </w:hyperlink>
    </w:p>
    <w:p w:rsidR="005B7496" w:rsidRPr="00A62849" w:rsidRDefault="00DE6451" w:rsidP="00040C83">
      <w:pPr>
        <w:rPr>
          <w:sz w:val="18"/>
          <w:lang w:val="en-ZA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116204</wp:posOffset>
                </wp:positionV>
                <wp:extent cx="5945505" cy="0"/>
                <wp:effectExtent l="0" t="0" r="3619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4E450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4pt,9.15pt" to="482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" strokecolor="gray"/>
            </w:pict>
          </mc:Fallback>
        </mc:AlternateContent>
      </w:r>
      <w:r w:rsidR="00061CA9" w:rsidRPr="00A62849">
        <w:rPr>
          <w:sz w:val="18"/>
          <w:lang w:val="en-ZA"/>
        </w:rPr>
        <w:tab/>
      </w:r>
      <w:r w:rsidR="00061CA9" w:rsidRPr="00A62849">
        <w:rPr>
          <w:sz w:val="18"/>
          <w:lang w:val="en-ZA"/>
        </w:rPr>
        <w:tab/>
      </w:r>
      <w:r w:rsidR="00DA73A5" w:rsidRPr="00A62849">
        <w:rPr>
          <w:sz w:val="18"/>
          <w:lang w:val="en-ZA"/>
        </w:rPr>
        <w:t xml:space="preserve">  </w:t>
      </w:r>
    </w:p>
    <w:p w:rsidR="001E25C4" w:rsidRPr="007B33EF" w:rsidRDefault="00491287" w:rsidP="00EE25E5">
      <w:pPr>
        <w:jc w:val="both"/>
        <w:rPr>
          <w:sz w:val="22"/>
          <w:szCs w:val="22"/>
        </w:rPr>
      </w:pPr>
      <w:r w:rsidRPr="00C664FF">
        <w:rPr>
          <w:b/>
          <w:sz w:val="22"/>
          <w:szCs w:val="22"/>
          <w:lang w:val="en-ZA"/>
        </w:rPr>
        <w:t xml:space="preserve">     </w:t>
      </w:r>
      <w:r w:rsidR="00EE25E5" w:rsidRPr="00491287">
        <w:rPr>
          <w:b/>
          <w:sz w:val="22"/>
          <w:szCs w:val="22"/>
        </w:rPr>
        <w:t>Circ</w:t>
      </w:r>
      <w:r w:rsidRPr="00491287">
        <w:rPr>
          <w:b/>
          <w:sz w:val="22"/>
          <w:szCs w:val="22"/>
        </w:rPr>
        <w:t>olare</w:t>
      </w:r>
      <w:r w:rsidR="00EE25E5" w:rsidRPr="00491287">
        <w:rPr>
          <w:b/>
          <w:sz w:val="22"/>
          <w:szCs w:val="22"/>
        </w:rPr>
        <w:t xml:space="preserve"> n.  </w:t>
      </w:r>
      <w:r w:rsidR="00887272" w:rsidRPr="00491287">
        <w:rPr>
          <w:b/>
          <w:sz w:val="22"/>
          <w:szCs w:val="22"/>
        </w:rPr>
        <w:t>110</w:t>
      </w:r>
      <w:r w:rsidR="00EE25E5" w:rsidRPr="00491287">
        <w:rPr>
          <w:b/>
          <w:sz w:val="22"/>
          <w:szCs w:val="22"/>
        </w:rPr>
        <w:t xml:space="preserve">   </w:t>
      </w:r>
      <w:r w:rsidR="00EE25E5" w:rsidRPr="007B33EF">
        <w:rPr>
          <w:sz w:val="22"/>
          <w:szCs w:val="22"/>
        </w:rPr>
        <w:t xml:space="preserve">                                                                            </w:t>
      </w:r>
      <w:r w:rsidR="00950953">
        <w:rPr>
          <w:sz w:val="22"/>
          <w:szCs w:val="22"/>
        </w:rPr>
        <w:t xml:space="preserve">                        </w:t>
      </w:r>
      <w:r w:rsidR="00EE25E5" w:rsidRPr="007B33EF">
        <w:rPr>
          <w:sz w:val="22"/>
          <w:szCs w:val="22"/>
        </w:rPr>
        <w:t>Lecce,</w:t>
      </w:r>
      <w:r>
        <w:rPr>
          <w:sz w:val="22"/>
          <w:szCs w:val="22"/>
        </w:rPr>
        <w:t xml:space="preserve"> 31.</w:t>
      </w:r>
      <w:r w:rsidR="00EE25E5" w:rsidRPr="007B33EF">
        <w:rPr>
          <w:sz w:val="22"/>
          <w:szCs w:val="22"/>
        </w:rPr>
        <w:t>10.2020</w:t>
      </w:r>
    </w:p>
    <w:p w:rsidR="00EE25E5" w:rsidRPr="007B33EF" w:rsidRDefault="00EE25E5" w:rsidP="00EE25E5">
      <w:pPr>
        <w:jc w:val="both"/>
        <w:rPr>
          <w:sz w:val="22"/>
          <w:szCs w:val="22"/>
        </w:rPr>
      </w:pPr>
    </w:p>
    <w:p w:rsidR="00EE25E5" w:rsidRPr="00EE25E5" w:rsidRDefault="00EE25E5" w:rsidP="00EE25E5">
      <w:pPr>
        <w:jc w:val="right"/>
        <w:rPr>
          <w:sz w:val="22"/>
          <w:szCs w:val="22"/>
        </w:rPr>
      </w:pPr>
      <w:r w:rsidRPr="00EE25E5">
        <w:rPr>
          <w:sz w:val="22"/>
          <w:szCs w:val="22"/>
        </w:rPr>
        <w:t>Agli Studenti</w:t>
      </w:r>
    </w:p>
    <w:p w:rsidR="00EE25E5" w:rsidRPr="00EE25E5" w:rsidRDefault="00EE25E5" w:rsidP="00EE25E5">
      <w:pPr>
        <w:jc w:val="right"/>
        <w:rPr>
          <w:sz w:val="22"/>
          <w:szCs w:val="22"/>
        </w:rPr>
      </w:pPr>
      <w:r w:rsidRPr="00EE25E5">
        <w:rPr>
          <w:sz w:val="22"/>
          <w:szCs w:val="22"/>
        </w:rPr>
        <w:t>Ai Genitori degli studenti</w:t>
      </w:r>
    </w:p>
    <w:p w:rsidR="00EE25E5" w:rsidRDefault="00EE25E5" w:rsidP="00EE25E5">
      <w:pPr>
        <w:jc w:val="right"/>
        <w:rPr>
          <w:sz w:val="22"/>
          <w:szCs w:val="22"/>
        </w:rPr>
      </w:pPr>
      <w:r>
        <w:rPr>
          <w:sz w:val="22"/>
          <w:szCs w:val="22"/>
        </w:rPr>
        <w:t>Ai Docenti</w:t>
      </w:r>
    </w:p>
    <w:p w:rsidR="00EE25E5" w:rsidRPr="00EE25E5" w:rsidRDefault="00EE25E5" w:rsidP="00EE25E5">
      <w:pPr>
        <w:jc w:val="right"/>
        <w:rPr>
          <w:sz w:val="22"/>
          <w:szCs w:val="22"/>
        </w:rPr>
      </w:pPr>
      <w:r>
        <w:rPr>
          <w:sz w:val="22"/>
          <w:szCs w:val="22"/>
        </w:rPr>
        <w:t>Al Sito</w:t>
      </w:r>
    </w:p>
    <w:p w:rsidR="00EE25E5" w:rsidRPr="00EE25E5" w:rsidRDefault="00EE25E5" w:rsidP="00EE25E5">
      <w:pPr>
        <w:jc w:val="both"/>
      </w:pPr>
    </w:p>
    <w:p w:rsidR="00EE25E5" w:rsidRDefault="00EE25E5" w:rsidP="00EE25E5">
      <w:pPr>
        <w:jc w:val="both"/>
        <w:rPr>
          <w:b/>
        </w:rPr>
      </w:pPr>
      <w:r>
        <w:t>Oggetto:</w:t>
      </w:r>
      <w:r>
        <w:rPr>
          <w:b/>
        </w:rPr>
        <w:t xml:space="preserve"> Attività di Ampliamento dell’Offerta Formativa- </w:t>
      </w:r>
    </w:p>
    <w:p w:rsidR="00EE25E5" w:rsidRDefault="00EE25E5" w:rsidP="00EE25E5">
      <w:pPr>
        <w:jc w:val="both"/>
      </w:pPr>
      <w:r>
        <w:rPr>
          <w:b/>
        </w:rPr>
        <w:t xml:space="preserve">               Corsi extracurricolari a.s. 20-21</w:t>
      </w:r>
    </w:p>
    <w:p w:rsidR="00491287" w:rsidRDefault="00491287" w:rsidP="00491287">
      <w:pPr>
        <w:pStyle w:val="Corpotesto"/>
        <w:overflowPunct w:val="0"/>
        <w:autoSpaceDE w:val="0"/>
        <w:autoSpaceDN w:val="0"/>
        <w:adjustRightInd w:val="0"/>
        <w:spacing w:after="0"/>
        <w:jc w:val="both"/>
        <w:textAlignment w:val="baseline"/>
      </w:pPr>
    </w:p>
    <w:p w:rsidR="00653C5F" w:rsidRDefault="00EE25E5" w:rsidP="00491287">
      <w:pPr>
        <w:pStyle w:val="Corpotesto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</w:pPr>
      <w:r>
        <w:t>Si comunica che, come deliberato dal Collegio dei Docenti e come previsto nel Piano di Ampliamento dell’Offerta Formativa per il corrente a.s., saranno attivati, in modalità on-line, i seguenti corsi extracurricolari, validi anche ai fini dello svolgimento dei PCTO, per gli studenti del triennio.</w:t>
      </w:r>
    </w:p>
    <w:tbl>
      <w:tblPr>
        <w:tblStyle w:val="Grigliatabella"/>
        <w:tblW w:w="94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275"/>
        <w:gridCol w:w="993"/>
        <w:gridCol w:w="1446"/>
        <w:gridCol w:w="1417"/>
        <w:gridCol w:w="1276"/>
        <w:gridCol w:w="1212"/>
      </w:tblGrid>
      <w:tr w:rsidR="007B33EF" w:rsidTr="009657F9">
        <w:tc>
          <w:tcPr>
            <w:tcW w:w="1875" w:type="dxa"/>
            <w:tcBorders>
              <w:bottom w:val="single" w:sz="12" w:space="0" w:color="auto"/>
            </w:tcBorders>
          </w:tcPr>
          <w:p w:rsidR="007B33EF" w:rsidRDefault="007B33EF" w:rsidP="00E02244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Corso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7B33EF" w:rsidRDefault="007B33EF" w:rsidP="00E02244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Destinatari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7B33EF" w:rsidRDefault="007B33EF" w:rsidP="00E02244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Durata</w:t>
            </w: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:rsidR="007B33EF" w:rsidRDefault="007B33EF" w:rsidP="00E02244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B33EF" w:rsidRDefault="007B33EF" w:rsidP="00EE25E5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Giorni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B33EF" w:rsidRDefault="007B33EF" w:rsidP="00EE25E5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Contributo richiesto</w:t>
            </w:r>
          </w:p>
        </w:tc>
        <w:tc>
          <w:tcPr>
            <w:tcW w:w="1212" w:type="dxa"/>
            <w:tcBorders>
              <w:bottom w:val="single" w:sz="12" w:space="0" w:color="auto"/>
            </w:tcBorders>
          </w:tcPr>
          <w:p w:rsidR="007B33EF" w:rsidRDefault="007B33EF" w:rsidP="00EE25E5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Modalità di iscrizione</w:t>
            </w:r>
          </w:p>
        </w:tc>
      </w:tr>
      <w:tr w:rsidR="007B33EF" w:rsidTr="009657F9"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7B33EF" w:rsidRPr="00E56D1F" w:rsidRDefault="007B33EF" w:rsidP="00EE25E5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E56D1F">
              <w:rPr>
                <w:sz w:val="22"/>
                <w:szCs w:val="22"/>
              </w:rPr>
              <w:t>PET</w:t>
            </w:r>
            <w:r w:rsidR="0022686F">
              <w:rPr>
                <w:sz w:val="22"/>
                <w:szCs w:val="22"/>
              </w:rPr>
              <w:t xml:space="preserve"> 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7B33EF" w:rsidRPr="00A374BB" w:rsidRDefault="00A374BB" w:rsidP="00EE25E5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A374BB">
              <w:rPr>
                <w:sz w:val="22"/>
                <w:szCs w:val="22"/>
              </w:rPr>
              <w:t>Tutte le classi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7B33EF" w:rsidRPr="00E56D1F" w:rsidRDefault="007B33EF" w:rsidP="00EE25E5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E56D1F">
              <w:rPr>
                <w:sz w:val="22"/>
                <w:szCs w:val="22"/>
              </w:rPr>
              <w:t>40 h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7B33EF" w:rsidRPr="00C05EC6" w:rsidRDefault="00C05EC6" w:rsidP="00EE25E5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Esperto madrelingua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A374BB" w:rsidP="00EE25E5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Venerdì</w:t>
            </w:r>
          </w:p>
          <w:p w:rsidR="007B33EF" w:rsidRPr="00A374BB" w:rsidRDefault="00A374BB" w:rsidP="00EE25E5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A374BB">
              <w:rPr>
                <w:sz w:val="22"/>
                <w:szCs w:val="22"/>
              </w:rPr>
              <w:t>15.00/16.30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B33EF" w:rsidRDefault="00A9365E" w:rsidP="00EE25E5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E0265">
              <w:rPr>
                <w:sz w:val="22"/>
                <w:szCs w:val="22"/>
              </w:rPr>
              <w:t>0</w:t>
            </w:r>
            <w:r w:rsidRPr="007E0265">
              <w:rPr>
                <w:caps/>
                <w:sz w:val="22"/>
                <w:szCs w:val="22"/>
              </w:rPr>
              <w:t>€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</w:tcPr>
          <w:p w:rsidR="007E2A64" w:rsidRPr="00972866" w:rsidRDefault="007E2A64" w:rsidP="00EE25E5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hyperlink r:id="rId13" w:history="1">
              <w:r w:rsidRPr="00BD3458">
                <w:rPr>
                  <w:rStyle w:val="Collegamentoipertestuale"/>
                  <w:sz w:val="22"/>
                  <w:szCs w:val="22"/>
                </w:rPr>
                <w:t>https://forms.gle</w:t>
              </w:r>
              <w:bookmarkStart w:id="0" w:name="_GoBack"/>
              <w:bookmarkEnd w:id="0"/>
              <w:r w:rsidRPr="00BD3458">
                <w:rPr>
                  <w:rStyle w:val="Collegamentoipertestuale"/>
                  <w:sz w:val="22"/>
                  <w:szCs w:val="22"/>
                </w:rPr>
                <w:t>/dgQceD</w:t>
              </w:r>
              <w:r w:rsidRPr="00BD3458">
                <w:rPr>
                  <w:rStyle w:val="Collegamentoipertestuale"/>
                  <w:sz w:val="22"/>
                  <w:szCs w:val="22"/>
                </w:rPr>
                <w:t>PbkvaZ4PPH7</w:t>
              </w:r>
            </w:hyperlink>
          </w:p>
        </w:tc>
      </w:tr>
      <w:tr w:rsidR="00A374BB" w:rsidTr="009657F9"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E56D1F" w:rsidRDefault="00A374BB" w:rsidP="0022686F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E56D1F">
              <w:rPr>
                <w:sz w:val="22"/>
                <w:szCs w:val="22"/>
              </w:rPr>
              <w:t>PET</w:t>
            </w:r>
            <w:r>
              <w:rPr>
                <w:sz w:val="22"/>
                <w:szCs w:val="22"/>
              </w:rPr>
              <w:t xml:space="preserve"> </w:t>
            </w:r>
            <w:r w:rsidR="0022686F">
              <w:rPr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A374BB">
              <w:rPr>
                <w:sz w:val="22"/>
                <w:szCs w:val="22"/>
              </w:rPr>
              <w:t>Tutte le classi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E56D1F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E56D1F">
              <w:rPr>
                <w:sz w:val="22"/>
                <w:szCs w:val="22"/>
              </w:rPr>
              <w:t>40 h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C05EC6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Esperto madrelingua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657F9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Mercoledì</w:t>
            </w:r>
          </w:p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374BB">
              <w:rPr>
                <w:sz w:val="22"/>
                <w:szCs w:val="22"/>
              </w:rPr>
              <w:t>15.00/16.30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E0265">
              <w:rPr>
                <w:sz w:val="22"/>
                <w:szCs w:val="22"/>
              </w:rPr>
              <w:t>0</w:t>
            </w:r>
            <w:r w:rsidRPr="007E0265">
              <w:rPr>
                <w:caps/>
                <w:sz w:val="22"/>
                <w:szCs w:val="22"/>
              </w:rPr>
              <w:t>€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</w:tcPr>
          <w:p w:rsidR="009046DD" w:rsidRPr="00972866" w:rsidRDefault="00EB7D7C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hyperlink r:id="rId14" w:history="1">
              <w:r w:rsidR="009046DD" w:rsidRPr="00972866">
                <w:rPr>
                  <w:rStyle w:val="Collegamentoipertestuale"/>
                  <w:sz w:val="22"/>
                  <w:szCs w:val="22"/>
                </w:rPr>
                <w:t>https://forms.gl</w:t>
              </w:r>
              <w:r w:rsidR="009046DD" w:rsidRPr="00972866">
                <w:rPr>
                  <w:rStyle w:val="Collegamentoipertestuale"/>
                  <w:sz w:val="22"/>
                  <w:szCs w:val="22"/>
                </w:rPr>
                <w:t>e/wtdP8B</w:t>
              </w:r>
              <w:r w:rsidR="009046DD" w:rsidRPr="00972866">
                <w:rPr>
                  <w:rStyle w:val="Collegamentoipertestuale"/>
                  <w:sz w:val="22"/>
                  <w:szCs w:val="22"/>
                </w:rPr>
                <w:t>hDRwf8gexMA</w:t>
              </w:r>
            </w:hyperlink>
          </w:p>
        </w:tc>
      </w:tr>
      <w:tr w:rsidR="00A374BB" w:rsidTr="009657F9"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E56D1F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E56D1F">
              <w:rPr>
                <w:sz w:val="22"/>
                <w:szCs w:val="22"/>
              </w:rPr>
              <w:t>FIRST</w:t>
            </w:r>
            <w:r w:rsidR="0022686F">
              <w:rPr>
                <w:sz w:val="22"/>
                <w:szCs w:val="22"/>
              </w:rPr>
              <w:t xml:space="preserve"> 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A374BB">
              <w:rPr>
                <w:sz w:val="22"/>
                <w:szCs w:val="22"/>
              </w:rPr>
              <w:t>Tutte le classi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E56D1F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E56D1F">
              <w:rPr>
                <w:sz w:val="22"/>
                <w:szCs w:val="22"/>
              </w:rPr>
              <w:t>50 h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Esperto madrelingua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A374BB">
              <w:rPr>
                <w:sz w:val="22"/>
                <w:szCs w:val="22"/>
              </w:rPr>
              <w:t>Martedì 15.00/16.30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E0265">
              <w:rPr>
                <w:sz w:val="22"/>
                <w:szCs w:val="22"/>
              </w:rPr>
              <w:t>0</w:t>
            </w:r>
            <w:r w:rsidRPr="007E0265">
              <w:rPr>
                <w:caps/>
                <w:sz w:val="22"/>
                <w:szCs w:val="22"/>
              </w:rPr>
              <w:t>€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</w:tcPr>
          <w:p w:rsidR="009046DD" w:rsidRPr="00972866" w:rsidRDefault="00EB7D7C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hyperlink r:id="rId15" w:history="1">
              <w:r w:rsidR="009046DD" w:rsidRPr="00972866">
                <w:rPr>
                  <w:rStyle w:val="Collegamentoipertestuale"/>
                  <w:sz w:val="22"/>
                  <w:szCs w:val="22"/>
                </w:rPr>
                <w:t>https://forms.</w:t>
              </w:r>
              <w:r w:rsidR="009046DD" w:rsidRPr="00972866">
                <w:rPr>
                  <w:rStyle w:val="Collegamentoipertestuale"/>
                  <w:sz w:val="22"/>
                  <w:szCs w:val="22"/>
                </w:rPr>
                <w:t>gle/JYgRcgk7S1Nt1xVT8</w:t>
              </w:r>
            </w:hyperlink>
          </w:p>
        </w:tc>
      </w:tr>
      <w:tr w:rsidR="00A374BB" w:rsidTr="009657F9"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E56D1F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E56D1F">
              <w:rPr>
                <w:sz w:val="22"/>
                <w:szCs w:val="22"/>
              </w:rPr>
              <w:t>FIRST</w:t>
            </w:r>
            <w:r>
              <w:rPr>
                <w:sz w:val="22"/>
                <w:szCs w:val="22"/>
              </w:rPr>
              <w:t xml:space="preserve"> </w:t>
            </w:r>
            <w:r w:rsidR="0022686F">
              <w:rPr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A374BB">
              <w:rPr>
                <w:sz w:val="22"/>
                <w:szCs w:val="22"/>
              </w:rPr>
              <w:t>Tutte le classi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E56D1F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E56D1F">
              <w:rPr>
                <w:sz w:val="22"/>
                <w:szCs w:val="22"/>
              </w:rPr>
              <w:t>50 h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Esperto madrelingua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Giovedì</w:t>
            </w:r>
            <w:r w:rsidRPr="00A374BB">
              <w:rPr>
                <w:sz w:val="22"/>
                <w:szCs w:val="22"/>
              </w:rPr>
              <w:t xml:space="preserve"> 15.00/16.30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E0265">
              <w:rPr>
                <w:sz w:val="22"/>
                <w:szCs w:val="22"/>
              </w:rPr>
              <w:t>0</w:t>
            </w:r>
            <w:r w:rsidRPr="007E0265">
              <w:rPr>
                <w:caps/>
                <w:sz w:val="22"/>
                <w:szCs w:val="22"/>
              </w:rPr>
              <w:t>€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</w:tcPr>
          <w:p w:rsidR="009046DD" w:rsidRPr="00972866" w:rsidRDefault="00EB7D7C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hyperlink r:id="rId16" w:history="1">
              <w:r w:rsidR="009046DD" w:rsidRPr="00972866">
                <w:rPr>
                  <w:rStyle w:val="Collegamentoipertestuale"/>
                  <w:sz w:val="22"/>
                  <w:szCs w:val="22"/>
                </w:rPr>
                <w:t>https://forms</w:t>
              </w:r>
              <w:r w:rsidR="009046DD" w:rsidRPr="00972866">
                <w:rPr>
                  <w:rStyle w:val="Collegamentoipertestuale"/>
                  <w:sz w:val="22"/>
                  <w:szCs w:val="22"/>
                </w:rPr>
                <w:t>.gle/kpzabo6cyWqxxT3D6</w:t>
              </w:r>
            </w:hyperlink>
          </w:p>
        </w:tc>
      </w:tr>
      <w:tr w:rsidR="00A374BB" w:rsidTr="009657F9"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E56D1F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E56D1F">
              <w:rPr>
                <w:sz w:val="22"/>
                <w:szCs w:val="22"/>
              </w:rPr>
              <w:t>ADVANCED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A374BB">
              <w:rPr>
                <w:sz w:val="22"/>
                <w:szCs w:val="22"/>
              </w:rPr>
              <w:t>Tutte le classi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E56D1F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E56D1F">
              <w:rPr>
                <w:sz w:val="22"/>
                <w:szCs w:val="22"/>
              </w:rPr>
              <w:t>60 h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Esperto madrelingua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374BB">
              <w:rPr>
                <w:sz w:val="22"/>
                <w:szCs w:val="22"/>
              </w:rPr>
              <w:t>Martedì 15.00/16.30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A374BB">
              <w:rPr>
                <w:sz w:val="22"/>
                <w:szCs w:val="22"/>
              </w:rPr>
              <w:t>150€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</w:tcPr>
          <w:p w:rsidR="000916A5" w:rsidRPr="00972866" w:rsidRDefault="00EB7D7C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hyperlink r:id="rId17" w:history="1">
              <w:r w:rsidR="000916A5" w:rsidRPr="00972866">
                <w:rPr>
                  <w:rStyle w:val="Collegamentoipertestuale"/>
                  <w:sz w:val="22"/>
                  <w:szCs w:val="22"/>
                </w:rPr>
                <w:t>https://forms.gl</w:t>
              </w:r>
              <w:r w:rsidR="000916A5" w:rsidRPr="00972866">
                <w:rPr>
                  <w:rStyle w:val="Collegamentoipertestuale"/>
                  <w:sz w:val="22"/>
                  <w:szCs w:val="22"/>
                </w:rPr>
                <w:t>e/ymfZUfmxjUjT2Wdb9</w:t>
              </w:r>
            </w:hyperlink>
          </w:p>
        </w:tc>
      </w:tr>
      <w:tr w:rsidR="00A374BB" w:rsidTr="009657F9"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E56D1F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E56D1F">
              <w:rPr>
                <w:sz w:val="22"/>
                <w:szCs w:val="22"/>
              </w:rPr>
              <w:t>PROFICIENCY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374BB">
              <w:rPr>
                <w:sz w:val="22"/>
                <w:szCs w:val="22"/>
              </w:rPr>
              <w:t>Tutte le classi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E56D1F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E56D1F">
              <w:rPr>
                <w:sz w:val="22"/>
                <w:szCs w:val="22"/>
              </w:rPr>
              <w:t>60 h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Esperto madrelingua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Giovedì</w:t>
            </w:r>
            <w:r w:rsidRPr="00A374BB">
              <w:rPr>
                <w:sz w:val="22"/>
                <w:szCs w:val="22"/>
              </w:rPr>
              <w:t xml:space="preserve"> 15.00/16.30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A9365E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A9365E">
              <w:rPr>
                <w:sz w:val="22"/>
                <w:szCs w:val="22"/>
              </w:rPr>
              <w:t>250€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</w:tcPr>
          <w:p w:rsidR="000916A5" w:rsidRPr="00972866" w:rsidRDefault="00EB7D7C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hyperlink r:id="rId18" w:history="1">
              <w:r w:rsidR="000916A5" w:rsidRPr="00972866">
                <w:rPr>
                  <w:rStyle w:val="Collegamentoipertestuale"/>
                  <w:sz w:val="22"/>
                  <w:szCs w:val="22"/>
                </w:rPr>
                <w:t>https://forms.gle/Gorn9exo</w:t>
              </w:r>
              <w:r w:rsidR="000916A5" w:rsidRPr="00972866">
                <w:rPr>
                  <w:rStyle w:val="Collegamentoipertestuale"/>
                  <w:sz w:val="22"/>
                  <w:szCs w:val="22"/>
                </w:rPr>
                <w:t>SMeByTXQ9</w:t>
              </w:r>
            </w:hyperlink>
          </w:p>
        </w:tc>
      </w:tr>
      <w:tr w:rsidR="0030769B" w:rsidTr="009657F9"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Corso di Biologia con curvatura Biomedica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Classi 3^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30769B" w:rsidRPr="00E56D1F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E56D1F">
              <w:rPr>
                <w:sz w:val="22"/>
                <w:szCs w:val="22"/>
              </w:rPr>
              <w:t>50 h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Referente prof.ssa </w:t>
            </w:r>
          </w:p>
          <w:p w:rsidR="0030769B" w:rsidRPr="007E0265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Cappilli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Martedì </w:t>
            </w:r>
          </w:p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15.00/16.30</w:t>
            </w:r>
          </w:p>
          <w:p w:rsidR="0030769B" w:rsidRPr="007E0265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30769B" w:rsidRPr="007E0265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E0265">
              <w:rPr>
                <w:sz w:val="22"/>
                <w:szCs w:val="22"/>
              </w:rPr>
              <w:t>0</w:t>
            </w:r>
            <w:r w:rsidRPr="007E0265">
              <w:rPr>
                <w:caps/>
                <w:sz w:val="22"/>
                <w:szCs w:val="22"/>
              </w:rPr>
              <w:t>€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</w:tcPr>
          <w:p w:rsidR="0030769B" w:rsidRPr="00972866" w:rsidRDefault="00EB7D7C" w:rsidP="0030769B">
            <w:pPr>
              <w:rPr>
                <w:u w:val="single"/>
              </w:rPr>
            </w:pPr>
            <w:hyperlink r:id="rId19" w:history="1">
              <w:r w:rsidR="0030769B" w:rsidRPr="00972866">
                <w:rPr>
                  <w:rStyle w:val="Collegamentoipertestuale"/>
                </w:rPr>
                <w:t>https://forms.gle/fWTtx</w:t>
              </w:r>
              <w:r w:rsidR="0030769B" w:rsidRPr="00972866">
                <w:rPr>
                  <w:rStyle w:val="Collegamentoipertestuale"/>
                </w:rPr>
                <w:t>3KGhU7N9zay6</w:t>
              </w:r>
            </w:hyperlink>
          </w:p>
        </w:tc>
      </w:tr>
      <w:tr w:rsidR="0030769B" w:rsidTr="009657F9">
        <w:trPr>
          <w:trHeight w:val="700"/>
        </w:trPr>
        <w:tc>
          <w:tcPr>
            <w:tcW w:w="1875" w:type="dxa"/>
            <w:vMerge w:val="restart"/>
            <w:tcBorders>
              <w:top w:val="single" w:sz="12" w:space="0" w:color="auto"/>
            </w:tcBorders>
          </w:tcPr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Corso di preparazione ai test delle facoltà BIOMEDICHE </w:t>
            </w:r>
            <w:r w:rsidRPr="001A1AE5">
              <w:rPr>
                <w:b/>
                <w:sz w:val="22"/>
                <w:szCs w:val="22"/>
              </w:rPr>
              <w:t xml:space="preserve">Test 1A </w:t>
            </w:r>
          </w:p>
          <w:p w:rsidR="0030769B" w:rsidRPr="00F20765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60h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E56D1F">
              <w:rPr>
                <w:sz w:val="22"/>
                <w:szCs w:val="22"/>
              </w:rPr>
              <w:t>Classi 5^</w:t>
            </w:r>
          </w:p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max 25 studenti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30769B" w:rsidRPr="0036588C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20h Biologia</w:t>
            </w:r>
          </w:p>
        </w:tc>
        <w:tc>
          <w:tcPr>
            <w:tcW w:w="1446" w:type="dxa"/>
            <w:tcBorders>
              <w:top w:val="single" w:sz="12" w:space="0" w:color="auto"/>
            </w:tcBorders>
          </w:tcPr>
          <w:p w:rsidR="0030769B" w:rsidRPr="007E0265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</w:t>
            </w:r>
            <w:r w:rsidRPr="007E02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ssa</w:t>
            </w:r>
          </w:p>
          <w:p w:rsidR="0030769B" w:rsidRPr="007E0265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7E0265">
              <w:rPr>
                <w:sz w:val="22"/>
                <w:szCs w:val="22"/>
              </w:rPr>
              <w:t>Ricerca</w:t>
            </w:r>
            <w:r>
              <w:rPr>
                <w:sz w:val="22"/>
                <w:szCs w:val="22"/>
              </w:rPr>
              <w:t>to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Mercoledì</w:t>
            </w:r>
          </w:p>
          <w:p w:rsidR="0030769B" w:rsidRPr="007E0265" w:rsidRDefault="0030769B" w:rsidP="00932002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932002">
              <w:rPr>
                <w:sz w:val="22"/>
                <w:szCs w:val="22"/>
              </w:rPr>
              <w:t>30</w:t>
            </w:r>
            <w:r w:rsidR="00491287">
              <w:rPr>
                <w:sz w:val="22"/>
                <w:szCs w:val="22"/>
              </w:rPr>
              <w:t xml:space="preserve"> </w:t>
            </w:r>
            <w:r w:rsidR="00932002">
              <w:rPr>
                <w:sz w:val="22"/>
                <w:szCs w:val="22"/>
              </w:rPr>
              <w:t>–</w:t>
            </w:r>
            <w:r w:rsidR="00491287">
              <w:rPr>
                <w:sz w:val="22"/>
                <w:szCs w:val="22"/>
              </w:rPr>
              <w:t xml:space="preserve"> </w:t>
            </w:r>
            <w:r w:rsidR="00932002">
              <w:rPr>
                <w:sz w:val="22"/>
                <w:szCs w:val="22"/>
              </w:rPr>
              <w:t>17.00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30769B" w:rsidRPr="007E0265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7E0265">
              <w:rPr>
                <w:sz w:val="22"/>
                <w:szCs w:val="22"/>
              </w:rPr>
              <w:t>100€</w:t>
            </w:r>
          </w:p>
        </w:tc>
        <w:tc>
          <w:tcPr>
            <w:tcW w:w="1212" w:type="dxa"/>
            <w:vMerge w:val="restart"/>
            <w:tcBorders>
              <w:top w:val="single" w:sz="12" w:space="0" w:color="auto"/>
            </w:tcBorders>
          </w:tcPr>
          <w:p w:rsidR="0030769B" w:rsidRPr="00972866" w:rsidRDefault="00EB7D7C" w:rsidP="0030769B">
            <w:pPr>
              <w:rPr>
                <w:u w:val="single"/>
              </w:rPr>
            </w:pPr>
            <w:hyperlink r:id="rId20" w:history="1">
              <w:r w:rsidR="0030769B" w:rsidRPr="00972866">
                <w:rPr>
                  <w:rStyle w:val="Collegamentoipertestuale"/>
                </w:rPr>
                <w:t>https://forms.gl</w:t>
              </w:r>
              <w:r w:rsidR="0030769B" w:rsidRPr="00972866">
                <w:rPr>
                  <w:rStyle w:val="Collegamentoipertestuale"/>
                </w:rPr>
                <w:t>e</w:t>
              </w:r>
              <w:r w:rsidR="0030769B" w:rsidRPr="00972866">
                <w:rPr>
                  <w:rStyle w:val="Collegamentoipertestuale"/>
                </w:rPr>
                <w:t>/Mwog</w:t>
              </w:r>
              <w:r w:rsidR="0030769B" w:rsidRPr="00972866">
                <w:rPr>
                  <w:rStyle w:val="Collegamentoipertestuale"/>
                </w:rPr>
                <w:t>TEKWNZWTsLiLA</w:t>
              </w:r>
            </w:hyperlink>
          </w:p>
          <w:p w:rsidR="0030769B" w:rsidRPr="00972866" w:rsidRDefault="0030769B" w:rsidP="0030769B">
            <w:pPr>
              <w:rPr>
                <w:u w:val="single"/>
              </w:rPr>
            </w:pPr>
          </w:p>
          <w:p w:rsidR="0030769B" w:rsidRPr="00972866" w:rsidRDefault="0030769B" w:rsidP="0030769B">
            <w:pPr>
              <w:rPr>
                <w:u w:val="single"/>
              </w:rPr>
            </w:pPr>
          </w:p>
        </w:tc>
      </w:tr>
      <w:tr w:rsidR="0030769B" w:rsidTr="009657F9">
        <w:trPr>
          <w:trHeight w:val="427"/>
        </w:trPr>
        <w:tc>
          <w:tcPr>
            <w:tcW w:w="1875" w:type="dxa"/>
            <w:vMerge/>
          </w:tcPr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20h Chimica</w:t>
            </w:r>
          </w:p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30769B" w:rsidRPr="007E0265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Prof.ssa </w:t>
            </w:r>
            <w:r w:rsidRPr="007E0265">
              <w:rPr>
                <w:sz w:val="22"/>
                <w:szCs w:val="22"/>
              </w:rPr>
              <w:t>Cappilli</w:t>
            </w:r>
          </w:p>
        </w:tc>
        <w:tc>
          <w:tcPr>
            <w:tcW w:w="1417" w:type="dxa"/>
          </w:tcPr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</w:p>
          <w:p w:rsidR="0030769B" w:rsidRDefault="00491287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15.30 - </w:t>
            </w:r>
            <w:r w:rsidR="0030769B">
              <w:rPr>
                <w:sz w:val="22"/>
                <w:szCs w:val="22"/>
              </w:rPr>
              <w:t>17.00</w:t>
            </w:r>
          </w:p>
        </w:tc>
        <w:tc>
          <w:tcPr>
            <w:tcW w:w="1276" w:type="dxa"/>
            <w:vMerge/>
          </w:tcPr>
          <w:p w:rsidR="0030769B" w:rsidRPr="007E0265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</w:tcPr>
          <w:p w:rsidR="0030769B" w:rsidRPr="00972866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</w:p>
        </w:tc>
      </w:tr>
      <w:tr w:rsidR="0030769B" w:rsidTr="009657F9">
        <w:trPr>
          <w:trHeight w:val="407"/>
        </w:trPr>
        <w:tc>
          <w:tcPr>
            <w:tcW w:w="1875" w:type="dxa"/>
            <w:vMerge/>
            <w:tcBorders>
              <w:bottom w:val="single" w:sz="12" w:space="0" w:color="auto"/>
            </w:tcBorders>
          </w:tcPr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20h Logica</w:t>
            </w: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:rsidR="0030769B" w:rsidRPr="007E0265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r w:rsidRPr="007E0265">
              <w:rPr>
                <w:sz w:val="22"/>
                <w:szCs w:val="22"/>
              </w:rPr>
              <w:t>Scarsella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Giovedì</w:t>
            </w:r>
          </w:p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15.30/17.00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30769B" w:rsidRPr="007E0265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bottom w:val="single" w:sz="12" w:space="0" w:color="auto"/>
            </w:tcBorders>
          </w:tcPr>
          <w:p w:rsidR="0030769B" w:rsidRPr="00972866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</w:p>
        </w:tc>
      </w:tr>
      <w:tr w:rsidR="0030769B" w:rsidTr="009657F9">
        <w:trPr>
          <w:trHeight w:val="700"/>
        </w:trPr>
        <w:tc>
          <w:tcPr>
            <w:tcW w:w="1875" w:type="dxa"/>
            <w:vMerge w:val="restart"/>
            <w:tcBorders>
              <w:top w:val="single" w:sz="12" w:space="0" w:color="auto"/>
            </w:tcBorders>
          </w:tcPr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Corsi di preparazione ai test delle facoltà BIOMEDICHE </w:t>
            </w:r>
            <w:r w:rsidRPr="001A1AE5">
              <w:rPr>
                <w:b/>
                <w:sz w:val="22"/>
                <w:szCs w:val="22"/>
              </w:rPr>
              <w:t>Test 1B</w:t>
            </w:r>
            <w:r>
              <w:rPr>
                <w:sz w:val="22"/>
                <w:szCs w:val="22"/>
              </w:rPr>
              <w:t xml:space="preserve"> </w:t>
            </w:r>
          </w:p>
          <w:p w:rsidR="0030769B" w:rsidRPr="00C05EC6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60h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E56D1F">
              <w:rPr>
                <w:sz w:val="22"/>
                <w:szCs w:val="22"/>
              </w:rPr>
              <w:t>Classi 5^</w:t>
            </w:r>
          </w:p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max 25 studenti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0769B" w:rsidRPr="0036588C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20h Biologia</w:t>
            </w:r>
          </w:p>
        </w:tc>
        <w:tc>
          <w:tcPr>
            <w:tcW w:w="1446" w:type="dxa"/>
            <w:tcBorders>
              <w:top w:val="single" w:sz="12" w:space="0" w:color="auto"/>
            </w:tcBorders>
          </w:tcPr>
          <w:p w:rsidR="0030769B" w:rsidRPr="007E0265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</w:t>
            </w:r>
            <w:r w:rsidRPr="007E02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ssa</w:t>
            </w:r>
          </w:p>
          <w:p w:rsidR="0030769B" w:rsidRPr="007E0265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7E0265">
              <w:rPr>
                <w:sz w:val="22"/>
                <w:szCs w:val="22"/>
              </w:rPr>
              <w:t>Ricerca</w:t>
            </w:r>
            <w:r>
              <w:rPr>
                <w:sz w:val="22"/>
                <w:szCs w:val="22"/>
              </w:rPr>
              <w:t>to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Giovedì</w:t>
            </w:r>
          </w:p>
          <w:p w:rsidR="0030769B" w:rsidRPr="007E0265" w:rsidRDefault="0030769B" w:rsidP="00932002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932002">
              <w:rPr>
                <w:sz w:val="22"/>
                <w:szCs w:val="22"/>
              </w:rPr>
              <w:t>30</w:t>
            </w:r>
            <w:r w:rsidR="00491287">
              <w:rPr>
                <w:sz w:val="22"/>
                <w:szCs w:val="22"/>
              </w:rPr>
              <w:t xml:space="preserve"> </w:t>
            </w:r>
            <w:r w:rsidR="00932002">
              <w:rPr>
                <w:sz w:val="22"/>
                <w:szCs w:val="22"/>
              </w:rPr>
              <w:t>–</w:t>
            </w:r>
            <w:r w:rsidR="00491287">
              <w:rPr>
                <w:sz w:val="22"/>
                <w:szCs w:val="22"/>
              </w:rPr>
              <w:t xml:space="preserve"> </w:t>
            </w:r>
            <w:r w:rsidR="00932002">
              <w:rPr>
                <w:sz w:val="22"/>
                <w:szCs w:val="22"/>
              </w:rPr>
              <w:t>17.00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30769B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30769B" w:rsidRPr="007E0265" w:rsidRDefault="0030769B" w:rsidP="0030769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7E0265">
              <w:rPr>
                <w:sz w:val="22"/>
                <w:szCs w:val="22"/>
              </w:rPr>
              <w:t>100€</w:t>
            </w:r>
          </w:p>
        </w:tc>
        <w:tc>
          <w:tcPr>
            <w:tcW w:w="1212" w:type="dxa"/>
            <w:vMerge w:val="restart"/>
            <w:tcBorders>
              <w:top w:val="single" w:sz="12" w:space="0" w:color="auto"/>
            </w:tcBorders>
          </w:tcPr>
          <w:p w:rsidR="0030769B" w:rsidRDefault="00932002" w:rsidP="0030769B">
            <w:pPr>
              <w:rPr>
                <w:u w:val="single"/>
              </w:rPr>
            </w:pPr>
            <w:hyperlink r:id="rId21" w:history="1">
              <w:r w:rsidRPr="00BD3458">
                <w:rPr>
                  <w:rStyle w:val="Collegamentoipertestuale"/>
                </w:rPr>
                <w:t>https://forms.gle/pBcBdX</w:t>
              </w:r>
              <w:r w:rsidRPr="00BD3458">
                <w:rPr>
                  <w:rStyle w:val="Collegamentoipertestuale"/>
                </w:rPr>
                <w:t>GYTgTmnk3q9</w:t>
              </w:r>
            </w:hyperlink>
          </w:p>
          <w:p w:rsidR="00932002" w:rsidRPr="00972866" w:rsidRDefault="00932002" w:rsidP="0030769B">
            <w:pPr>
              <w:rPr>
                <w:u w:val="single"/>
              </w:rPr>
            </w:pPr>
          </w:p>
        </w:tc>
      </w:tr>
      <w:tr w:rsidR="00A374BB" w:rsidTr="009657F9">
        <w:trPr>
          <w:trHeight w:val="427"/>
        </w:trPr>
        <w:tc>
          <w:tcPr>
            <w:tcW w:w="1875" w:type="dxa"/>
            <w:vMerge/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20h Chimica</w:t>
            </w:r>
          </w:p>
        </w:tc>
        <w:tc>
          <w:tcPr>
            <w:tcW w:w="1446" w:type="dxa"/>
          </w:tcPr>
          <w:p w:rsidR="009657F9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</w:p>
          <w:p w:rsidR="00A374BB" w:rsidRPr="007E0265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Ponzetta</w:t>
            </w:r>
          </w:p>
        </w:tc>
        <w:tc>
          <w:tcPr>
            <w:tcW w:w="1417" w:type="dxa"/>
          </w:tcPr>
          <w:p w:rsidR="0022686F" w:rsidRDefault="00962D3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Lunedì</w:t>
            </w:r>
          </w:p>
          <w:p w:rsidR="00F763B3" w:rsidRDefault="00F763B3" w:rsidP="00491287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  <w:r w:rsidR="00491287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276" w:type="dxa"/>
            <w:vMerge/>
          </w:tcPr>
          <w:p w:rsidR="00A374BB" w:rsidRPr="007E0265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A374BB" w:rsidTr="009657F9">
        <w:trPr>
          <w:trHeight w:val="407"/>
        </w:trPr>
        <w:tc>
          <w:tcPr>
            <w:tcW w:w="1875" w:type="dxa"/>
            <w:vMerge/>
            <w:tcBorders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20h Logica</w:t>
            </w: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:rsidR="009657F9" w:rsidRDefault="009657F9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</w:t>
            </w:r>
          </w:p>
          <w:p w:rsidR="00A374BB" w:rsidRPr="007E0265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E0265">
              <w:rPr>
                <w:sz w:val="22"/>
                <w:szCs w:val="22"/>
              </w:rPr>
              <w:t>Scarsella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657F9" w:rsidRDefault="00962D3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Venerdì</w:t>
            </w:r>
          </w:p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15.30/17.00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A374BB" w:rsidRPr="007E0265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A374BB" w:rsidTr="009657F9">
        <w:trPr>
          <w:trHeight w:val="660"/>
        </w:trPr>
        <w:tc>
          <w:tcPr>
            <w:tcW w:w="1875" w:type="dxa"/>
            <w:vMerge w:val="restart"/>
            <w:tcBorders>
              <w:top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Corsi di preparazione ai test delle facoltà BIOMEDICHE</w:t>
            </w:r>
          </w:p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2A</w:t>
            </w:r>
          </w:p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40h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E56D1F">
              <w:rPr>
                <w:sz w:val="22"/>
                <w:szCs w:val="22"/>
              </w:rPr>
              <w:t>Classi 4^</w:t>
            </w:r>
          </w:p>
          <w:p w:rsidR="00A374BB" w:rsidRPr="00E56D1F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25 studenti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20h Biologia</w:t>
            </w:r>
          </w:p>
        </w:tc>
        <w:tc>
          <w:tcPr>
            <w:tcW w:w="1446" w:type="dxa"/>
            <w:tcBorders>
              <w:top w:val="single" w:sz="12" w:space="0" w:color="auto"/>
            </w:tcBorders>
          </w:tcPr>
          <w:p w:rsidR="00A374BB" w:rsidRPr="007E0265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Prof.ssa</w:t>
            </w:r>
          </w:p>
          <w:p w:rsidR="00A374BB" w:rsidRPr="007E0265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7E0265">
              <w:rPr>
                <w:sz w:val="22"/>
                <w:szCs w:val="22"/>
              </w:rPr>
              <w:t>Vetrugno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819A4" w:rsidRDefault="00D819A4" w:rsidP="00D819A4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Lunedì</w:t>
            </w:r>
          </w:p>
          <w:p w:rsidR="00A374BB" w:rsidRPr="007E0265" w:rsidRDefault="00D819A4" w:rsidP="00491287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  <w:r w:rsidR="00491287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A374BB" w:rsidRPr="007E0265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E0265">
              <w:rPr>
                <w:sz w:val="22"/>
                <w:szCs w:val="22"/>
              </w:rPr>
              <w:t>0</w:t>
            </w:r>
            <w:r w:rsidRPr="007E0265">
              <w:rPr>
                <w:caps/>
                <w:sz w:val="22"/>
                <w:szCs w:val="22"/>
              </w:rPr>
              <w:t>€</w:t>
            </w:r>
          </w:p>
        </w:tc>
        <w:tc>
          <w:tcPr>
            <w:tcW w:w="1212" w:type="dxa"/>
            <w:vMerge w:val="restart"/>
            <w:tcBorders>
              <w:top w:val="single" w:sz="12" w:space="0" w:color="auto"/>
            </w:tcBorders>
          </w:tcPr>
          <w:p w:rsidR="00A374BB" w:rsidRDefault="00EB7D7C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hyperlink r:id="rId22" w:history="1">
              <w:r w:rsidR="00FC337F" w:rsidRPr="00AD6CBF">
                <w:rPr>
                  <w:rStyle w:val="Collegamentoipertestuale"/>
                  <w:sz w:val="22"/>
                  <w:szCs w:val="22"/>
                </w:rPr>
                <w:t>https://forms.gle/tQaxe149</w:t>
              </w:r>
              <w:r w:rsidR="00FC337F" w:rsidRPr="00AD6CBF">
                <w:rPr>
                  <w:rStyle w:val="Collegamentoipertestuale"/>
                  <w:sz w:val="22"/>
                  <w:szCs w:val="22"/>
                </w:rPr>
                <w:t>4zK8dRqQ9</w:t>
              </w:r>
            </w:hyperlink>
          </w:p>
          <w:p w:rsidR="00FC337F" w:rsidRPr="00FC337F" w:rsidRDefault="00FC337F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374BB" w:rsidTr="009657F9">
        <w:trPr>
          <w:trHeight w:val="727"/>
        </w:trPr>
        <w:tc>
          <w:tcPr>
            <w:tcW w:w="1875" w:type="dxa"/>
            <w:vMerge/>
            <w:tcBorders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20h Logica</w:t>
            </w: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</w:t>
            </w:r>
          </w:p>
          <w:p w:rsidR="00A374BB" w:rsidRPr="007E0265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7E0265">
              <w:rPr>
                <w:sz w:val="22"/>
                <w:szCs w:val="22"/>
              </w:rPr>
              <w:t>Scarsella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657F9" w:rsidRDefault="009657F9" w:rsidP="009657F9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Mercoledì</w:t>
            </w:r>
          </w:p>
          <w:p w:rsidR="00A374BB" w:rsidRDefault="00A374BB" w:rsidP="00491287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  <w:r w:rsidR="00491287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A374BB" w:rsidTr="009657F9">
        <w:trPr>
          <w:trHeight w:val="756"/>
        </w:trPr>
        <w:tc>
          <w:tcPr>
            <w:tcW w:w="1875" w:type="dxa"/>
            <w:vMerge w:val="restart"/>
            <w:tcBorders>
              <w:top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Corsi di preparazione ai test delle facoltà BIOMEDICHE</w:t>
            </w:r>
          </w:p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2B</w:t>
            </w:r>
          </w:p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40h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E56D1F">
              <w:rPr>
                <w:sz w:val="22"/>
                <w:szCs w:val="22"/>
              </w:rPr>
              <w:t>Classi 4^</w:t>
            </w:r>
          </w:p>
          <w:p w:rsidR="00A374BB" w:rsidRPr="00E56D1F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25 studenti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20h Biologia</w:t>
            </w:r>
          </w:p>
        </w:tc>
        <w:tc>
          <w:tcPr>
            <w:tcW w:w="1446" w:type="dxa"/>
            <w:tcBorders>
              <w:top w:val="single" w:sz="12" w:space="0" w:color="auto"/>
            </w:tcBorders>
          </w:tcPr>
          <w:p w:rsidR="00A374BB" w:rsidRPr="007E0265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Prof.ssa</w:t>
            </w:r>
          </w:p>
          <w:p w:rsidR="00A374BB" w:rsidRPr="007E0265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7E0265">
              <w:rPr>
                <w:sz w:val="22"/>
                <w:szCs w:val="22"/>
              </w:rPr>
              <w:t>Vetrugno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819A4" w:rsidRDefault="00D819A4" w:rsidP="00D819A4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Giovedì</w:t>
            </w:r>
          </w:p>
          <w:p w:rsidR="00A374BB" w:rsidRPr="007E0265" w:rsidRDefault="00D819A4" w:rsidP="00491287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  <w:r w:rsidR="00491287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A374BB" w:rsidRPr="007E0265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E0265">
              <w:rPr>
                <w:sz w:val="22"/>
                <w:szCs w:val="22"/>
              </w:rPr>
              <w:t>0</w:t>
            </w:r>
            <w:r w:rsidRPr="007E0265">
              <w:rPr>
                <w:caps/>
                <w:sz w:val="22"/>
                <w:szCs w:val="22"/>
              </w:rPr>
              <w:t>€</w:t>
            </w:r>
          </w:p>
        </w:tc>
        <w:tc>
          <w:tcPr>
            <w:tcW w:w="1212" w:type="dxa"/>
            <w:vMerge w:val="restart"/>
            <w:tcBorders>
              <w:top w:val="single" w:sz="12" w:space="0" w:color="auto"/>
            </w:tcBorders>
          </w:tcPr>
          <w:p w:rsidR="00A374BB" w:rsidRDefault="00EB7D7C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hyperlink r:id="rId23" w:history="1">
              <w:r w:rsidR="00FC337F" w:rsidRPr="00AD6CBF">
                <w:rPr>
                  <w:rStyle w:val="Collegamentoipertestuale"/>
                  <w:sz w:val="22"/>
                  <w:szCs w:val="22"/>
                </w:rPr>
                <w:t>https://forms.g</w:t>
              </w:r>
              <w:r w:rsidR="00FC337F" w:rsidRPr="00AD6CBF">
                <w:rPr>
                  <w:rStyle w:val="Collegamentoipertestuale"/>
                  <w:sz w:val="22"/>
                  <w:szCs w:val="22"/>
                </w:rPr>
                <w:t>le/2cWovwb59XHU2BqEA</w:t>
              </w:r>
            </w:hyperlink>
          </w:p>
          <w:p w:rsidR="00FC337F" w:rsidRPr="00FC337F" w:rsidRDefault="00FC337F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374BB" w:rsidTr="009657F9">
        <w:trPr>
          <w:trHeight w:val="975"/>
        </w:trPr>
        <w:tc>
          <w:tcPr>
            <w:tcW w:w="1875" w:type="dxa"/>
            <w:vMerge/>
            <w:tcBorders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20h Logica</w:t>
            </w: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:rsidR="00B55767" w:rsidRDefault="00B55767" w:rsidP="00B55767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</w:t>
            </w:r>
          </w:p>
          <w:p w:rsidR="00A374BB" w:rsidRDefault="00B55767" w:rsidP="00B55767">
            <w:pPr>
              <w:pStyle w:val="Corpotesto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7E0265">
              <w:rPr>
                <w:sz w:val="22"/>
                <w:szCs w:val="22"/>
              </w:rPr>
              <w:t>Scarsella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374BB" w:rsidRDefault="00962D3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</w:p>
          <w:p w:rsidR="00A374BB" w:rsidRPr="007E0265" w:rsidRDefault="00A374BB" w:rsidP="00491287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  <w:r w:rsidR="00491287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A374BB" w:rsidTr="009657F9"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A374BB" w:rsidP="00887272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Corso di logica per l’accesso alle facoltà di area ingegneristico -economica </w:t>
            </w:r>
            <w:r w:rsidR="0088727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Test 1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</w:p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Classi 4^ </w:t>
            </w:r>
          </w:p>
          <w:p w:rsidR="00A374BB" w:rsidRPr="00A9365E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25 studenti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t>30h Logica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7E0265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7E0265">
              <w:rPr>
                <w:sz w:val="22"/>
                <w:szCs w:val="22"/>
              </w:rPr>
              <w:t>Prof.</w:t>
            </w:r>
          </w:p>
          <w:p w:rsidR="00A374BB" w:rsidRPr="007E0265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7E0265">
              <w:rPr>
                <w:sz w:val="22"/>
                <w:szCs w:val="22"/>
              </w:rPr>
              <w:t>Chiuri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Mercoledì</w:t>
            </w:r>
          </w:p>
          <w:p w:rsidR="00A374BB" w:rsidRPr="007E0265" w:rsidRDefault="00A374BB" w:rsidP="00491287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  <w:r w:rsidR="00491287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7E0265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E0265">
              <w:rPr>
                <w:sz w:val="22"/>
                <w:szCs w:val="22"/>
              </w:rPr>
              <w:t>0€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30769B" w:rsidRDefault="00EB7D7C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hyperlink r:id="rId24" w:history="1">
              <w:r w:rsidR="000916A5" w:rsidRPr="0030769B">
                <w:rPr>
                  <w:rStyle w:val="Collegamentoipertestuale"/>
                  <w:sz w:val="22"/>
                  <w:szCs w:val="22"/>
                </w:rPr>
                <w:t>https://forms.gle/9esXPB</w:t>
              </w:r>
              <w:r w:rsidR="000916A5" w:rsidRPr="0030769B">
                <w:rPr>
                  <w:rStyle w:val="Collegamentoipertestuale"/>
                  <w:sz w:val="22"/>
                  <w:szCs w:val="22"/>
                </w:rPr>
                <w:t>wqyaiHoYhz7</w:t>
              </w:r>
            </w:hyperlink>
          </w:p>
          <w:p w:rsidR="000916A5" w:rsidRPr="0030769B" w:rsidRDefault="000916A5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374BB" w:rsidTr="009657F9"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9F4674" w:rsidRDefault="00A374BB" w:rsidP="00887272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Corso di logica per l’accesso alle facoltà di area ingegneristico </w:t>
            </w:r>
            <w:r w:rsidR="009F467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economica</w:t>
            </w:r>
            <w:r w:rsidR="00887272">
              <w:rPr>
                <w:sz w:val="22"/>
                <w:szCs w:val="22"/>
              </w:rPr>
              <w:t xml:space="preserve"> -</w:t>
            </w:r>
            <w:r w:rsidR="009F4674">
              <w:rPr>
                <w:sz w:val="22"/>
                <w:szCs w:val="22"/>
              </w:rPr>
              <w:t>Test 2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9F4674" w:rsidRDefault="009F4674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</w:t>
            </w:r>
            <w:r w:rsidRPr="00A9365E">
              <w:rPr>
                <w:sz w:val="22"/>
                <w:szCs w:val="22"/>
              </w:rPr>
              <w:t xml:space="preserve"> 5^</w:t>
            </w:r>
          </w:p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max 25 studenti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</w:pPr>
            <w:r>
              <w:t>30h Logica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7E0265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7E0265">
              <w:rPr>
                <w:sz w:val="22"/>
                <w:szCs w:val="22"/>
              </w:rPr>
              <w:t>Prof.</w:t>
            </w:r>
          </w:p>
          <w:p w:rsidR="00A374BB" w:rsidRPr="007E0265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7E0265">
              <w:rPr>
                <w:sz w:val="22"/>
                <w:szCs w:val="22"/>
              </w:rPr>
              <w:t>Chiuri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Giovedì</w:t>
            </w:r>
          </w:p>
          <w:p w:rsidR="00A374BB" w:rsidRPr="007E0265" w:rsidRDefault="00A374BB" w:rsidP="00491287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  <w:r w:rsidR="00491287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7E0265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50€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30769B" w:rsidRDefault="00EB7D7C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hyperlink r:id="rId25" w:history="1">
              <w:r w:rsidR="000916A5" w:rsidRPr="0030769B">
                <w:rPr>
                  <w:rStyle w:val="Collegamentoipertestuale"/>
                  <w:sz w:val="22"/>
                  <w:szCs w:val="22"/>
                </w:rPr>
                <w:t>https://forms</w:t>
              </w:r>
              <w:r w:rsidR="000916A5" w:rsidRPr="0030769B">
                <w:rPr>
                  <w:rStyle w:val="Collegamentoipertestuale"/>
                  <w:sz w:val="22"/>
                  <w:szCs w:val="22"/>
                </w:rPr>
                <w:t>.gle/Rj51MT4stUn8jzPa8</w:t>
              </w:r>
            </w:hyperlink>
          </w:p>
          <w:p w:rsidR="000916A5" w:rsidRPr="0030769B" w:rsidRDefault="000916A5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374BB" w:rsidTr="009657F9"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Corso in preparazione Olimpiadi di Fisica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 triennio</w:t>
            </w:r>
          </w:p>
          <w:p w:rsidR="00A374BB" w:rsidRDefault="0050114C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 </w:t>
            </w:r>
            <w:r w:rsidR="00A374BB">
              <w:rPr>
                <w:sz w:val="22"/>
                <w:szCs w:val="22"/>
              </w:rPr>
              <w:t>25 studenti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50114C" w:rsidP="00D01F39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</w:pPr>
            <w:r>
              <w:t>3</w:t>
            </w:r>
            <w:r w:rsidR="00D01F39">
              <w:t>0h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9657F9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</w:t>
            </w:r>
            <w:r w:rsidR="00D01F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A374BB" w:rsidRPr="007E0265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Chiuri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491287" w:rsidRDefault="00A374BB" w:rsidP="00491287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91287">
              <w:rPr>
                <w:b/>
                <w:sz w:val="22"/>
                <w:szCs w:val="22"/>
              </w:rPr>
              <w:t>Venerdì</w:t>
            </w:r>
          </w:p>
          <w:p w:rsidR="00A374BB" w:rsidRDefault="00A374BB" w:rsidP="00491287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  <w:r w:rsidR="00491287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50114C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 contributo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</w:tcPr>
          <w:p w:rsidR="0050114C" w:rsidRPr="0030769B" w:rsidRDefault="00EB7D7C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hyperlink r:id="rId26" w:history="1">
              <w:r w:rsidR="0050114C" w:rsidRPr="0030769B">
                <w:rPr>
                  <w:rStyle w:val="Collegamentoipertestuale"/>
                  <w:sz w:val="22"/>
                  <w:szCs w:val="22"/>
                </w:rPr>
                <w:t>https://forms</w:t>
              </w:r>
              <w:r w:rsidR="0050114C" w:rsidRPr="0030769B">
                <w:rPr>
                  <w:rStyle w:val="Collegamentoipertestuale"/>
                  <w:sz w:val="22"/>
                  <w:szCs w:val="22"/>
                </w:rPr>
                <w:t>.gle/nKkTr7VDSDmBNZTs5</w:t>
              </w:r>
            </w:hyperlink>
          </w:p>
        </w:tc>
      </w:tr>
      <w:tr w:rsidR="00A374BB" w:rsidTr="009657F9"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A374BB" w:rsidP="00A374BB">
            <w:r>
              <w:t>Corso di WEB MAKER</w:t>
            </w:r>
          </w:p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9365E">
              <w:rPr>
                <w:sz w:val="22"/>
                <w:szCs w:val="22"/>
              </w:rPr>
              <w:t xml:space="preserve">Tutte le classi max 25 </w:t>
            </w:r>
            <w:r>
              <w:rPr>
                <w:sz w:val="22"/>
                <w:szCs w:val="22"/>
              </w:rPr>
              <w:t>studenti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t>30h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9657F9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36588C">
              <w:rPr>
                <w:sz w:val="22"/>
                <w:szCs w:val="22"/>
              </w:rPr>
              <w:t xml:space="preserve">Prof. </w:t>
            </w:r>
          </w:p>
          <w:p w:rsidR="00A374BB" w:rsidRPr="0036588C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36588C">
              <w:rPr>
                <w:sz w:val="22"/>
                <w:szCs w:val="22"/>
              </w:rPr>
              <w:t>Rizzo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491287" w:rsidRDefault="0009184B" w:rsidP="00491287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91287">
              <w:rPr>
                <w:b/>
                <w:sz w:val="22"/>
                <w:szCs w:val="22"/>
              </w:rPr>
              <w:t>Venerdì</w:t>
            </w:r>
          </w:p>
          <w:p w:rsidR="00A374BB" w:rsidRPr="00D80D4E" w:rsidRDefault="00A374BB" w:rsidP="00491287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9527A5">
              <w:rPr>
                <w:sz w:val="22"/>
                <w:szCs w:val="22"/>
              </w:rPr>
              <w:t>17.00</w:t>
            </w:r>
            <w:r w:rsidR="00491287">
              <w:rPr>
                <w:sz w:val="22"/>
                <w:szCs w:val="22"/>
              </w:rPr>
              <w:t xml:space="preserve"> - </w:t>
            </w:r>
            <w:r w:rsidRPr="009527A5">
              <w:rPr>
                <w:sz w:val="22"/>
                <w:szCs w:val="22"/>
              </w:rPr>
              <w:t>18.30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C8600F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Nessun contributo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</w:tcPr>
          <w:p w:rsidR="001449A6" w:rsidRPr="00FC337F" w:rsidRDefault="00EB7D7C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hyperlink r:id="rId27" w:history="1">
              <w:r w:rsidR="001449A6" w:rsidRPr="00AD6CBF">
                <w:rPr>
                  <w:rStyle w:val="Collegamentoipertestuale"/>
                  <w:sz w:val="22"/>
                  <w:szCs w:val="22"/>
                </w:rPr>
                <w:t>https://forms.g</w:t>
              </w:r>
              <w:r w:rsidR="001449A6" w:rsidRPr="00AD6CBF">
                <w:rPr>
                  <w:rStyle w:val="Collegamentoipertestuale"/>
                  <w:sz w:val="22"/>
                  <w:szCs w:val="22"/>
                </w:rPr>
                <w:t>le/C37gqt2jMaTK5Sgr9</w:t>
              </w:r>
            </w:hyperlink>
          </w:p>
        </w:tc>
      </w:tr>
      <w:tr w:rsidR="00A374BB" w:rsidTr="009657F9"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t>Certificazioni informatiche- corsi ECDL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9365E">
              <w:rPr>
                <w:sz w:val="22"/>
                <w:szCs w:val="22"/>
              </w:rPr>
              <w:t xml:space="preserve">Tutte le classi max 25 </w:t>
            </w:r>
            <w:r>
              <w:rPr>
                <w:sz w:val="22"/>
                <w:szCs w:val="22"/>
              </w:rPr>
              <w:t>studenti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1A1AE5" w:rsidRDefault="001A1AE5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1A1AE5">
              <w:rPr>
                <w:sz w:val="22"/>
                <w:szCs w:val="22"/>
              </w:rPr>
              <w:t xml:space="preserve">70h </w:t>
            </w:r>
            <w:r>
              <w:rPr>
                <w:sz w:val="22"/>
                <w:szCs w:val="22"/>
              </w:rPr>
              <w:t>per</w:t>
            </w:r>
            <w:r w:rsidRPr="001A1AE5">
              <w:rPr>
                <w:sz w:val="22"/>
                <w:szCs w:val="22"/>
              </w:rPr>
              <w:t xml:space="preserve"> </w:t>
            </w:r>
          </w:p>
          <w:p w:rsidR="00A374BB" w:rsidRPr="001A1AE5" w:rsidRDefault="001A1AE5" w:rsidP="001A1AE5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1A1AE5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m</w:t>
            </w:r>
            <w:r w:rsidRPr="001A1AE5">
              <w:rPr>
                <w:sz w:val="22"/>
                <w:szCs w:val="22"/>
              </w:rPr>
              <w:t>odul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22686F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A374BB">
              <w:rPr>
                <w:sz w:val="22"/>
                <w:szCs w:val="22"/>
              </w:rPr>
              <w:t xml:space="preserve">Referente </w:t>
            </w:r>
          </w:p>
          <w:p w:rsidR="00A374BB" w:rsidRPr="00A374BB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A374BB">
              <w:rPr>
                <w:sz w:val="22"/>
                <w:szCs w:val="22"/>
              </w:rPr>
              <w:t>prof Rollo A</w:t>
            </w:r>
            <w:r>
              <w:rPr>
                <w:sz w:val="22"/>
                <w:szCs w:val="22"/>
              </w:rPr>
              <w:t>ntonio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1A1AE5" w:rsidRDefault="001A1AE5" w:rsidP="001A1AE5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1A1AE5">
              <w:rPr>
                <w:sz w:val="22"/>
                <w:szCs w:val="22"/>
              </w:rPr>
              <w:t>Martedì</w:t>
            </w:r>
            <w:r>
              <w:rPr>
                <w:sz w:val="22"/>
                <w:szCs w:val="22"/>
              </w:rPr>
              <w:t>/</w:t>
            </w:r>
            <w:r w:rsidR="00491287">
              <w:rPr>
                <w:sz w:val="22"/>
                <w:szCs w:val="22"/>
              </w:rPr>
              <w:t xml:space="preserve"> Giovedì 15.00 - </w:t>
            </w:r>
            <w:r w:rsidRPr="001A1AE5">
              <w:rPr>
                <w:sz w:val="22"/>
                <w:szCs w:val="22"/>
              </w:rPr>
              <w:t>16.30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887272" w:rsidRDefault="00887272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87272">
              <w:rPr>
                <w:sz w:val="22"/>
                <w:szCs w:val="22"/>
              </w:rPr>
              <w:t xml:space="preserve">Contributo in relazione </w:t>
            </w:r>
            <w:r w:rsidRPr="00887272">
              <w:rPr>
                <w:sz w:val="22"/>
                <w:szCs w:val="22"/>
              </w:rPr>
              <w:lastRenderedPageBreak/>
              <w:t>ai moduli richiesti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FC337F" w:rsidRDefault="00D83EE2" w:rsidP="00D83EE2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Seguirà</w:t>
            </w:r>
            <w:r w:rsidR="001449A6">
              <w:rPr>
                <w:sz w:val="22"/>
                <w:szCs w:val="22"/>
              </w:rPr>
              <w:t xml:space="preserve"> un modulo dedicato</w:t>
            </w:r>
          </w:p>
        </w:tc>
      </w:tr>
      <w:tr w:rsidR="00A374BB" w:rsidTr="009657F9"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Default="00A374BB" w:rsidP="00D01F39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</w:pPr>
            <w:r w:rsidRPr="00A17A2E">
              <w:t>Disegnare e progettare con A</w:t>
            </w:r>
            <w:r w:rsidR="00D01F39">
              <w:t>uto</w:t>
            </w:r>
            <w:r w:rsidRPr="00A17A2E">
              <w:t>CAD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A9365E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A9365E">
              <w:rPr>
                <w:sz w:val="22"/>
                <w:szCs w:val="22"/>
              </w:rPr>
              <w:t xml:space="preserve">Tutte le classi max 25 </w:t>
            </w:r>
            <w:r>
              <w:rPr>
                <w:sz w:val="22"/>
                <w:szCs w:val="22"/>
              </w:rPr>
              <w:t>studenti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A9365E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A9365E">
              <w:rPr>
                <w:sz w:val="22"/>
                <w:szCs w:val="22"/>
              </w:rPr>
              <w:t>30h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9657F9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A9365E">
              <w:rPr>
                <w:sz w:val="22"/>
                <w:szCs w:val="22"/>
              </w:rPr>
              <w:t xml:space="preserve">Prof.ssa </w:t>
            </w:r>
          </w:p>
          <w:p w:rsidR="00A374BB" w:rsidRPr="00A9365E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A9365E">
              <w:rPr>
                <w:sz w:val="22"/>
                <w:szCs w:val="22"/>
              </w:rPr>
              <w:t xml:space="preserve">Urro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491287" w:rsidRDefault="00A374BB" w:rsidP="00491287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91287">
              <w:rPr>
                <w:b/>
                <w:sz w:val="22"/>
                <w:szCs w:val="22"/>
              </w:rPr>
              <w:t>Mercoledì</w:t>
            </w:r>
          </w:p>
          <w:p w:rsidR="00D01F39" w:rsidRPr="0036588C" w:rsidRDefault="00B55767" w:rsidP="00491287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  <w:r w:rsidR="00491287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374BB" w:rsidRPr="00A9365E" w:rsidRDefault="00A374BB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A9365E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€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</w:tcPr>
          <w:p w:rsidR="0050114C" w:rsidRPr="00972866" w:rsidRDefault="00EB7D7C" w:rsidP="00A374BB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hyperlink r:id="rId28" w:history="1">
              <w:r w:rsidR="0050114C" w:rsidRPr="00972866">
                <w:rPr>
                  <w:rStyle w:val="Collegamentoipertestuale"/>
                  <w:sz w:val="22"/>
                  <w:szCs w:val="22"/>
                </w:rPr>
                <w:t>https://forms.gle/cc46LRM</w:t>
              </w:r>
              <w:r w:rsidR="0050114C" w:rsidRPr="00972866">
                <w:rPr>
                  <w:rStyle w:val="Collegamentoipertestuale"/>
                  <w:sz w:val="22"/>
                  <w:szCs w:val="22"/>
                </w:rPr>
                <w:t>Sn3dBEVCPA</w:t>
              </w:r>
            </w:hyperlink>
          </w:p>
        </w:tc>
      </w:tr>
      <w:tr w:rsidR="00972866" w:rsidTr="009657F9">
        <w:tc>
          <w:tcPr>
            <w:tcW w:w="1875" w:type="dxa"/>
            <w:tcBorders>
              <w:top w:val="single" w:sz="12" w:space="0" w:color="auto"/>
            </w:tcBorders>
          </w:tcPr>
          <w:p w:rsidR="00972866" w:rsidRPr="00A17A2E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</w:pPr>
            <w:r w:rsidRPr="00972866">
              <w:rPr>
                <w:sz w:val="22"/>
                <w:szCs w:val="22"/>
              </w:rPr>
              <w:t>Corso di preparazione agli esami Cambridge</w:t>
            </w:r>
            <w:r>
              <w:t xml:space="preserve"> ICT-IGCSE in lingua inglese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72866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9365E">
              <w:rPr>
                <w:sz w:val="22"/>
                <w:szCs w:val="22"/>
              </w:rPr>
              <w:t xml:space="preserve">Tutte le classi max 25 </w:t>
            </w:r>
            <w:r>
              <w:rPr>
                <w:sz w:val="22"/>
                <w:szCs w:val="22"/>
              </w:rPr>
              <w:t>studenti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972866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9365E">
              <w:rPr>
                <w:sz w:val="22"/>
                <w:szCs w:val="22"/>
              </w:rPr>
              <w:t>30h</w:t>
            </w:r>
          </w:p>
        </w:tc>
        <w:tc>
          <w:tcPr>
            <w:tcW w:w="1446" w:type="dxa"/>
            <w:tcBorders>
              <w:top w:val="single" w:sz="12" w:space="0" w:color="auto"/>
            </w:tcBorders>
          </w:tcPr>
          <w:p w:rsidR="00972866" w:rsidRPr="00A374BB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A374BB">
              <w:rPr>
                <w:sz w:val="22"/>
                <w:szCs w:val="22"/>
              </w:rPr>
              <w:t>Docente di informatica madrelingua inglese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72866" w:rsidRPr="00491287" w:rsidRDefault="00972866" w:rsidP="00491287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91287">
              <w:rPr>
                <w:b/>
                <w:sz w:val="22"/>
                <w:szCs w:val="22"/>
              </w:rPr>
              <w:t>Lunedì</w:t>
            </w:r>
          </w:p>
          <w:p w:rsidR="00972866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  <w:r w:rsidR="00491287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16.30</w:t>
            </w:r>
          </w:p>
          <w:p w:rsidR="00972866" w:rsidRPr="00D01F39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72866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9365E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€</w:t>
            </w:r>
          </w:p>
        </w:tc>
        <w:tc>
          <w:tcPr>
            <w:tcW w:w="1212" w:type="dxa"/>
            <w:tcBorders>
              <w:top w:val="single" w:sz="12" w:space="0" w:color="auto"/>
            </w:tcBorders>
          </w:tcPr>
          <w:p w:rsidR="00972866" w:rsidRPr="00972866" w:rsidRDefault="00EB7D7C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hyperlink r:id="rId29" w:history="1">
              <w:r w:rsidR="00972866" w:rsidRPr="00972866">
                <w:rPr>
                  <w:rStyle w:val="Collegamentoipertestuale"/>
                  <w:sz w:val="22"/>
                  <w:szCs w:val="22"/>
                </w:rPr>
                <w:t>https://forms.gle</w:t>
              </w:r>
              <w:r w:rsidR="00972866" w:rsidRPr="00972866">
                <w:rPr>
                  <w:rStyle w:val="Collegamentoipertestuale"/>
                  <w:sz w:val="22"/>
                  <w:szCs w:val="22"/>
                </w:rPr>
                <w:t>/16opVJuU7LkAVRf2A</w:t>
              </w:r>
            </w:hyperlink>
          </w:p>
          <w:p w:rsidR="00972866" w:rsidRPr="00972866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972866" w:rsidTr="00962D3B">
        <w:tc>
          <w:tcPr>
            <w:tcW w:w="1875" w:type="dxa"/>
            <w:tcBorders>
              <w:bottom w:val="single" w:sz="12" w:space="0" w:color="auto"/>
            </w:tcBorders>
          </w:tcPr>
          <w:p w:rsidR="00972866" w:rsidRPr="00A17A2E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</w:pPr>
            <w:r w:rsidRPr="00972866">
              <w:rPr>
                <w:sz w:val="22"/>
                <w:szCs w:val="22"/>
              </w:rPr>
              <w:t>Corso di preparazione agli esami Cambridge</w:t>
            </w:r>
            <w:r>
              <w:t xml:space="preserve"> IGCSE Chemstry (0620) in lingua inglese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72866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Classi triennio</w:t>
            </w:r>
            <w:r w:rsidRPr="00A9365E">
              <w:rPr>
                <w:sz w:val="22"/>
                <w:szCs w:val="22"/>
              </w:rPr>
              <w:t xml:space="preserve"> max 25 </w:t>
            </w:r>
            <w:r>
              <w:rPr>
                <w:sz w:val="22"/>
                <w:szCs w:val="22"/>
              </w:rPr>
              <w:t>studenti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972866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9365E">
              <w:rPr>
                <w:sz w:val="22"/>
                <w:szCs w:val="22"/>
              </w:rPr>
              <w:t>30h</w:t>
            </w: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:rsidR="00972866" w:rsidRPr="00A374BB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A374BB">
              <w:rPr>
                <w:sz w:val="22"/>
                <w:szCs w:val="22"/>
              </w:rPr>
              <w:t>Docente di chimica madrelingua inglese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72866" w:rsidRPr="00491287" w:rsidRDefault="00972866" w:rsidP="00491287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91287">
              <w:rPr>
                <w:b/>
                <w:sz w:val="22"/>
                <w:szCs w:val="22"/>
              </w:rPr>
              <w:t>Martedì</w:t>
            </w:r>
          </w:p>
          <w:p w:rsidR="00972866" w:rsidRDefault="00972866" w:rsidP="00491287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  <w:r w:rsidR="00491287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72866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9365E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€</w:t>
            </w:r>
          </w:p>
        </w:tc>
        <w:tc>
          <w:tcPr>
            <w:tcW w:w="1212" w:type="dxa"/>
            <w:tcBorders>
              <w:bottom w:val="single" w:sz="12" w:space="0" w:color="auto"/>
            </w:tcBorders>
          </w:tcPr>
          <w:p w:rsidR="00972866" w:rsidRPr="00972866" w:rsidRDefault="00EB7D7C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hyperlink r:id="rId30" w:history="1">
              <w:r w:rsidR="00972866" w:rsidRPr="00972866">
                <w:rPr>
                  <w:rStyle w:val="Collegamentoipertestuale"/>
                  <w:sz w:val="22"/>
                  <w:szCs w:val="22"/>
                </w:rPr>
                <w:t>https://forms.gle/kuJ4Cy5</w:t>
              </w:r>
              <w:r w:rsidR="00972866" w:rsidRPr="00972866">
                <w:rPr>
                  <w:rStyle w:val="Collegamentoipertestuale"/>
                  <w:sz w:val="22"/>
                  <w:szCs w:val="22"/>
                </w:rPr>
                <w:t>iZCUgDCUG8</w:t>
              </w:r>
            </w:hyperlink>
          </w:p>
          <w:p w:rsidR="00972866" w:rsidRPr="00972866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972866" w:rsidTr="00962D3B"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Pr="00A17A2E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</w:pPr>
            <w:r w:rsidRPr="00972866">
              <w:rPr>
                <w:sz w:val="22"/>
                <w:szCs w:val="22"/>
              </w:rPr>
              <w:t>Corso di preparazione agli esami Cambridge</w:t>
            </w:r>
            <w:r>
              <w:t xml:space="preserve"> IGCSE Computer Science (0478) in lingua inglese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9365E">
              <w:rPr>
                <w:sz w:val="22"/>
                <w:szCs w:val="22"/>
              </w:rPr>
              <w:t xml:space="preserve">Tutte le classi max 25 </w:t>
            </w:r>
            <w:r>
              <w:rPr>
                <w:sz w:val="22"/>
                <w:szCs w:val="22"/>
              </w:rPr>
              <w:t>studenti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9365E">
              <w:rPr>
                <w:sz w:val="22"/>
                <w:szCs w:val="22"/>
              </w:rPr>
              <w:t>30h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Pr="00A374BB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A374BB">
              <w:rPr>
                <w:sz w:val="22"/>
                <w:szCs w:val="22"/>
              </w:rPr>
              <w:t>Docente di informatica madrelingua inglese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Giovedì</w:t>
            </w:r>
          </w:p>
          <w:p w:rsidR="00972866" w:rsidRDefault="00491287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15.30 - </w:t>
            </w:r>
            <w:r w:rsidR="00972866">
              <w:rPr>
                <w:sz w:val="22"/>
                <w:szCs w:val="22"/>
              </w:rPr>
              <w:t>17.00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9365E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€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Pr="00972866" w:rsidRDefault="00EB7D7C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hyperlink r:id="rId31" w:history="1">
              <w:r w:rsidR="00972866" w:rsidRPr="00972866">
                <w:rPr>
                  <w:rStyle w:val="Collegamentoipertestuale"/>
                  <w:sz w:val="22"/>
                  <w:szCs w:val="22"/>
                </w:rPr>
                <w:t>https://forms.gle/ZMGd5h</w:t>
              </w:r>
              <w:r w:rsidR="00972866" w:rsidRPr="00972866">
                <w:rPr>
                  <w:rStyle w:val="Collegamentoipertestuale"/>
                  <w:sz w:val="22"/>
                  <w:szCs w:val="22"/>
                </w:rPr>
                <w:t>RpzZxUkGUx7</w:t>
              </w:r>
            </w:hyperlink>
          </w:p>
          <w:p w:rsidR="00972866" w:rsidRPr="00972866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972866" w:rsidTr="00962D3B"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Pr="00A17A2E" w:rsidRDefault="00972866" w:rsidP="00887272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</w:pPr>
            <w:r w:rsidRPr="00972866">
              <w:rPr>
                <w:sz w:val="22"/>
                <w:szCs w:val="22"/>
              </w:rPr>
              <w:t>Corso di preparazione agli esami Cambridge</w:t>
            </w:r>
            <w:r>
              <w:t xml:space="preserve"> IGCSE Global Perspectives (0457) in inglese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9365E">
              <w:rPr>
                <w:sz w:val="22"/>
                <w:szCs w:val="22"/>
              </w:rPr>
              <w:t xml:space="preserve">Tutte le classi max 25 </w:t>
            </w:r>
            <w:r>
              <w:rPr>
                <w:sz w:val="22"/>
                <w:szCs w:val="22"/>
              </w:rPr>
              <w:t>studenti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9365E">
              <w:rPr>
                <w:sz w:val="22"/>
                <w:szCs w:val="22"/>
              </w:rPr>
              <w:t>30h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Pr="00A374BB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Docente esperto </w:t>
            </w:r>
            <w:r w:rsidRPr="00A374BB">
              <w:rPr>
                <w:sz w:val="22"/>
                <w:szCs w:val="22"/>
              </w:rPr>
              <w:t xml:space="preserve">madrelingua </w:t>
            </w:r>
            <w:r>
              <w:rPr>
                <w:sz w:val="22"/>
                <w:szCs w:val="22"/>
              </w:rPr>
              <w:t>inglese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Pr="00491287" w:rsidRDefault="00972866" w:rsidP="00491287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91287">
              <w:rPr>
                <w:b/>
                <w:sz w:val="22"/>
                <w:szCs w:val="22"/>
              </w:rPr>
              <w:t>Mercoledì</w:t>
            </w:r>
          </w:p>
          <w:p w:rsidR="00972866" w:rsidRDefault="00972866" w:rsidP="00491287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  <w:r w:rsidR="00491287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9365E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€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Pr="00972866" w:rsidRDefault="00EB7D7C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hyperlink r:id="rId32" w:history="1">
              <w:r w:rsidR="00972866" w:rsidRPr="00972866">
                <w:rPr>
                  <w:rStyle w:val="Collegamentoipertestuale"/>
                  <w:sz w:val="22"/>
                  <w:szCs w:val="22"/>
                </w:rPr>
                <w:t>https://forms.gle/jrsT7N</w:t>
              </w:r>
              <w:r w:rsidR="00972866" w:rsidRPr="00972866">
                <w:rPr>
                  <w:rStyle w:val="Collegamentoipertestuale"/>
                  <w:sz w:val="22"/>
                  <w:szCs w:val="22"/>
                </w:rPr>
                <w:t>TgiCQ8u6LQA</w:t>
              </w:r>
            </w:hyperlink>
          </w:p>
          <w:p w:rsidR="00972866" w:rsidRPr="00972866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972866" w:rsidTr="00962D3B"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Default="00972866" w:rsidP="00887272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</w:pPr>
            <w:r w:rsidRPr="00972866">
              <w:rPr>
                <w:sz w:val="22"/>
                <w:szCs w:val="22"/>
              </w:rPr>
              <w:t>Corso di preparazione agli esami Cambridge</w:t>
            </w:r>
            <w:r>
              <w:t xml:space="preserve"> IGCSE Drama and Film Studies (0411) in inglese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9365E">
              <w:rPr>
                <w:sz w:val="22"/>
                <w:szCs w:val="22"/>
              </w:rPr>
              <w:t xml:space="preserve">Tutte le classi max 25 </w:t>
            </w:r>
            <w:r>
              <w:rPr>
                <w:sz w:val="22"/>
                <w:szCs w:val="22"/>
              </w:rPr>
              <w:t>studenti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9365E">
              <w:rPr>
                <w:sz w:val="22"/>
                <w:szCs w:val="22"/>
              </w:rPr>
              <w:t>30h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Pr="00A374BB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A374BB">
              <w:rPr>
                <w:sz w:val="22"/>
                <w:szCs w:val="22"/>
              </w:rPr>
              <w:t>Docente esperto madrelingua</w:t>
            </w:r>
            <w:r>
              <w:rPr>
                <w:sz w:val="22"/>
                <w:szCs w:val="22"/>
              </w:rPr>
              <w:t xml:space="preserve"> inglese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Pr="00491287" w:rsidRDefault="00972866" w:rsidP="00491287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91287">
              <w:rPr>
                <w:b/>
                <w:sz w:val="22"/>
                <w:szCs w:val="22"/>
              </w:rPr>
              <w:t>Venerdì</w:t>
            </w:r>
          </w:p>
          <w:p w:rsidR="00972866" w:rsidRDefault="00972866" w:rsidP="00491287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  <w:r w:rsidR="00491287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9365E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€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Pr="00972866" w:rsidRDefault="00EB7D7C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hyperlink r:id="rId33" w:history="1">
              <w:r w:rsidR="00972866" w:rsidRPr="00972866">
                <w:rPr>
                  <w:rStyle w:val="Collegamentoipertestuale"/>
                  <w:sz w:val="22"/>
                  <w:szCs w:val="22"/>
                </w:rPr>
                <w:t>https://forms.gle/hpAqgn1</w:t>
              </w:r>
              <w:r w:rsidR="00972866" w:rsidRPr="00972866">
                <w:rPr>
                  <w:rStyle w:val="Collegamentoipertestuale"/>
                  <w:sz w:val="22"/>
                  <w:szCs w:val="22"/>
                </w:rPr>
                <w:t>XmutEZwDj7</w:t>
              </w:r>
            </w:hyperlink>
          </w:p>
          <w:p w:rsidR="00972866" w:rsidRPr="00972866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972866" w:rsidTr="00962D3B"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</w:pPr>
            <w:r w:rsidRPr="00A17A2E">
              <w:rPr>
                <w:sz w:val="22"/>
                <w:szCs w:val="22"/>
              </w:rPr>
              <w:t>Centro culturale “La Bottega di Holden”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9365E">
              <w:rPr>
                <w:sz w:val="22"/>
                <w:szCs w:val="22"/>
              </w:rPr>
              <w:t>Tutte le classi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Pr="00D01F39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D01F39">
              <w:rPr>
                <w:sz w:val="22"/>
                <w:szCs w:val="22"/>
              </w:rPr>
              <w:t>30h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A62849">
              <w:rPr>
                <w:sz w:val="22"/>
                <w:szCs w:val="22"/>
              </w:rPr>
              <w:t xml:space="preserve">Prof. </w:t>
            </w:r>
          </w:p>
          <w:p w:rsidR="00972866" w:rsidRPr="00A62849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A62849">
              <w:rPr>
                <w:sz w:val="22"/>
                <w:szCs w:val="22"/>
              </w:rPr>
              <w:t>Manco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Pr="00491287" w:rsidRDefault="00972866" w:rsidP="00491287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91287">
              <w:rPr>
                <w:b/>
                <w:sz w:val="22"/>
                <w:szCs w:val="22"/>
              </w:rPr>
              <w:t>Lunedì</w:t>
            </w:r>
          </w:p>
          <w:p w:rsidR="00972866" w:rsidRDefault="00972866" w:rsidP="00491287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  <w:r w:rsidR="00491287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16.30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Pr="00A62849" w:rsidRDefault="00972866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A62849">
              <w:rPr>
                <w:sz w:val="22"/>
                <w:szCs w:val="22"/>
              </w:rPr>
              <w:t>Nessun contributo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</w:tcPr>
          <w:p w:rsidR="00972866" w:rsidRPr="00972866" w:rsidRDefault="00EB7D7C" w:rsidP="00972866">
            <w:pPr>
              <w:pStyle w:val="Corpotesto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sz w:val="22"/>
                <w:szCs w:val="22"/>
              </w:rPr>
            </w:pPr>
            <w:hyperlink r:id="rId34" w:history="1">
              <w:r w:rsidR="00972866" w:rsidRPr="00972866">
                <w:rPr>
                  <w:rStyle w:val="Collegamentoipertestuale"/>
                  <w:sz w:val="22"/>
                  <w:szCs w:val="22"/>
                </w:rPr>
                <w:t>https://forms.</w:t>
              </w:r>
              <w:r w:rsidR="00972866" w:rsidRPr="00972866">
                <w:rPr>
                  <w:rStyle w:val="Collegamentoipertestuale"/>
                  <w:sz w:val="22"/>
                  <w:szCs w:val="22"/>
                </w:rPr>
                <w:t>gle/4RCGDTN4x8YKcEkF6</w:t>
              </w:r>
            </w:hyperlink>
          </w:p>
        </w:tc>
      </w:tr>
    </w:tbl>
    <w:p w:rsidR="00972866" w:rsidRPr="00887272" w:rsidRDefault="00972866" w:rsidP="00491287">
      <w:pPr>
        <w:ind w:firstLine="567"/>
        <w:jc w:val="both"/>
        <w:rPr>
          <w:sz w:val="22"/>
          <w:szCs w:val="22"/>
        </w:rPr>
      </w:pPr>
      <w:r w:rsidRPr="00887272">
        <w:rPr>
          <w:sz w:val="22"/>
          <w:szCs w:val="22"/>
        </w:rPr>
        <w:t xml:space="preserve">Si fa presente che è possibile iscriversi a non più di due corsi; pertanto gli studenti interessati al Progetto </w:t>
      </w:r>
      <w:r w:rsidRPr="00887272">
        <w:rPr>
          <w:i/>
          <w:sz w:val="22"/>
          <w:szCs w:val="22"/>
        </w:rPr>
        <w:t>"LeCosimò"</w:t>
      </w:r>
      <w:r w:rsidRPr="00887272">
        <w:rPr>
          <w:sz w:val="22"/>
          <w:szCs w:val="22"/>
        </w:rPr>
        <w:t xml:space="preserve"> possono scegliere un solo corso fra quelli sopra presentati.</w:t>
      </w:r>
    </w:p>
    <w:p w:rsidR="00491287" w:rsidRDefault="00887272" w:rsidP="00491287">
      <w:pPr>
        <w:ind w:firstLine="567"/>
        <w:jc w:val="both"/>
        <w:rPr>
          <w:b/>
          <w:sz w:val="22"/>
          <w:szCs w:val="22"/>
          <w:u w:val="single"/>
        </w:rPr>
      </w:pPr>
      <w:r w:rsidRPr="00887272">
        <w:rPr>
          <w:b/>
          <w:sz w:val="22"/>
          <w:szCs w:val="22"/>
          <w:u w:val="single"/>
        </w:rPr>
        <w:t>I moduli dovranno essere inviati entro il 05.11.2020</w:t>
      </w:r>
      <w:r w:rsidR="00D83EE2">
        <w:rPr>
          <w:b/>
          <w:sz w:val="22"/>
          <w:szCs w:val="22"/>
          <w:u w:val="single"/>
        </w:rPr>
        <w:t>. Nei corsi a numero chiuso si rispetterà l’ordine di arrivo delle domande</w:t>
      </w:r>
    </w:p>
    <w:p w:rsidR="00887272" w:rsidRDefault="00887272" w:rsidP="00491287">
      <w:pPr>
        <w:ind w:firstLine="567"/>
        <w:jc w:val="both"/>
        <w:rPr>
          <w:b/>
          <w:sz w:val="22"/>
          <w:szCs w:val="22"/>
          <w:u w:val="single"/>
        </w:rPr>
      </w:pPr>
      <w:r w:rsidRPr="00887272">
        <w:rPr>
          <w:b/>
          <w:sz w:val="22"/>
          <w:szCs w:val="22"/>
          <w:u w:val="single"/>
        </w:rPr>
        <w:t>Il contributo sarà versato dopo l’accettazione della domanda e la costituzione dei gruppi classe</w:t>
      </w:r>
    </w:p>
    <w:p w:rsidR="00887272" w:rsidRPr="00887272" w:rsidRDefault="00887272" w:rsidP="00972866">
      <w:pPr>
        <w:jc w:val="both"/>
        <w:rPr>
          <w:b/>
          <w:sz w:val="22"/>
          <w:szCs w:val="22"/>
          <w:u w:val="single"/>
        </w:rPr>
      </w:pPr>
    </w:p>
    <w:p w:rsidR="00653C5F" w:rsidRPr="00887272" w:rsidRDefault="00653C5F" w:rsidP="00653C5F">
      <w:pPr>
        <w:jc w:val="right"/>
        <w:rPr>
          <w:sz w:val="20"/>
          <w:szCs w:val="20"/>
        </w:rPr>
      </w:pPr>
      <w:r w:rsidRPr="00887272">
        <w:rPr>
          <w:sz w:val="20"/>
          <w:szCs w:val="20"/>
        </w:rPr>
        <w:t xml:space="preserve">                                                                                                 Il Dirigente Scolastico</w:t>
      </w:r>
    </w:p>
    <w:p w:rsidR="00653C5F" w:rsidRPr="00887272" w:rsidRDefault="00653C5F" w:rsidP="00653C5F">
      <w:pPr>
        <w:jc w:val="right"/>
        <w:rPr>
          <w:sz w:val="20"/>
          <w:szCs w:val="20"/>
        </w:rPr>
      </w:pPr>
      <w:r w:rsidRPr="00887272">
        <w:rPr>
          <w:sz w:val="20"/>
          <w:szCs w:val="20"/>
        </w:rPr>
        <w:t>(Prof.ssa Giovanna Caretto)</w:t>
      </w:r>
    </w:p>
    <w:p w:rsidR="00653C5F" w:rsidRPr="00887272" w:rsidRDefault="00653C5F" w:rsidP="00653C5F">
      <w:pPr>
        <w:jc w:val="right"/>
        <w:rPr>
          <w:sz w:val="20"/>
          <w:szCs w:val="20"/>
        </w:rPr>
      </w:pPr>
      <w:r w:rsidRPr="00887272">
        <w:rPr>
          <w:sz w:val="20"/>
          <w:szCs w:val="20"/>
        </w:rPr>
        <w:lastRenderedPageBreak/>
        <w:t>Firma autografa omessa ai sensi                                                                                                                                                             dell’art. 3 del D. Lgs. n. 39/1993</w:t>
      </w:r>
    </w:p>
    <w:sectPr w:rsidR="00653C5F" w:rsidRPr="00887272" w:rsidSect="0049726D">
      <w:pgSz w:w="11906" w:h="16838"/>
      <w:pgMar w:top="9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D7C" w:rsidRDefault="00EB7D7C" w:rsidP="001701E2">
      <w:r>
        <w:separator/>
      </w:r>
    </w:p>
  </w:endnote>
  <w:endnote w:type="continuationSeparator" w:id="0">
    <w:p w:rsidR="00EB7D7C" w:rsidRDefault="00EB7D7C" w:rsidP="0017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D7C" w:rsidRDefault="00EB7D7C" w:rsidP="001701E2">
      <w:r>
        <w:separator/>
      </w:r>
    </w:p>
  </w:footnote>
  <w:footnote w:type="continuationSeparator" w:id="0">
    <w:p w:rsidR="00EB7D7C" w:rsidRDefault="00EB7D7C" w:rsidP="00170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6FA0DA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E65CC"/>
    <w:multiLevelType w:val="hybridMultilevel"/>
    <w:tmpl w:val="8B9A1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A28AD"/>
    <w:multiLevelType w:val="hybridMultilevel"/>
    <w:tmpl w:val="0CEC4002"/>
    <w:lvl w:ilvl="0" w:tplc="2724F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BA5494"/>
    <w:multiLevelType w:val="hybridMultilevel"/>
    <w:tmpl w:val="CF2440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410C20"/>
    <w:multiLevelType w:val="hybridMultilevel"/>
    <w:tmpl w:val="BF34C0C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9C3478"/>
    <w:multiLevelType w:val="hybridMultilevel"/>
    <w:tmpl w:val="E7C61D98"/>
    <w:lvl w:ilvl="0" w:tplc="0010D9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D471A"/>
    <w:multiLevelType w:val="hybridMultilevel"/>
    <w:tmpl w:val="0C603F44"/>
    <w:lvl w:ilvl="0" w:tplc="C252505A">
      <w:start w:val="1"/>
      <w:numFmt w:val="decimal"/>
      <w:pStyle w:val="numerato1"/>
      <w:lvlText w:val="%1)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 w15:restartNumberingAfterBreak="0">
    <w:nsid w:val="0AF166B2"/>
    <w:multiLevelType w:val="hybridMultilevel"/>
    <w:tmpl w:val="833AE8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908E7"/>
    <w:multiLevelType w:val="hybridMultilevel"/>
    <w:tmpl w:val="65283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AE54FC"/>
    <w:multiLevelType w:val="hybridMultilevel"/>
    <w:tmpl w:val="98F8DC96"/>
    <w:lvl w:ilvl="0" w:tplc="C0588BA4">
      <w:numFmt w:val="bullet"/>
      <w:lvlText w:val="-"/>
      <w:lvlJc w:val="left"/>
      <w:pPr>
        <w:ind w:left="1547" w:hanging="360"/>
      </w:pPr>
      <w:rPr>
        <w:rFonts w:ascii="Times New Roman" w:eastAsia="Times New Roman" w:hAnsi="Times New Roman" w:cs="Times New Roman" w:hint="default"/>
        <w:color w:val="06060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562690"/>
    <w:multiLevelType w:val="hybridMultilevel"/>
    <w:tmpl w:val="30662D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2726F"/>
    <w:multiLevelType w:val="hybridMultilevel"/>
    <w:tmpl w:val="A6302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50C85"/>
    <w:multiLevelType w:val="hybridMultilevel"/>
    <w:tmpl w:val="0FC8AA86"/>
    <w:lvl w:ilvl="0" w:tplc="AAFCF4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135C71"/>
    <w:multiLevelType w:val="hybridMultilevel"/>
    <w:tmpl w:val="05CA5E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2B45CA"/>
    <w:multiLevelType w:val="hybridMultilevel"/>
    <w:tmpl w:val="06BE27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81530B"/>
    <w:multiLevelType w:val="hybridMultilevel"/>
    <w:tmpl w:val="250ED6A8"/>
    <w:lvl w:ilvl="0" w:tplc="85D82DCC">
      <w:start w:val="1"/>
      <w:numFmt w:val="lowerLetter"/>
      <w:pStyle w:val="numeratoa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817747"/>
    <w:multiLevelType w:val="hybridMultilevel"/>
    <w:tmpl w:val="761811E8"/>
    <w:lvl w:ilvl="0" w:tplc="B6C06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D277F"/>
    <w:multiLevelType w:val="hybridMultilevel"/>
    <w:tmpl w:val="95EA9A6A"/>
    <w:lvl w:ilvl="0" w:tplc="F3742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EF0435"/>
    <w:multiLevelType w:val="hybridMultilevel"/>
    <w:tmpl w:val="37901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0B1C86"/>
    <w:multiLevelType w:val="hybridMultilevel"/>
    <w:tmpl w:val="CAFE0F12"/>
    <w:lvl w:ilvl="0" w:tplc="19088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21876"/>
    <w:multiLevelType w:val="hybridMultilevel"/>
    <w:tmpl w:val="18BA07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B83300"/>
    <w:multiLevelType w:val="hybridMultilevel"/>
    <w:tmpl w:val="B164E238"/>
    <w:lvl w:ilvl="0" w:tplc="4E462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64260"/>
    <w:multiLevelType w:val="hybridMultilevel"/>
    <w:tmpl w:val="E9F4E85E"/>
    <w:lvl w:ilvl="0" w:tplc="AEEC1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A5202"/>
    <w:multiLevelType w:val="hybridMultilevel"/>
    <w:tmpl w:val="8B9A1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8783A"/>
    <w:multiLevelType w:val="hybridMultilevel"/>
    <w:tmpl w:val="01160396"/>
    <w:lvl w:ilvl="0" w:tplc="69649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B5C0E"/>
    <w:multiLevelType w:val="hybridMultilevel"/>
    <w:tmpl w:val="7D940D8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1B14AD"/>
    <w:multiLevelType w:val="hybridMultilevel"/>
    <w:tmpl w:val="CC36E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36B49"/>
    <w:multiLevelType w:val="hybridMultilevel"/>
    <w:tmpl w:val="E9D2B4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C1A7F"/>
    <w:multiLevelType w:val="multilevel"/>
    <w:tmpl w:val="512A241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47526A9"/>
    <w:multiLevelType w:val="hybridMultilevel"/>
    <w:tmpl w:val="33080936"/>
    <w:lvl w:ilvl="0" w:tplc="5396F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C1969"/>
    <w:multiLevelType w:val="hybridMultilevel"/>
    <w:tmpl w:val="1ACA2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B0298"/>
    <w:multiLevelType w:val="hybridMultilevel"/>
    <w:tmpl w:val="BE787906"/>
    <w:lvl w:ilvl="0" w:tplc="6054D4D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67C5"/>
    <w:multiLevelType w:val="hybridMultilevel"/>
    <w:tmpl w:val="80886F08"/>
    <w:lvl w:ilvl="0" w:tplc="F9525C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A1AA4"/>
    <w:multiLevelType w:val="hybridMultilevel"/>
    <w:tmpl w:val="664CF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4C21F5"/>
    <w:multiLevelType w:val="hybridMultilevel"/>
    <w:tmpl w:val="B50ADCDE"/>
    <w:lvl w:ilvl="0" w:tplc="76005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8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5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0"/>
  </w:num>
  <w:num w:numId="23">
    <w:abstractNumId w:val="26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2"/>
  </w:num>
  <w:num w:numId="29">
    <w:abstractNumId w:val="10"/>
  </w:num>
  <w:num w:numId="30">
    <w:abstractNumId w:val="27"/>
  </w:num>
  <w:num w:numId="31">
    <w:abstractNumId w:val="1"/>
  </w:num>
  <w:num w:numId="32">
    <w:abstractNumId w:val="31"/>
  </w:num>
  <w:num w:numId="33">
    <w:abstractNumId w:val="34"/>
  </w:num>
  <w:num w:numId="34">
    <w:abstractNumId w:val="2"/>
  </w:num>
  <w:num w:numId="35">
    <w:abstractNumId w:val="20"/>
  </w:num>
  <w:num w:numId="36">
    <w:abstractNumId w:val="1"/>
  </w:num>
  <w:num w:numId="37">
    <w:abstractNumId w:val="3"/>
  </w:num>
  <w:num w:numId="38">
    <w:abstractNumId w:val="14"/>
  </w:num>
  <w:num w:numId="39">
    <w:abstractNumId w:val="4"/>
  </w:num>
  <w:num w:numId="40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D6"/>
    <w:rsid w:val="00000FB2"/>
    <w:rsid w:val="00001397"/>
    <w:rsid w:val="000069A2"/>
    <w:rsid w:val="00006F37"/>
    <w:rsid w:val="00007419"/>
    <w:rsid w:val="000117E4"/>
    <w:rsid w:val="00012021"/>
    <w:rsid w:val="00012CF4"/>
    <w:rsid w:val="00020AB0"/>
    <w:rsid w:val="00026050"/>
    <w:rsid w:val="000268C1"/>
    <w:rsid w:val="00037CBB"/>
    <w:rsid w:val="00040C83"/>
    <w:rsid w:val="00042E10"/>
    <w:rsid w:val="00046338"/>
    <w:rsid w:val="000505A4"/>
    <w:rsid w:val="0005432E"/>
    <w:rsid w:val="0005456B"/>
    <w:rsid w:val="00054A9E"/>
    <w:rsid w:val="00056BB4"/>
    <w:rsid w:val="00057054"/>
    <w:rsid w:val="00057395"/>
    <w:rsid w:val="00061CA9"/>
    <w:rsid w:val="00062968"/>
    <w:rsid w:val="00064740"/>
    <w:rsid w:val="00066DA6"/>
    <w:rsid w:val="0007250F"/>
    <w:rsid w:val="00074115"/>
    <w:rsid w:val="000766B3"/>
    <w:rsid w:val="00080B3A"/>
    <w:rsid w:val="00081748"/>
    <w:rsid w:val="00085FFD"/>
    <w:rsid w:val="000916A5"/>
    <w:rsid w:val="0009184B"/>
    <w:rsid w:val="00093544"/>
    <w:rsid w:val="00094DE8"/>
    <w:rsid w:val="000970A0"/>
    <w:rsid w:val="000A13C3"/>
    <w:rsid w:val="000A4C9F"/>
    <w:rsid w:val="000A6C27"/>
    <w:rsid w:val="000B2DF5"/>
    <w:rsid w:val="000B36EE"/>
    <w:rsid w:val="000B3C2E"/>
    <w:rsid w:val="000C3342"/>
    <w:rsid w:val="000C4E00"/>
    <w:rsid w:val="000C62BD"/>
    <w:rsid w:val="000C70FB"/>
    <w:rsid w:val="000D2A18"/>
    <w:rsid w:val="000D4D5D"/>
    <w:rsid w:val="000D68EF"/>
    <w:rsid w:val="000E1518"/>
    <w:rsid w:val="000E70D0"/>
    <w:rsid w:val="000F04B5"/>
    <w:rsid w:val="000F3D09"/>
    <w:rsid w:val="000F6CD5"/>
    <w:rsid w:val="000F7DEB"/>
    <w:rsid w:val="001030EB"/>
    <w:rsid w:val="00104CC5"/>
    <w:rsid w:val="00107340"/>
    <w:rsid w:val="00114EF0"/>
    <w:rsid w:val="00117D77"/>
    <w:rsid w:val="00117F0C"/>
    <w:rsid w:val="001218E5"/>
    <w:rsid w:val="001228BA"/>
    <w:rsid w:val="001228D9"/>
    <w:rsid w:val="001259CE"/>
    <w:rsid w:val="00126545"/>
    <w:rsid w:val="00126C48"/>
    <w:rsid w:val="001335D1"/>
    <w:rsid w:val="00134F12"/>
    <w:rsid w:val="0013618F"/>
    <w:rsid w:val="0014006C"/>
    <w:rsid w:val="0014193B"/>
    <w:rsid w:val="0014267C"/>
    <w:rsid w:val="001449A6"/>
    <w:rsid w:val="00147341"/>
    <w:rsid w:val="001500F0"/>
    <w:rsid w:val="00151987"/>
    <w:rsid w:val="001548F9"/>
    <w:rsid w:val="0015509A"/>
    <w:rsid w:val="001615FA"/>
    <w:rsid w:val="00163A76"/>
    <w:rsid w:val="00167345"/>
    <w:rsid w:val="001701E2"/>
    <w:rsid w:val="00171D65"/>
    <w:rsid w:val="00174976"/>
    <w:rsid w:val="00175271"/>
    <w:rsid w:val="00177BBD"/>
    <w:rsid w:val="0018165F"/>
    <w:rsid w:val="001819CE"/>
    <w:rsid w:val="001825EB"/>
    <w:rsid w:val="0019401C"/>
    <w:rsid w:val="00195373"/>
    <w:rsid w:val="00196EC9"/>
    <w:rsid w:val="001A0D9C"/>
    <w:rsid w:val="001A1AE5"/>
    <w:rsid w:val="001A2F90"/>
    <w:rsid w:val="001A5807"/>
    <w:rsid w:val="001A71AF"/>
    <w:rsid w:val="001B319B"/>
    <w:rsid w:val="001B6F97"/>
    <w:rsid w:val="001C60B5"/>
    <w:rsid w:val="001C793E"/>
    <w:rsid w:val="001D092B"/>
    <w:rsid w:val="001D2807"/>
    <w:rsid w:val="001E25C4"/>
    <w:rsid w:val="001E3C3A"/>
    <w:rsid w:val="001E41E8"/>
    <w:rsid w:val="001E5190"/>
    <w:rsid w:val="001F04E8"/>
    <w:rsid w:val="001F57CF"/>
    <w:rsid w:val="001F6D77"/>
    <w:rsid w:val="0020059C"/>
    <w:rsid w:val="00204C1E"/>
    <w:rsid w:val="00212A66"/>
    <w:rsid w:val="002151CB"/>
    <w:rsid w:val="002157B4"/>
    <w:rsid w:val="00215B4C"/>
    <w:rsid w:val="002169C2"/>
    <w:rsid w:val="00216A58"/>
    <w:rsid w:val="00225327"/>
    <w:rsid w:val="00226151"/>
    <w:rsid w:val="0022686F"/>
    <w:rsid w:val="0023121C"/>
    <w:rsid w:val="0023399B"/>
    <w:rsid w:val="00237909"/>
    <w:rsid w:val="00241B7D"/>
    <w:rsid w:val="00242AC0"/>
    <w:rsid w:val="00244444"/>
    <w:rsid w:val="0024528C"/>
    <w:rsid w:val="002470E4"/>
    <w:rsid w:val="002501BA"/>
    <w:rsid w:val="002512DE"/>
    <w:rsid w:val="00252344"/>
    <w:rsid w:val="0025278E"/>
    <w:rsid w:val="00260577"/>
    <w:rsid w:val="00263ABD"/>
    <w:rsid w:val="002657FB"/>
    <w:rsid w:val="002735D8"/>
    <w:rsid w:val="00273C96"/>
    <w:rsid w:val="0028379B"/>
    <w:rsid w:val="00284B80"/>
    <w:rsid w:val="002879E7"/>
    <w:rsid w:val="002957F4"/>
    <w:rsid w:val="00295F59"/>
    <w:rsid w:val="002A0AD7"/>
    <w:rsid w:val="002A1B03"/>
    <w:rsid w:val="002A5D16"/>
    <w:rsid w:val="002A7AE1"/>
    <w:rsid w:val="002B0791"/>
    <w:rsid w:val="002B1CBD"/>
    <w:rsid w:val="002B2260"/>
    <w:rsid w:val="002B26DE"/>
    <w:rsid w:val="002B52DC"/>
    <w:rsid w:val="002B6DDB"/>
    <w:rsid w:val="002B72F6"/>
    <w:rsid w:val="002C01C8"/>
    <w:rsid w:val="002C5E25"/>
    <w:rsid w:val="002D0065"/>
    <w:rsid w:val="002D40FA"/>
    <w:rsid w:val="002D6CB9"/>
    <w:rsid w:val="002D7AC5"/>
    <w:rsid w:val="002D7DDA"/>
    <w:rsid w:val="002E190F"/>
    <w:rsid w:val="002E4493"/>
    <w:rsid w:val="002E44C1"/>
    <w:rsid w:val="002E493F"/>
    <w:rsid w:val="002E64FA"/>
    <w:rsid w:val="002F039C"/>
    <w:rsid w:val="002F0723"/>
    <w:rsid w:val="002F1529"/>
    <w:rsid w:val="002F37EA"/>
    <w:rsid w:val="002F75C2"/>
    <w:rsid w:val="00300D1A"/>
    <w:rsid w:val="00303C8B"/>
    <w:rsid w:val="00306B34"/>
    <w:rsid w:val="0030769B"/>
    <w:rsid w:val="00312863"/>
    <w:rsid w:val="00314D9E"/>
    <w:rsid w:val="00316FB5"/>
    <w:rsid w:val="00320B5E"/>
    <w:rsid w:val="003277B7"/>
    <w:rsid w:val="00333666"/>
    <w:rsid w:val="003370D7"/>
    <w:rsid w:val="0033733B"/>
    <w:rsid w:val="00352F1C"/>
    <w:rsid w:val="0035563A"/>
    <w:rsid w:val="0035643D"/>
    <w:rsid w:val="00360EC4"/>
    <w:rsid w:val="003623EE"/>
    <w:rsid w:val="00362826"/>
    <w:rsid w:val="003640E0"/>
    <w:rsid w:val="003651AE"/>
    <w:rsid w:val="0036588C"/>
    <w:rsid w:val="00382949"/>
    <w:rsid w:val="00383715"/>
    <w:rsid w:val="00391FF1"/>
    <w:rsid w:val="00392873"/>
    <w:rsid w:val="003940FD"/>
    <w:rsid w:val="00397390"/>
    <w:rsid w:val="003974AA"/>
    <w:rsid w:val="003A09CE"/>
    <w:rsid w:val="003A1BFA"/>
    <w:rsid w:val="003A1FCB"/>
    <w:rsid w:val="003A4827"/>
    <w:rsid w:val="003A4B49"/>
    <w:rsid w:val="003B255D"/>
    <w:rsid w:val="003B46A6"/>
    <w:rsid w:val="003B614D"/>
    <w:rsid w:val="003C117F"/>
    <w:rsid w:val="003C3C82"/>
    <w:rsid w:val="003C4A31"/>
    <w:rsid w:val="003C5D3F"/>
    <w:rsid w:val="003C6436"/>
    <w:rsid w:val="003D06D4"/>
    <w:rsid w:val="003D0BFA"/>
    <w:rsid w:val="003D44B7"/>
    <w:rsid w:val="003E2A79"/>
    <w:rsid w:val="003E2B4E"/>
    <w:rsid w:val="003E590C"/>
    <w:rsid w:val="003F5432"/>
    <w:rsid w:val="00400D9D"/>
    <w:rsid w:val="00403A28"/>
    <w:rsid w:val="00403E11"/>
    <w:rsid w:val="00411C7B"/>
    <w:rsid w:val="004131F8"/>
    <w:rsid w:val="0041711A"/>
    <w:rsid w:val="00421AB2"/>
    <w:rsid w:val="00424CB6"/>
    <w:rsid w:val="00431250"/>
    <w:rsid w:val="004318B5"/>
    <w:rsid w:val="004321C7"/>
    <w:rsid w:val="0043761F"/>
    <w:rsid w:val="00441357"/>
    <w:rsid w:val="00442158"/>
    <w:rsid w:val="00442EA1"/>
    <w:rsid w:val="00444428"/>
    <w:rsid w:val="0045164D"/>
    <w:rsid w:val="00452C0D"/>
    <w:rsid w:val="00456A1B"/>
    <w:rsid w:val="00456F69"/>
    <w:rsid w:val="0045758F"/>
    <w:rsid w:val="00457CE4"/>
    <w:rsid w:val="00457EE9"/>
    <w:rsid w:val="00461F31"/>
    <w:rsid w:val="004634B3"/>
    <w:rsid w:val="004661E5"/>
    <w:rsid w:val="00466261"/>
    <w:rsid w:val="00471AAB"/>
    <w:rsid w:val="00472958"/>
    <w:rsid w:val="00480F23"/>
    <w:rsid w:val="00483950"/>
    <w:rsid w:val="00484005"/>
    <w:rsid w:val="00485877"/>
    <w:rsid w:val="00491287"/>
    <w:rsid w:val="00493EB9"/>
    <w:rsid w:val="0049726D"/>
    <w:rsid w:val="004A11E3"/>
    <w:rsid w:val="004A3577"/>
    <w:rsid w:val="004A3A41"/>
    <w:rsid w:val="004A4524"/>
    <w:rsid w:val="004A568D"/>
    <w:rsid w:val="004A59F6"/>
    <w:rsid w:val="004B45D3"/>
    <w:rsid w:val="004B5183"/>
    <w:rsid w:val="004B5291"/>
    <w:rsid w:val="004B57E1"/>
    <w:rsid w:val="004C1ED6"/>
    <w:rsid w:val="004C3766"/>
    <w:rsid w:val="004D3AC3"/>
    <w:rsid w:val="004D4AF1"/>
    <w:rsid w:val="004D6E2A"/>
    <w:rsid w:val="004E0590"/>
    <w:rsid w:val="004E14C3"/>
    <w:rsid w:val="004E5C48"/>
    <w:rsid w:val="004F1379"/>
    <w:rsid w:val="004F2E42"/>
    <w:rsid w:val="0050114C"/>
    <w:rsid w:val="0050194E"/>
    <w:rsid w:val="005020DF"/>
    <w:rsid w:val="00510BE2"/>
    <w:rsid w:val="00511906"/>
    <w:rsid w:val="00513648"/>
    <w:rsid w:val="00521406"/>
    <w:rsid w:val="00524F2A"/>
    <w:rsid w:val="005303EB"/>
    <w:rsid w:val="00535122"/>
    <w:rsid w:val="005351D7"/>
    <w:rsid w:val="00535200"/>
    <w:rsid w:val="00537381"/>
    <w:rsid w:val="0054044C"/>
    <w:rsid w:val="005417FD"/>
    <w:rsid w:val="00542BD2"/>
    <w:rsid w:val="00543B22"/>
    <w:rsid w:val="00550E8D"/>
    <w:rsid w:val="00555BE4"/>
    <w:rsid w:val="00557BFB"/>
    <w:rsid w:val="0056351F"/>
    <w:rsid w:val="0056410A"/>
    <w:rsid w:val="005648F8"/>
    <w:rsid w:val="005654B4"/>
    <w:rsid w:val="00567FE6"/>
    <w:rsid w:val="005753D5"/>
    <w:rsid w:val="005758AB"/>
    <w:rsid w:val="0057745E"/>
    <w:rsid w:val="00592931"/>
    <w:rsid w:val="00593406"/>
    <w:rsid w:val="00593F95"/>
    <w:rsid w:val="00594353"/>
    <w:rsid w:val="00597642"/>
    <w:rsid w:val="005A55D7"/>
    <w:rsid w:val="005B3215"/>
    <w:rsid w:val="005B4A56"/>
    <w:rsid w:val="005B51F0"/>
    <w:rsid w:val="005B5BBF"/>
    <w:rsid w:val="005B7496"/>
    <w:rsid w:val="005B7D81"/>
    <w:rsid w:val="005B7FBC"/>
    <w:rsid w:val="005C3AAA"/>
    <w:rsid w:val="005C5573"/>
    <w:rsid w:val="005C7CD0"/>
    <w:rsid w:val="005D095B"/>
    <w:rsid w:val="005D5BBE"/>
    <w:rsid w:val="005D6313"/>
    <w:rsid w:val="005D6359"/>
    <w:rsid w:val="005D6A33"/>
    <w:rsid w:val="005E1A2B"/>
    <w:rsid w:val="005E1E9D"/>
    <w:rsid w:val="005E33AC"/>
    <w:rsid w:val="005F1D1A"/>
    <w:rsid w:val="005F2F06"/>
    <w:rsid w:val="005F4D81"/>
    <w:rsid w:val="005F5169"/>
    <w:rsid w:val="005F541D"/>
    <w:rsid w:val="005F5FCB"/>
    <w:rsid w:val="005F621A"/>
    <w:rsid w:val="005F6ED5"/>
    <w:rsid w:val="00600111"/>
    <w:rsid w:val="0060256A"/>
    <w:rsid w:val="00603485"/>
    <w:rsid w:val="00603C7B"/>
    <w:rsid w:val="00604B1B"/>
    <w:rsid w:val="006059F2"/>
    <w:rsid w:val="00611ECA"/>
    <w:rsid w:val="006160A9"/>
    <w:rsid w:val="00622642"/>
    <w:rsid w:val="00625BD6"/>
    <w:rsid w:val="006276C3"/>
    <w:rsid w:val="00631192"/>
    <w:rsid w:val="006335CB"/>
    <w:rsid w:val="00634644"/>
    <w:rsid w:val="00637621"/>
    <w:rsid w:val="00645AC2"/>
    <w:rsid w:val="006478CE"/>
    <w:rsid w:val="006522BC"/>
    <w:rsid w:val="00652F45"/>
    <w:rsid w:val="00653ACA"/>
    <w:rsid w:val="00653C5F"/>
    <w:rsid w:val="006547E7"/>
    <w:rsid w:val="00655735"/>
    <w:rsid w:val="006609E4"/>
    <w:rsid w:val="00660E70"/>
    <w:rsid w:val="006701EA"/>
    <w:rsid w:val="006710C7"/>
    <w:rsid w:val="00671DD8"/>
    <w:rsid w:val="00672DEC"/>
    <w:rsid w:val="00673859"/>
    <w:rsid w:val="00673EAE"/>
    <w:rsid w:val="00680EAA"/>
    <w:rsid w:val="0068105D"/>
    <w:rsid w:val="00681462"/>
    <w:rsid w:val="00685684"/>
    <w:rsid w:val="00685F68"/>
    <w:rsid w:val="00690A09"/>
    <w:rsid w:val="00690C28"/>
    <w:rsid w:val="00691666"/>
    <w:rsid w:val="0069220B"/>
    <w:rsid w:val="00692A7B"/>
    <w:rsid w:val="006935AB"/>
    <w:rsid w:val="0069451A"/>
    <w:rsid w:val="00695B84"/>
    <w:rsid w:val="006A1D7B"/>
    <w:rsid w:val="006A5CBE"/>
    <w:rsid w:val="006A62C4"/>
    <w:rsid w:val="006A7790"/>
    <w:rsid w:val="006C1947"/>
    <w:rsid w:val="006C2051"/>
    <w:rsid w:val="006C4D44"/>
    <w:rsid w:val="006C4E5C"/>
    <w:rsid w:val="006C5E71"/>
    <w:rsid w:val="006C796C"/>
    <w:rsid w:val="006D0DBB"/>
    <w:rsid w:val="006D3452"/>
    <w:rsid w:val="006D7073"/>
    <w:rsid w:val="006E39F9"/>
    <w:rsid w:val="006E6FEF"/>
    <w:rsid w:val="006F2283"/>
    <w:rsid w:val="006F2501"/>
    <w:rsid w:val="006F3346"/>
    <w:rsid w:val="006F445D"/>
    <w:rsid w:val="006F5875"/>
    <w:rsid w:val="006F5AC7"/>
    <w:rsid w:val="007007F0"/>
    <w:rsid w:val="00703DC1"/>
    <w:rsid w:val="00706129"/>
    <w:rsid w:val="007124D9"/>
    <w:rsid w:val="0071266B"/>
    <w:rsid w:val="00712960"/>
    <w:rsid w:val="00715991"/>
    <w:rsid w:val="0071642F"/>
    <w:rsid w:val="007177DE"/>
    <w:rsid w:val="00725666"/>
    <w:rsid w:val="007263E0"/>
    <w:rsid w:val="00727FCD"/>
    <w:rsid w:val="00734B6C"/>
    <w:rsid w:val="007472EF"/>
    <w:rsid w:val="007478C3"/>
    <w:rsid w:val="00750CB7"/>
    <w:rsid w:val="0075144F"/>
    <w:rsid w:val="007610F6"/>
    <w:rsid w:val="00765CEA"/>
    <w:rsid w:val="00766270"/>
    <w:rsid w:val="00772349"/>
    <w:rsid w:val="00772DD6"/>
    <w:rsid w:val="00773AC9"/>
    <w:rsid w:val="00774661"/>
    <w:rsid w:val="007757A2"/>
    <w:rsid w:val="00777A91"/>
    <w:rsid w:val="007807E6"/>
    <w:rsid w:val="0079035B"/>
    <w:rsid w:val="007969F2"/>
    <w:rsid w:val="007A2885"/>
    <w:rsid w:val="007A2CFD"/>
    <w:rsid w:val="007A65F9"/>
    <w:rsid w:val="007A7522"/>
    <w:rsid w:val="007A7555"/>
    <w:rsid w:val="007A7966"/>
    <w:rsid w:val="007B264A"/>
    <w:rsid w:val="007B33EF"/>
    <w:rsid w:val="007B4BF4"/>
    <w:rsid w:val="007B696E"/>
    <w:rsid w:val="007B75A5"/>
    <w:rsid w:val="007B7C64"/>
    <w:rsid w:val="007C262A"/>
    <w:rsid w:val="007C6B61"/>
    <w:rsid w:val="007D183F"/>
    <w:rsid w:val="007D6CAE"/>
    <w:rsid w:val="007E0265"/>
    <w:rsid w:val="007E088F"/>
    <w:rsid w:val="007E2A64"/>
    <w:rsid w:val="007E389B"/>
    <w:rsid w:val="007F275D"/>
    <w:rsid w:val="007F6B9D"/>
    <w:rsid w:val="00802546"/>
    <w:rsid w:val="00804E52"/>
    <w:rsid w:val="008060B5"/>
    <w:rsid w:val="00807E0D"/>
    <w:rsid w:val="008127A8"/>
    <w:rsid w:val="008178F8"/>
    <w:rsid w:val="00820D76"/>
    <w:rsid w:val="00821B70"/>
    <w:rsid w:val="00823FD4"/>
    <w:rsid w:val="008248C6"/>
    <w:rsid w:val="00826F6D"/>
    <w:rsid w:val="00827676"/>
    <w:rsid w:val="0083225F"/>
    <w:rsid w:val="00832B72"/>
    <w:rsid w:val="008338FE"/>
    <w:rsid w:val="008368C8"/>
    <w:rsid w:val="0084222C"/>
    <w:rsid w:val="00844FB8"/>
    <w:rsid w:val="00850ABA"/>
    <w:rsid w:val="00854194"/>
    <w:rsid w:val="00857CD2"/>
    <w:rsid w:val="008628A3"/>
    <w:rsid w:val="00864DB4"/>
    <w:rsid w:val="00867723"/>
    <w:rsid w:val="00870777"/>
    <w:rsid w:val="00871CC0"/>
    <w:rsid w:val="008728FE"/>
    <w:rsid w:val="00873D31"/>
    <w:rsid w:val="00875E20"/>
    <w:rsid w:val="00877921"/>
    <w:rsid w:val="00886392"/>
    <w:rsid w:val="00887272"/>
    <w:rsid w:val="008879E4"/>
    <w:rsid w:val="00892DF8"/>
    <w:rsid w:val="008942E9"/>
    <w:rsid w:val="008A5460"/>
    <w:rsid w:val="008A6E91"/>
    <w:rsid w:val="008B3D83"/>
    <w:rsid w:val="008B4172"/>
    <w:rsid w:val="008C057C"/>
    <w:rsid w:val="008C0A06"/>
    <w:rsid w:val="008C28EF"/>
    <w:rsid w:val="008C2B65"/>
    <w:rsid w:val="008C357E"/>
    <w:rsid w:val="008C5619"/>
    <w:rsid w:val="008C6554"/>
    <w:rsid w:val="008D3C7B"/>
    <w:rsid w:val="008D4F15"/>
    <w:rsid w:val="008E1DF3"/>
    <w:rsid w:val="008E3F0A"/>
    <w:rsid w:val="008F2908"/>
    <w:rsid w:val="008F32D3"/>
    <w:rsid w:val="008F4A06"/>
    <w:rsid w:val="00901039"/>
    <w:rsid w:val="009026C6"/>
    <w:rsid w:val="00902E9D"/>
    <w:rsid w:val="009046DD"/>
    <w:rsid w:val="00905798"/>
    <w:rsid w:val="00907D04"/>
    <w:rsid w:val="009116B9"/>
    <w:rsid w:val="009141BA"/>
    <w:rsid w:val="0091456A"/>
    <w:rsid w:val="00914988"/>
    <w:rsid w:val="00926F0B"/>
    <w:rsid w:val="00926F6A"/>
    <w:rsid w:val="009274B1"/>
    <w:rsid w:val="00930CC1"/>
    <w:rsid w:val="00932002"/>
    <w:rsid w:val="00933864"/>
    <w:rsid w:val="0093576D"/>
    <w:rsid w:val="00940A4B"/>
    <w:rsid w:val="00944AA5"/>
    <w:rsid w:val="00945591"/>
    <w:rsid w:val="00947555"/>
    <w:rsid w:val="0094794C"/>
    <w:rsid w:val="00950953"/>
    <w:rsid w:val="00951800"/>
    <w:rsid w:val="009527A5"/>
    <w:rsid w:val="00955582"/>
    <w:rsid w:val="00956745"/>
    <w:rsid w:val="00960150"/>
    <w:rsid w:val="009628F5"/>
    <w:rsid w:val="00962D3B"/>
    <w:rsid w:val="009657F9"/>
    <w:rsid w:val="00966CF1"/>
    <w:rsid w:val="00966E5F"/>
    <w:rsid w:val="00972866"/>
    <w:rsid w:val="00975CA9"/>
    <w:rsid w:val="00994419"/>
    <w:rsid w:val="00994A7C"/>
    <w:rsid w:val="00996FAC"/>
    <w:rsid w:val="009A1F9C"/>
    <w:rsid w:val="009A2146"/>
    <w:rsid w:val="009B05CC"/>
    <w:rsid w:val="009B759F"/>
    <w:rsid w:val="009C006A"/>
    <w:rsid w:val="009C1840"/>
    <w:rsid w:val="009C228A"/>
    <w:rsid w:val="009C4AA0"/>
    <w:rsid w:val="009D23F0"/>
    <w:rsid w:val="009D2B4B"/>
    <w:rsid w:val="009D3F28"/>
    <w:rsid w:val="009E1D54"/>
    <w:rsid w:val="009E4D18"/>
    <w:rsid w:val="009E588B"/>
    <w:rsid w:val="009F06F6"/>
    <w:rsid w:val="009F1C54"/>
    <w:rsid w:val="009F21B3"/>
    <w:rsid w:val="009F2C10"/>
    <w:rsid w:val="009F4674"/>
    <w:rsid w:val="00A05CE6"/>
    <w:rsid w:val="00A076C7"/>
    <w:rsid w:val="00A11B45"/>
    <w:rsid w:val="00A135F8"/>
    <w:rsid w:val="00A17A2E"/>
    <w:rsid w:val="00A2018B"/>
    <w:rsid w:val="00A21341"/>
    <w:rsid w:val="00A263CA"/>
    <w:rsid w:val="00A263D7"/>
    <w:rsid w:val="00A3017A"/>
    <w:rsid w:val="00A30183"/>
    <w:rsid w:val="00A33236"/>
    <w:rsid w:val="00A33D64"/>
    <w:rsid w:val="00A35C27"/>
    <w:rsid w:val="00A374BB"/>
    <w:rsid w:val="00A4745F"/>
    <w:rsid w:val="00A535BA"/>
    <w:rsid w:val="00A53E5E"/>
    <w:rsid w:val="00A55824"/>
    <w:rsid w:val="00A5591C"/>
    <w:rsid w:val="00A60709"/>
    <w:rsid w:val="00A62849"/>
    <w:rsid w:val="00A62998"/>
    <w:rsid w:val="00A71F30"/>
    <w:rsid w:val="00A80863"/>
    <w:rsid w:val="00A867E6"/>
    <w:rsid w:val="00A8687B"/>
    <w:rsid w:val="00A875EC"/>
    <w:rsid w:val="00A9365E"/>
    <w:rsid w:val="00A97262"/>
    <w:rsid w:val="00AA0376"/>
    <w:rsid w:val="00AB05D3"/>
    <w:rsid w:val="00AB2FF0"/>
    <w:rsid w:val="00AB30AA"/>
    <w:rsid w:val="00AB5EE9"/>
    <w:rsid w:val="00AC067E"/>
    <w:rsid w:val="00AC1213"/>
    <w:rsid w:val="00AC49F3"/>
    <w:rsid w:val="00AD0954"/>
    <w:rsid w:val="00AD1390"/>
    <w:rsid w:val="00AD15A0"/>
    <w:rsid w:val="00AD1612"/>
    <w:rsid w:val="00AD16FA"/>
    <w:rsid w:val="00AD2295"/>
    <w:rsid w:val="00AD2A02"/>
    <w:rsid w:val="00AE0EDE"/>
    <w:rsid w:val="00AF230D"/>
    <w:rsid w:val="00B0015A"/>
    <w:rsid w:val="00B03F0E"/>
    <w:rsid w:val="00B075E1"/>
    <w:rsid w:val="00B07CF5"/>
    <w:rsid w:val="00B07EE2"/>
    <w:rsid w:val="00B12761"/>
    <w:rsid w:val="00B158E1"/>
    <w:rsid w:val="00B22E71"/>
    <w:rsid w:val="00B22F64"/>
    <w:rsid w:val="00B23EFA"/>
    <w:rsid w:val="00B26E66"/>
    <w:rsid w:val="00B41EE0"/>
    <w:rsid w:val="00B4602B"/>
    <w:rsid w:val="00B47275"/>
    <w:rsid w:val="00B5319E"/>
    <w:rsid w:val="00B541F4"/>
    <w:rsid w:val="00B55767"/>
    <w:rsid w:val="00B652F2"/>
    <w:rsid w:val="00B6538C"/>
    <w:rsid w:val="00B70105"/>
    <w:rsid w:val="00B706C4"/>
    <w:rsid w:val="00B729DC"/>
    <w:rsid w:val="00B73572"/>
    <w:rsid w:val="00B74BB0"/>
    <w:rsid w:val="00B81464"/>
    <w:rsid w:val="00B94099"/>
    <w:rsid w:val="00BA6F8E"/>
    <w:rsid w:val="00BB456C"/>
    <w:rsid w:val="00BC0A47"/>
    <w:rsid w:val="00BC1700"/>
    <w:rsid w:val="00BC36B2"/>
    <w:rsid w:val="00BC6BB3"/>
    <w:rsid w:val="00BD2F13"/>
    <w:rsid w:val="00BD5C1C"/>
    <w:rsid w:val="00BE0BD2"/>
    <w:rsid w:val="00BE252B"/>
    <w:rsid w:val="00BE355E"/>
    <w:rsid w:val="00BE3C1A"/>
    <w:rsid w:val="00BE45FA"/>
    <w:rsid w:val="00BE4C18"/>
    <w:rsid w:val="00BE4DB5"/>
    <w:rsid w:val="00BE54E5"/>
    <w:rsid w:val="00BF1E27"/>
    <w:rsid w:val="00BF76E0"/>
    <w:rsid w:val="00BF7950"/>
    <w:rsid w:val="00C004E8"/>
    <w:rsid w:val="00C014D8"/>
    <w:rsid w:val="00C05EC6"/>
    <w:rsid w:val="00C06DDA"/>
    <w:rsid w:val="00C12727"/>
    <w:rsid w:val="00C12AA2"/>
    <w:rsid w:val="00C12F95"/>
    <w:rsid w:val="00C135B4"/>
    <w:rsid w:val="00C13BC4"/>
    <w:rsid w:val="00C16BB1"/>
    <w:rsid w:val="00C1754A"/>
    <w:rsid w:val="00C202A9"/>
    <w:rsid w:val="00C21C39"/>
    <w:rsid w:val="00C336EC"/>
    <w:rsid w:val="00C40307"/>
    <w:rsid w:val="00C4479B"/>
    <w:rsid w:val="00C4606C"/>
    <w:rsid w:val="00C50B0F"/>
    <w:rsid w:val="00C50B1F"/>
    <w:rsid w:val="00C55CFF"/>
    <w:rsid w:val="00C63E04"/>
    <w:rsid w:val="00C64179"/>
    <w:rsid w:val="00C645E9"/>
    <w:rsid w:val="00C6507A"/>
    <w:rsid w:val="00C664FF"/>
    <w:rsid w:val="00C7000B"/>
    <w:rsid w:val="00C817F0"/>
    <w:rsid w:val="00C8229F"/>
    <w:rsid w:val="00C8600F"/>
    <w:rsid w:val="00C8663B"/>
    <w:rsid w:val="00C97F20"/>
    <w:rsid w:val="00CA1E7F"/>
    <w:rsid w:val="00CA24FB"/>
    <w:rsid w:val="00CA439E"/>
    <w:rsid w:val="00CA5BD8"/>
    <w:rsid w:val="00CA6A04"/>
    <w:rsid w:val="00CB0149"/>
    <w:rsid w:val="00CB0C20"/>
    <w:rsid w:val="00CC4020"/>
    <w:rsid w:val="00CC77A1"/>
    <w:rsid w:val="00CC7F46"/>
    <w:rsid w:val="00CD0233"/>
    <w:rsid w:val="00CD2044"/>
    <w:rsid w:val="00CD255A"/>
    <w:rsid w:val="00CD3316"/>
    <w:rsid w:val="00CD37D6"/>
    <w:rsid w:val="00CD6B59"/>
    <w:rsid w:val="00CD7185"/>
    <w:rsid w:val="00CE18FE"/>
    <w:rsid w:val="00CE4EB1"/>
    <w:rsid w:val="00CE677A"/>
    <w:rsid w:val="00CF0CF4"/>
    <w:rsid w:val="00CF1CCD"/>
    <w:rsid w:val="00CF3248"/>
    <w:rsid w:val="00CF73AA"/>
    <w:rsid w:val="00D01F39"/>
    <w:rsid w:val="00D026AA"/>
    <w:rsid w:val="00D027F4"/>
    <w:rsid w:val="00D06351"/>
    <w:rsid w:val="00D078FB"/>
    <w:rsid w:val="00D11D8D"/>
    <w:rsid w:val="00D14C92"/>
    <w:rsid w:val="00D15B47"/>
    <w:rsid w:val="00D161F1"/>
    <w:rsid w:val="00D17292"/>
    <w:rsid w:val="00D17939"/>
    <w:rsid w:val="00D21E20"/>
    <w:rsid w:val="00D23CB9"/>
    <w:rsid w:val="00D24F97"/>
    <w:rsid w:val="00D27680"/>
    <w:rsid w:val="00D327FD"/>
    <w:rsid w:val="00D3562E"/>
    <w:rsid w:val="00D37469"/>
    <w:rsid w:val="00D374DD"/>
    <w:rsid w:val="00D44A20"/>
    <w:rsid w:val="00D52A12"/>
    <w:rsid w:val="00D53A0B"/>
    <w:rsid w:val="00D5473D"/>
    <w:rsid w:val="00D613C9"/>
    <w:rsid w:val="00D61AEA"/>
    <w:rsid w:val="00D62298"/>
    <w:rsid w:val="00D624E9"/>
    <w:rsid w:val="00D637FA"/>
    <w:rsid w:val="00D63B58"/>
    <w:rsid w:val="00D65DD9"/>
    <w:rsid w:val="00D672AC"/>
    <w:rsid w:val="00D7169E"/>
    <w:rsid w:val="00D737EB"/>
    <w:rsid w:val="00D763B0"/>
    <w:rsid w:val="00D80D4E"/>
    <w:rsid w:val="00D819A4"/>
    <w:rsid w:val="00D83EE2"/>
    <w:rsid w:val="00D84CED"/>
    <w:rsid w:val="00D90D7F"/>
    <w:rsid w:val="00D93354"/>
    <w:rsid w:val="00D93746"/>
    <w:rsid w:val="00DA305E"/>
    <w:rsid w:val="00DA356A"/>
    <w:rsid w:val="00DA5304"/>
    <w:rsid w:val="00DA73A5"/>
    <w:rsid w:val="00DB0EE3"/>
    <w:rsid w:val="00DB1338"/>
    <w:rsid w:val="00DB4533"/>
    <w:rsid w:val="00DB5AF2"/>
    <w:rsid w:val="00DB7B38"/>
    <w:rsid w:val="00DB7BFB"/>
    <w:rsid w:val="00DC1AD5"/>
    <w:rsid w:val="00DC3AD7"/>
    <w:rsid w:val="00DC3ED6"/>
    <w:rsid w:val="00DC54B9"/>
    <w:rsid w:val="00DC7C6F"/>
    <w:rsid w:val="00DD1D8B"/>
    <w:rsid w:val="00DD3915"/>
    <w:rsid w:val="00DD758B"/>
    <w:rsid w:val="00DE1302"/>
    <w:rsid w:val="00DE2F35"/>
    <w:rsid w:val="00DE3F8D"/>
    <w:rsid w:val="00DE4460"/>
    <w:rsid w:val="00DE5B22"/>
    <w:rsid w:val="00DE6451"/>
    <w:rsid w:val="00DE661C"/>
    <w:rsid w:val="00DF28FB"/>
    <w:rsid w:val="00DF3776"/>
    <w:rsid w:val="00E010AA"/>
    <w:rsid w:val="00E02244"/>
    <w:rsid w:val="00E02AEB"/>
    <w:rsid w:val="00E045CE"/>
    <w:rsid w:val="00E04968"/>
    <w:rsid w:val="00E07234"/>
    <w:rsid w:val="00E07CFD"/>
    <w:rsid w:val="00E07F3C"/>
    <w:rsid w:val="00E10301"/>
    <w:rsid w:val="00E127D1"/>
    <w:rsid w:val="00E150F1"/>
    <w:rsid w:val="00E16B12"/>
    <w:rsid w:val="00E20D2A"/>
    <w:rsid w:val="00E23680"/>
    <w:rsid w:val="00E279C9"/>
    <w:rsid w:val="00E30B40"/>
    <w:rsid w:val="00E32AD4"/>
    <w:rsid w:val="00E33EA0"/>
    <w:rsid w:val="00E35ED9"/>
    <w:rsid w:val="00E417C5"/>
    <w:rsid w:val="00E42FF0"/>
    <w:rsid w:val="00E43CC7"/>
    <w:rsid w:val="00E46EAE"/>
    <w:rsid w:val="00E478D3"/>
    <w:rsid w:val="00E51C99"/>
    <w:rsid w:val="00E54CEB"/>
    <w:rsid w:val="00E56D1F"/>
    <w:rsid w:val="00E6260E"/>
    <w:rsid w:val="00E62C00"/>
    <w:rsid w:val="00E63332"/>
    <w:rsid w:val="00E63C79"/>
    <w:rsid w:val="00E66415"/>
    <w:rsid w:val="00E815EB"/>
    <w:rsid w:val="00E81B71"/>
    <w:rsid w:val="00E866EE"/>
    <w:rsid w:val="00E868B4"/>
    <w:rsid w:val="00E91DF5"/>
    <w:rsid w:val="00E92B6D"/>
    <w:rsid w:val="00E93C70"/>
    <w:rsid w:val="00E93E08"/>
    <w:rsid w:val="00E9453F"/>
    <w:rsid w:val="00EA2101"/>
    <w:rsid w:val="00EA2FC0"/>
    <w:rsid w:val="00EA31EA"/>
    <w:rsid w:val="00EA5CB6"/>
    <w:rsid w:val="00EB006E"/>
    <w:rsid w:val="00EB0F9F"/>
    <w:rsid w:val="00EB52E4"/>
    <w:rsid w:val="00EB720D"/>
    <w:rsid w:val="00EB7D7C"/>
    <w:rsid w:val="00EC0D09"/>
    <w:rsid w:val="00EC16A0"/>
    <w:rsid w:val="00EC5A84"/>
    <w:rsid w:val="00EC687E"/>
    <w:rsid w:val="00ED1B80"/>
    <w:rsid w:val="00ED553A"/>
    <w:rsid w:val="00ED69E3"/>
    <w:rsid w:val="00EE154D"/>
    <w:rsid w:val="00EE25E5"/>
    <w:rsid w:val="00EF0AD4"/>
    <w:rsid w:val="00EF3141"/>
    <w:rsid w:val="00EF3286"/>
    <w:rsid w:val="00EF3774"/>
    <w:rsid w:val="00EF4888"/>
    <w:rsid w:val="00F00CC4"/>
    <w:rsid w:val="00F021AA"/>
    <w:rsid w:val="00F033C1"/>
    <w:rsid w:val="00F061F3"/>
    <w:rsid w:val="00F10ACC"/>
    <w:rsid w:val="00F11572"/>
    <w:rsid w:val="00F13A65"/>
    <w:rsid w:val="00F171F1"/>
    <w:rsid w:val="00F20765"/>
    <w:rsid w:val="00F25FB5"/>
    <w:rsid w:val="00F26F69"/>
    <w:rsid w:val="00F2767A"/>
    <w:rsid w:val="00F31E78"/>
    <w:rsid w:val="00F32219"/>
    <w:rsid w:val="00F330F9"/>
    <w:rsid w:val="00F348CC"/>
    <w:rsid w:val="00F36618"/>
    <w:rsid w:val="00F379CD"/>
    <w:rsid w:val="00F41EBD"/>
    <w:rsid w:val="00F42257"/>
    <w:rsid w:val="00F42648"/>
    <w:rsid w:val="00F4265B"/>
    <w:rsid w:val="00F45B5C"/>
    <w:rsid w:val="00F57175"/>
    <w:rsid w:val="00F61003"/>
    <w:rsid w:val="00F64052"/>
    <w:rsid w:val="00F6572B"/>
    <w:rsid w:val="00F70287"/>
    <w:rsid w:val="00F763B3"/>
    <w:rsid w:val="00F82005"/>
    <w:rsid w:val="00F84619"/>
    <w:rsid w:val="00F85FF6"/>
    <w:rsid w:val="00F86AE2"/>
    <w:rsid w:val="00F96FBB"/>
    <w:rsid w:val="00FA21DA"/>
    <w:rsid w:val="00FA48C1"/>
    <w:rsid w:val="00FB5771"/>
    <w:rsid w:val="00FB63C4"/>
    <w:rsid w:val="00FB6843"/>
    <w:rsid w:val="00FC11FF"/>
    <w:rsid w:val="00FC337F"/>
    <w:rsid w:val="00FC5878"/>
    <w:rsid w:val="00FD5DC8"/>
    <w:rsid w:val="00FD642D"/>
    <w:rsid w:val="00FD71FB"/>
    <w:rsid w:val="00FD7F10"/>
    <w:rsid w:val="00FE43E9"/>
    <w:rsid w:val="00FE557F"/>
    <w:rsid w:val="00FF7531"/>
    <w:rsid w:val="00FF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AA6F1D-3F07-40EC-B715-AA611A9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CA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E41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E41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qFormat/>
    <w:rsid w:val="002E4493"/>
    <w:pPr>
      <w:keepNext/>
      <w:spacing w:before="240" w:after="60" w:line="360" w:lineRule="auto"/>
      <w:jc w:val="both"/>
      <w:outlineLvl w:val="2"/>
    </w:pPr>
    <w:rPr>
      <w:rFonts w:ascii="Arial" w:hAnsi="Arial" w:cs="Arial"/>
      <w:bCs/>
      <w:i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E41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mmento">
    <w:name w:val="commento"/>
    <w:basedOn w:val="Carpredefinitoparagrafo"/>
    <w:rsid w:val="00E93E08"/>
    <w:rPr>
      <w:rFonts w:ascii="Times New Roman" w:hAnsi="Times New Roman"/>
      <w:i/>
      <w:iCs/>
      <w:sz w:val="24"/>
    </w:rPr>
  </w:style>
  <w:style w:type="character" w:customStyle="1" w:styleId="Stilenormale">
    <w:name w:val="Stile normale"/>
    <w:basedOn w:val="Carpredefinitoparagrafo"/>
    <w:rsid w:val="00E93E08"/>
    <w:rPr>
      <w:rFonts w:ascii="Times New Roman" w:hAnsi="Times New Roman"/>
      <w:iCs/>
      <w:sz w:val="24"/>
    </w:rPr>
  </w:style>
  <w:style w:type="character" w:customStyle="1" w:styleId="canzone">
    <w:name w:val="canzone"/>
    <w:basedOn w:val="Carpredefinitoparagrafo"/>
    <w:rsid w:val="00E93E08"/>
    <w:rPr>
      <w:i/>
      <w:iCs/>
      <w:color w:val="0000FF"/>
    </w:rPr>
  </w:style>
  <w:style w:type="paragraph" w:customStyle="1" w:styleId="numerato1">
    <w:name w:val="numerato_1"/>
    <w:basedOn w:val="Normale"/>
    <w:autoRedefine/>
    <w:rsid w:val="008E3F0A"/>
    <w:pPr>
      <w:numPr>
        <w:numId w:val="1"/>
      </w:numPr>
      <w:spacing w:after="120"/>
      <w:jc w:val="both"/>
    </w:pPr>
    <w:rPr>
      <w:rFonts w:ascii="Arial" w:hAnsi="Arial"/>
    </w:rPr>
  </w:style>
  <w:style w:type="paragraph" w:customStyle="1" w:styleId="numeratoa">
    <w:name w:val="numerato_a"/>
    <w:basedOn w:val="Normale"/>
    <w:autoRedefine/>
    <w:rsid w:val="008E3F0A"/>
    <w:pPr>
      <w:numPr>
        <w:numId w:val="2"/>
      </w:numPr>
      <w:jc w:val="both"/>
    </w:pPr>
    <w:rPr>
      <w:rFonts w:ascii="Arial" w:hAnsi="Arial"/>
    </w:rPr>
  </w:style>
  <w:style w:type="paragraph" w:styleId="Didascalia">
    <w:name w:val="caption"/>
    <w:basedOn w:val="Normale"/>
    <w:next w:val="Normale"/>
    <w:qFormat/>
    <w:rsid w:val="00061CA9"/>
    <w:pPr>
      <w:ind w:left="1416" w:firstLine="708"/>
    </w:pPr>
    <w:rPr>
      <w:b/>
      <w:bCs/>
      <w:sz w:val="28"/>
    </w:rPr>
  </w:style>
  <w:style w:type="character" w:styleId="Collegamentoipertestuale">
    <w:name w:val="Hyperlink"/>
    <w:basedOn w:val="Carpredefinitoparagrafo"/>
    <w:rsid w:val="00061CA9"/>
    <w:rPr>
      <w:color w:val="0000FF"/>
      <w:u w:val="single"/>
    </w:rPr>
  </w:style>
  <w:style w:type="paragraph" w:customStyle="1" w:styleId="oggetto">
    <w:name w:val="oggetto"/>
    <w:basedOn w:val="Normale"/>
    <w:rsid w:val="00061CA9"/>
    <w:pPr>
      <w:ind w:left="1276" w:hanging="1276"/>
      <w:jc w:val="both"/>
    </w:pPr>
    <w:rPr>
      <w:rFonts w:ascii="Courier New" w:hAnsi="Courier New"/>
      <w:b/>
      <w:szCs w:val="20"/>
    </w:rPr>
  </w:style>
  <w:style w:type="table" w:styleId="Grigliatabella">
    <w:name w:val="Table Grid"/>
    <w:basedOn w:val="Tabellanormale"/>
    <w:uiPriority w:val="59"/>
    <w:rsid w:val="006A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A779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FF76B0"/>
    <w:pPr>
      <w:tabs>
        <w:tab w:val="center" w:pos="4819"/>
        <w:tab w:val="right" w:pos="9638"/>
      </w:tabs>
    </w:pPr>
    <w:rPr>
      <w:rFonts w:ascii="Courier New" w:hAnsi="Courier New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FF76B0"/>
    <w:rPr>
      <w:rFonts w:ascii="Courier New" w:hAnsi="Courier New"/>
      <w:sz w:val="24"/>
    </w:rPr>
  </w:style>
  <w:style w:type="paragraph" w:customStyle="1" w:styleId="Oggetto0">
    <w:name w:val="Oggetto"/>
    <w:basedOn w:val="Normale"/>
    <w:next w:val="Corpotesto"/>
    <w:rsid w:val="00FF76B0"/>
    <w:pPr>
      <w:ind w:left="1276" w:hanging="1276"/>
      <w:jc w:val="both"/>
    </w:pPr>
    <w:rPr>
      <w:rFonts w:ascii="Arial" w:hAnsi="Arial" w:cs="Arial"/>
      <w:b/>
      <w:szCs w:val="20"/>
    </w:rPr>
  </w:style>
  <w:style w:type="character" w:styleId="Enfasigrassetto">
    <w:name w:val="Strong"/>
    <w:basedOn w:val="Carpredefinitoparagrafo"/>
    <w:uiPriority w:val="22"/>
    <w:qFormat/>
    <w:rsid w:val="00FF76B0"/>
    <w:rPr>
      <w:b/>
      <w:bCs/>
    </w:rPr>
  </w:style>
  <w:style w:type="paragraph" w:styleId="Corpotesto">
    <w:name w:val="Body Text"/>
    <w:basedOn w:val="Normale"/>
    <w:link w:val="CorpotestoCarattere"/>
    <w:uiPriority w:val="99"/>
    <w:rsid w:val="00FF76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F76B0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E41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1E41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1E41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1E41E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E41E8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1E41E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E41E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6F0B"/>
    <w:pPr>
      <w:ind w:left="720"/>
      <w:contextualSpacing/>
    </w:pPr>
  </w:style>
  <w:style w:type="paragraph" w:customStyle="1" w:styleId="LetterDate">
    <w:name w:val="Letter Date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paragraph" w:customStyle="1" w:styleId="LetterRecipientAddress">
    <w:name w:val="Letter Recipient Address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color w:val="000000"/>
      <w:kern w:val="28"/>
      <w:sz w:val="24"/>
      <w:szCs w:val="24"/>
    </w:rPr>
  </w:style>
  <w:style w:type="paragraph" w:customStyle="1" w:styleId="LetterBody">
    <w:name w:val="Letter Body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paragraph" w:customStyle="1" w:styleId="LetterClosing">
    <w:name w:val="Letter Closing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2E4493"/>
    <w:rPr>
      <w:rFonts w:ascii="Arial" w:hAnsi="Arial" w:cs="Arial"/>
      <w:bCs/>
      <w:i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5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C5E71"/>
    <w:rPr>
      <w:rFonts w:ascii="Courier New" w:hAnsi="Courier New" w:cs="Courier New"/>
      <w:color w:val="000000"/>
      <w:sz w:val="18"/>
      <w:szCs w:val="18"/>
    </w:rPr>
  </w:style>
  <w:style w:type="paragraph" w:styleId="Puntoelenco">
    <w:name w:val="List Bullet"/>
    <w:basedOn w:val="Normale"/>
    <w:uiPriority w:val="99"/>
    <w:unhideWhenUsed/>
    <w:rsid w:val="00A2018B"/>
    <w:pPr>
      <w:numPr>
        <w:numId w:val="3"/>
      </w:numPr>
      <w:contextualSpacing/>
    </w:pPr>
  </w:style>
  <w:style w:type="paragraph" w:styleId="Intestazione">
    <w:name w:val="header"/>
    <w:basedOn w:val="Normale"/>
    <w:link w:val="IntestazioneCarattere"/>
    <w:unhideWhenUsed/>
    <w:rsid w:val="00457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7EE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26C48"/>
    <w:pPr>
      <w:spacing w:before="100" w:beforeAutospacing="1" w:after="100" w:afterAutospacing="1"/>
    </w:pPr>
  </w:style>
  <w:style w:type="paragraph" w:customStyle="1" w:styleId="Default">
    <w:name w:val="Default"/>
    <w:rsid w:val="007F6B9D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Normale1">
    <w:name w:val="Normale1"/>
    <w:rsid w:val="0059435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uto-style2">
    <w:name w:val="auto-style2"/>
    <w:basedOn w:val="Carpredefinitoparagrafo"/>
    <w:rsid w:val="000B36EE"/>
  </w:style>
  <w:style w:type="character" w:styleId="Collegamentovisitato">
    <w:name w:val="FollowedHyperlink"/>
    <w:basedOn w:val="Carpredefinitoparagrafo"/>
    <w:semiHidden/>
    <w:unhideWhenUsed/>
    <w:rsid w:val="008872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gle/dgQceDPbkvaZ4PPH7" TargetMode="External"/><Relationship Id="rId18" Type="http://schemas.openxmlformats.org/officeDocument/2006/relationships/hyperlink" Target="https://forms.gle/Gorn9exoSMeByTXQ9" TargetMode="External"/><Relationship Id="rId26" Type="http://schemas.openxmlformats.org/officeDocument/2006/relationships/hyperlink" Target="https://forms.gle/nKkTr7VDSDmBNZTs5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ms.gle/pBcBdXGYTgTmnk3q9" TargetMode="External"/><Relationship Id="rId34" Type="http://schemas.openxmlformats.org/officeDocument/2006/relationships/hyperlink" Target="https://forms.gle/4RCGDTN4x8YKcEkF6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eps01000p@pec.istruzione.it" TargetMode="External"/><Relationship Id="rId17" Type="http://schemas.openxmlformats.org/officeDocument/2006/relationships/hyperlink" Target="https://forms.gle/ymfZUfmxjUjT2Wdb9" TargetMode="External"/><Relationship Id="rId25" Type="http://schemas.openxmlformats.org/officeDocument/2006/relationships/hyperlink" Target="https://forms.gle/Rj51MT4stUn8jzPa8" TargetMode="External"/><Relationship Id="rId33" Type="http://schemas.openxmlformats.org/officeDocument/2006/relationships/hyperlink" Target="https://forms.gle/hpAqgn1XmutEZwDj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kpzabo6cyWqxxT3D6" TargetMode="External"/><Relationship Id="rId20" Type="http://schemas.openxmlformats.org/officeDocument/2006/relationships/hyperlink" Target="https://forms.gle/MwogTEKWNZWTsLiLA" TargetMode="External"/><Relationship Id="rId29" Type="http://schemas.openxmlformats.org/officeDocument/2006/relationships/hyperlink" Target="https://forms.gle/16opVJuU7LkAVRf2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ps01000p@istruzione.it" TargetMode="External"/><Relationship Id="rId24" Type="http://schemas.openxmlformats.org/officeDocument/2006/relationships/hyperlink" Target="https://forms.gle/9esXPBwqyaiHoYhz7" TargetMode="External"/><Relationship Id="rId32" Type="http://schemas.openxmlformats.org/officeDocument/2006/relationships/hyperlink" Target="https://forms.gle/jrsT7NTgiCQ8u6LQ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JYgRcgk7S1Nt1xVT8" TargetMode="External"/><Relationship Id="rId23" Type="http://schemas.openxmlformats.org/officeDocument/2006/relationships/hyperlink" Target="https://forms.gle/2cWovwb59XHU2BqEA" TargetMode="External"/><Relationship Id="rId28" Type="http://schemas.openxmlformats.org/officeDocument/2006/relationships/hyperlink" Target="https://forms.gle/cc46LRMSn3dBEVCP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iceodegiorgi.edu.it" TargetMode="External"/><Relationship Id="rId19" Type="http://schemas.openxmlformats.org/officeDocument/2006/relationships/hyperlink" Target="https://forms.gle/fWTtx3KGhU7N9zay6" TargetMode="External"/><Relationship Id="rId31" Type="http://schemas.openxmlformats.org/officeDocument/2006/relationships/hyperlink" Target="https://forms.gle/ZMGd5hRpzZxUkGUx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orms.gle/wtdP8BhDRwf8gexMA" TargetMode="External"/><Relationship Id="rId22" Type="http://schemas.openxmlformats.org/officeDocument/2006/relationships/hyperlink" Target="https://forms.gle/tQaxe1494zK8dRqQ9" TargetMode="External"/><Relationship Id="rId27" Type="http://schemas.openxmlformats.org/officeDocument/2006/relationships/hyperlink" Target="https://forms.gle/C37gqt2jMaTK5Sgr9" TargetMode="External"/><Relationship Id="rId30" Type="http://schemas.openxmlformats.org/officeDocument/2006/relationships/hyperlink" Target="https://forms.gle/kuJ4Cy5iZCUgDCUG8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ti%20applicazioni\Microsoft\Modelli\foglio%20int%20de%20giorgi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1F2A-7FCB-47B9-B46A-2B3462B5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foglio int de giorgi3</Template>
  <TotalTime>26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“COSIMO DE GIORGI”</vt:lpstr>
    </vt:vector>
  </TitlesOfParts>
  <Company>my company</Company>
  <LinksUpToDate>false</LinksUpToDate>
  <CharactersWithSpaces>7302</CharactersWithSpaces>
  <SharedDoc>false</SharedDoc>
  <HLinks>
    <vt:vector size="12" baseType="variant">
      <vt:variant>
        <vt:i4>1441900</vt:i4>
      </vt:variant>
      <vt:variant>
        <vt:i4>3</vt:i4>
      </vt:variant>
      <vt:variant>
        <vt:i4>0</vt:i4>
      </vt:variant>
      <vt:variant>
        <vt:i4>5</vt:i4>
      </vt:variant>
      <vt:variant>
        <vt:lpwstr>mailto:leps01000p@istruzione.it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http://www.liceodegiorgi.it/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“COSIMO DE GIORGI”</dc:title>
  <dc:creator>.</dc:creator>
  <cp:lastModifiedBy>Anna Rita</cp:lastModifiedBy>
  <cp:revision>5</cp:revision>
  <cp:lastPrinted>2020-10-05T14:04:00Z</cp:lastPrinted>
  <dcterms:created xsi:type="dcterms:W3CDTF">2020-10-31T16:55:00Z</dcterms:created>
  <dcterms:modified xsi:type="dcterms:W3CDTF">2020-10-31T18:58:00Z</dcterms:modified>
</cp:coreProperties>
</file>