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23" w:rsidRPr="00D02268" w:rsidRDefault="00D02268" w:rsidP="00927E9C">
      <w:pPr>
        <w:jc w:val="right"/>
        <w:rPr>
          <w:sz w:val="18"/>
        </w:rPr>
      </w:pPr>
      <w:r w:rsidRPr="0023121C">
        <w:rPr>
          <w:smallCap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30E7FD0" wp14:editId="5E4A0B41">
            <wp:simplePos x="0" y="0"/>
            <wp:positionH relativeFrom="column">
              <wp:posOffset>5255260</wp:posOffset>
            </wp:positionH>
            <wp:positionV relativeFrom="paragraph">
              <wp:posOffset>-35560</wp:posOffset>
            </wp:positionV>
            <wp:extent cx="596900" cy="681990"/>
            <wp:effectExtent l="0" t="0" r="0" b="381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21C">
        <w:rPr>
          <w:smallCap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168" behindDoc="0" locked="0" layoutInCell="1" allowOverlap="1" wp14:anchorId="3DB9C55D" wp14:editId="1AD546EC">
            <wp:simplePos x="0" y="0"/>
            <wp:positionH relativeFrom="column">
              <wp:posOffset>130810</wp:posOffset>
            </wp:positionH>
            <wp:positionV relativeFrom="paragraph">
              <wp:posOffset>-60960</wp:posOffset>
            </wp:positionV>
            <wp:extent cx="638175" cy="603250"/>
            <wp:effectExtent l="0" t="0" r="9525" b="6350"/>
            <wp:wrapNone/>
            <wp:docPr id="2" name="Immagine 2" descr="DEGIOR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GIORG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268" w:rsidRDefault="00BF4F24" w:rsidP="00BF4F24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COMMEMORAZIONE DEI CADUTI ITALIANI </w:t>
      </w:r>
    </w:p>
    <w:p w:rsidR="00BF4F24" w:rsidRDefault="00D02268" w:rsidP="00BF4F24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DELLA </w:t>
      </w:r>
      <w:r w:rsidR="00BF4F24">
        <w:rPr>
          <w:b/>
          <w:sz w:val="28"/>
          <w:szCs w:val="28"/>
        </w:rPr>
        <w:t>DIVISIONE “ACQUI”</w:t>
      </w:r>
    </w:p>
    <w:p w:rsidR="00D02268" w:rsidRDefault="00D02268" w:rsidP="00BF4F24">
      <w:pPr>
        <w:tabs>
          <w:tab w:val="left" w:pos="4095"/>
        </w:tabs>
        <w:jc w:val="center"/>
        <w:rPr>
          <w:b/>
          <w:sz w:val="28"/>
          <w:szCs w:val="28"/>
        </w:rPr>
      </w:pPr>
    </w:p>
    <w:p w:rsidR="00D02268" w:rsidRPr="00D02268" w:rsidRDefault="00D02268" w:rsidP="00D02268">
      <w:pPr>
        <w:tabs>
          <w:tab w:val="left" w:pos="4095"/>
        </w:tabs>
        <w:jc w:val="center"/>
        <w:rPr>
          <w:b/>
          <w:i/>
        </w:rPr>
      </w:pPr>
      <w:r w:rsidRPr="00D02268">
        <w:rPr>
          <w:b/>
          <w:i/>
        </w:rPr>
        <w:t>D</w:t>
      </w:r>
      <w:r w:rsidRPr="00D02268">
        <w:rPr>
          <w:b/>
          <w:i/>
        </w:rPr>
        <w:t>a</w:t>
      </w:r>
      <w:r w:rsidRPr="00D02268">
        <w:rPr>
          <w:b/>
          <w:i/>
        </w:rPr>
        <w:t>l discorso del Presidente della Repubblica Italiana</w:t>
      </w:r>
    </w:p>
    <w:p w:rsidR="00D02268" w:rsidRPr="00D02268" w:rsidRDefault="00D02268" w:rsidP="00D02268">
      <w:pPr>
        <w:tabs>
          <w:tab w:val="left" w:pos="4095"/>
        </w:tabs>
        <w:jc w:val="center"/>
        <w:rPr>
          <w:b/>
          <w:i/>
        </w:rPr>
      </w:pPr>
      <w:r w:rsidRPr="00D02268">
        <w:rPr>
          <w:b/>
          <w:i/>
        </w:rPr>
        <w:t>Carlo Azelio Ciampi</w:t>
      </w:r>
    </w:p>
    <w:p w:rsidR="00BF4F24" w:rsidRPr="00D02268" w:rsidRDefault="00D02268" w:rsidP="00D02268">
      <w:pPr>
        <w:tabs>
          <w:tab w:val="left" w:pos="4095"/>
        </w:tabs>
        <w:jc w:val="center"/>
        <w:rPr>
          <w:b/>
          <w:i/>
        </w:rPr>
      </w:pPr>
      <w:r w:rsidRPr="00D02268">
        <w:rPr>
          <w:b/>
          <w:i/>
        </w:rPr>
        <w:t>Cefalonia 1° marzo 2001</w:t>
      </w:r>
    </w:p>
    <w:p w:rsidR="00BF4F24" w:rsidRDefault="00BF4F24" w:rsidP="00BF4F24">
      <w:pPr>
        <w:tabs>
          <w:tab w:val="left" w:pos="4095"/>
        </w:tabs>
        <w:jc w:val="both"/>
      </w:pPr>
    </w:p>
    <w:p w:rsidR="00BF4F24" w:rsidRDefault="00BF4F24" w:rsidP="00BF4F24">
      <w:pPr>
        <w:tabs>
          <w:tab w:val="left" w:pos="4095"/>
        </w:tabs>
        <w:jc w:val="both"/>
      </w:pPr>
      <w:r>
        <w:t>Decisero di non cedere le armi.</w:t>
      </w:r>
    </w:p>
    <w:p w:rsidR="00BF4F24" w:rsidRDefault="00BF4F24" w:rsidP="00BF4F24">
      <w:pPr>
        <w:tabs>
          <w:tab w:val="left" w:pos="4095"/>
        </w:tabs>
        <w:jc w:val="both"/>
      </w:pPr>
      <w:r>
        <w:t>Preferirono combattere e morire per la Patria.</w:t>
      </w:r>
    </w:p>
    <w:p w:rsidR="00BF4F24" w:rsidRDefault="00BF4F24" w:rsidP="00BF4F24">
      <w:pPr>
        <w:tabs>
          <w:tab w:val="left" w:pos="4095"/>
        </w:tabs>
        <w:jc w:val="both"/>
      </w:pPr>
      <w:r>
        <w:t>Tennero fede al giuramento.</w:t>
      </w:r>
    </w:p>
    <w:p w:rsidR="00BF4F24" w:rsidRDefault="00BF4F24" w:rsidP="00BF4F24">
      <w:pPr>
        <w:tabs>
          <w:tab w:val="left" w:pos="4095"/>
        </w:tabs>
        <w:jc w:val="both"/>
      </w:pPr>
      <w:r>
        <w:t>Noi ricordiamo oggi la tragedia e la gloria della Divisione Acqui.</w:t>
      </w:r>
    </w:p>
    <w:p w:rsidR="00BF4F24" w:rsidRDefault="00BF4F24" w:rsidP="00BF4F24">
      <w:pPr>
        <w:tabs>
          <w:tab w:val="left" w:pos="4095"/>
        </w:tabs>
        <w:jc w:val="both"/>
      </w:pPr>
      <w:r>
        <w:t>Il cuore è gonfio di pena per la sorte di quelli che ci furono compagni della giovinezza, di orgoglio per la loro condotta. […]</w:t>
      </w:r>
    </w:p>
    <w:p w:rsidR="00BF4F24" w:rsidRDefault="00BF4F24" w:rsidP="00BF4F24">
      <w:pPr>
        <w:tabs>
          <w:tab w:val="left" w:pos="4095"/>
        </w:tabs>
        <w:jc w:val="both"/>
      </w:pPr>
      <w:r>
        <w:t xml:space="preserve">La storia, con le sue tragedie, ci ha ammaestrato. Molti sentimenti si affiancano, nel nostro animo, al dolore per i tanti morti di Cefalonia: morti in combattimento, o trucidati, in violazione di tutte le leggi della guerra e dell’umanità. </w:t>
      </w:r>
    </w:p>
    <w:p w:rsidR="00BF4F24" w:rsidRDefault="00BF4F24" w:rsidP="00BF4F24">
      <w:pPr>
        <w:tabs>
          <w:tab w:val="left" w:pos="4095"/>
        </w:tabs>
        <w:jc w:val="both"/>
      </w:pPr>
      <w:r>
        <w:t>A voi, ufficiali, sottufficiali e soldati della Acqui qui presenti, sopravvissuti al tragico destino della vostra Divisione, mi rivolgo con animo fraterno. Noi, che portavamo allora la divisa, che avevamo giurato, e volevamo mantenere fede al nostro giuramento, ci trovammo d’improvviso allo sbaraglio, privi di ordini. La memoria di quei giorni è ancora ben viva in noi. Interrogammo la nostra coscienza. Avemmo, per guidarci, soltanto il senso dell’onore, l’amor di patria, maturato nelle grandi gesta del Risorgimento.</w:t>
      </w:r>
    </w:p>
    <w:p w:rsidR="00BF4F24" w:rsidRDefault="00BF4F24" w:rsidP="00BF4F24">
      <w:pPr>
        <w:tabs>
          <w:tab w:val="left" w:pos="4095"/>
        </w:tabs>
        <w:jc w:val="both"/>
      </w:pPr>
      <w:r>
        <w:t xml:space="preserve">Voi, alla fine del lungo travaglio causato dal colpevole abbandono, foste posti, il 14 settembre 1943, dal vostro comandante, Generale Gandin, di fronte a tre alternative: combattere al fianco dei tedeschi; cedere loro le armi; tenere le armi e combattere. Schierati di fronte ai vostri comandanti di reparto, vi fu chiesto, in circostanze del tutto eccezionali, in cui mai un’unità militare dovrebbe trovarsi, di pronunciarvi. </w:t>
      </w:r>
    </w:p>
    <w:p w:rsidR="00BF4F24" w:rsidRDefault="00BF4F24" w:rsidP="00BF4F24">
      <w:pPr>
        <w:tabs>
          <w:tab w:val="left" w:pos="4095"/>
        </w:tabs>
        <w:jc w:val="both"/>
      </w:pPr>
      <w:r>
        <w:t>Con un orgoglioso passo avanti faceste la vostra scelta, unanime, concorde, plebiscitaria: combattere, piuttosto di subire l’onta della cessione delle armi.</w:t>
      </w:r>
    </w:p>
    <w:p w:rsidR="00BF4F24" w:rsidRDefault="00BF4F24" w:rsidP="00BF4F24">
      <w:pPr>
        <w:tabs>
          <w:tab w:val="left" w:pos="4095"/>
        </w:tabs>
        <w:jc w:val="both"/>
      </w:pPr>
      <w:r>
        <w:t>Decideste così, consapevolmente, il vostro destino. Dimostraste che la Patria non era morta. Anzi, con la vostra decisione, ne riaffermaste l’esistenza. Su queste fondamenta risorse l’Italia.</w:t>
      </w:r>
    </w:p>
    <w:p w:rsidR="00BF4F24" w:rsidRDefault="00BF4F24" w:rsidP="00BF4F24">
      <w:pPr>
        <w:tabs>
          <w:tab w:val="left" w:pos="4095"/>
        </w:tabs>
        <w:jc w:val="both"/>
      </w:pPr>
      <w:r>
        <w:t xml:space="preserve">Combatteste con coraggio. Poi andaste incontro a una sorte tragica, senza precedenti nella pur sanguinosa storia delle guerre europee. Si leggono, con orrore, i resoconti degli eccidi; con commozione, le testimonianze univoche sulla dignità, sulla compostezza, sulla fierezza di coloro che erano in procinto di essere giustiziati. </w:t>
      </w:r>
    </w:p>
    <w:p w:rsidR="00BF4F24" w:rsidRDefault="00BF4F24" w:rsidP="00BF4F24">
      <w:pPr>
        <w:tabs>
          <w:tab w:val="left" w:pos="4095"/>
        </w:tabs>
        <w:jc w:val="both"/>
      </w:pPr>
      <w:r>
        <w:t>Dove trovarono tanto coraggio ragazzi ventenni, soldati, sottufficiali, ufficiali di complemento e di carriera? La fedeltà ai valori nazionali e risorgimentali diede compattezza alla scelta di combattere. L’onore, i valori di una grande tradizione di civiltà, la forza di una Fede antica e viva, generarono l’eroismo di fronte al plotone di esecuzione.</w:t>
      </w:r>
    </w:p>
    <w:p w:rsidR="00BF4F24" w:rsidRDefault="00BF4F24" w:rsidP="00BF4F24">
      <w:pPr>
        <w:tabs>
          <w:tab w:val="left" w:pos="4095"/>
        </w:tabs>
        <w:jc w:val="both"/>
      </w:pPr>
      <w:r>
        <w:t>Coloro che si salvarono non hanno dimenticato, non dimenticheranno. […]</w:t>
      </w:r>
    </w:p>
    <w:p w:rsidR="00BF4F24" w:rsidRDefault="00BF4F24" w:rsidP="00BF4F24">
      <w:pPr>
        <w:tabs>
          <w:tab w:val="left" w:pos="4095"/>
        </w:tabs>
        <w:jc w:val="both"/>
      </w:pPr>
      <w:r>
        <w:t xml:space="preserve">Ai giovani di oggi, educati nello spirito di libertà e di concordia fra le nazioni europee, eventi come quelli che commemoriamo sembrano appartenere a un passato remoto, difficilmente comprensibile. Possa rimanere vivo, nel loro animo, il ricordo dei loro padri che diedero la vita perché rinascesse l’Italia, perché nascesse un’Europa di libertà e di pace. </w:t>
      </w:r>
    </w:p>
    <w:p w:rsidR="00BF4F24" w:rsidRDefault="00BF4F24" w:rsidP="00BF4F24">
      <w:pPr>
        <w:tabs>
          <w:tab w:val="left" w:pos="4095"/>
        </w:tabs>
        <w:jc w:val="both"/>
      </w:pPr>
      <w:r>
        <w:t>Ai giovani italiani, ai giovani greci e di tutte le nazioni sorelle dell’Unione Europea, dico: non dimenticate. […]</w:t>
      </w:r>
    </w:p>
    <w:p w:rsidR="00D02268" w:rsidRDefault="00D02268" w:rsidP="00D02268">
      <w:pPr>
        <w:tabs>
          <w:tab w:val="left" w:pos="4095"/>
        </w:tabs>
        <w:jc w:val="right"/>
      </w:pPr>
    </w:p>
    <w:p w:rsidR="00BF4F24" w:rsidRDefault="00D02268" w:rsidP="00D02268">
      <w:pPr>
        <w:tabs>
          <w:tab w:val="left" w:pos="4095"/>
        </w:tabs>
        <w:jc w:val="right"/>
      </w:pPr>
      <w:r>
        <w:t>Riflessione proposta dagli studenti del Liceo scientifico “Cosimo De Giorgi” di Lecce</w:t>
      </w:r>
    </w:p>
    <w:p w:rsidR="00D02268" w:rsidRDefault="000A2000" w:rsidP="00D02268">
      <w:pPr>
        <w:pStyle w:val="Didascalia"/>
        <w:ind w:left="0" w:firstLine="0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D02268"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39ECD" wp14:editId="480FF0F8">
                <wp:simplePos x="0" y="0"/>
                <wp:positionH relativeFrom="column">
                  <wp:posOffset>182880</wp:posOffset>
                </wp:positionH>
                <wp:positionV relativeFrom="paragraph">
                  <wp:posOffset>59055</wp:posOffset>
                </wp:positionV>
                <wp:extent cx="5945505" cy="0"/>
                <wp:effectExtent l="0" t="0" r="1714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4.65pt" to="482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" strokecolor="gray"/>
            </w:pict>
          </mc:Fallback>
        </mc:AlternateContent>
      </w:r>
    </w:p>
    <w:p w:rsidR="00D02268" w:rsidRPr="00D02268" w:rsidRDefault="00D02268" w:rsidP="00D02268">
      <w:pPr>
        <w:pStyle w:val="Didascalia"/>
        <w:ind w:left="0" w:firstLine="0"/>
        <w:jc w:val="center"/>
        <w:rPr>
          <w:rFonts w:ascii="Arial" w:hAnsi="Arial" w:cs="Arial"/>
          <w:b w:val="0"/>
          <w:sz w:val="20"/>
          <w:szCs w:val="20"/>
        </w:rPr>
      </w:pPr>
      <w:r w:rsidRPr="00D02268">
        <w:rPr>
          <w:rFonts w:ascii="Arial" w:hAnsi="Arial" w:cs="Arial"/>
          <w:b w:val="0"/>
          <w:bCs w:val="0"/>
          <w:sz w:val="20"/>
          <w:szCs w:val="20"/>
        </w:rPr>
        <w:t xml:space="preserve">Viale Michele De Pietro, 14   73100 – </w:t>
      </w:r>
      <w:r w:rsidRPr="00D02268">
        <w:rPr>
          <w:rFonts w:ascii="Arial" w:hAnsi="Arial" w:cs="Arial"/>
          <w:b w:val="0"/>
          <w:sz w:val="20"/>
          <w:szCs w:val="20"/>
        </w:rPr>
        <w:t>Lecce</w:t>
      </w:r>
      <w:r w:rsidRPr="00D02268">
        <w:rPr>
          <w:rFonts w:ascii="Arial" w:hAnsi="Arial" w:cs="Arial"/>
          <w:b w:val="0"/>
          <w:sz w:val="20"/>
          <w:szCs w:val="20"/>
        </w:rPr>
        <w:tab/>
        <w:t>C.F.: 80011850759</w:t>
      </w:r>
    </w:p>
    <w:p w:rsidR="00D02268" w:rsidRPr="00D02268" w:rsidRDefault="00D02268" w:rsidP="00D02268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D02268">
        <w:rPr>
          <w:rFonts w:ascii="Arial" w:hAnsi="Arial" w:cs="Arial"/>
          <w:sz w:val="20"/>
          <w:szCs w:val="20"/>
          <w:lang w:val="en-GB"/>
        </w:rPr>
        <w:t xml:space="preserve">Tel. 0832/522223         Cod. Ist.     </w:t>
      </w:r>
      <w:r w:rsidRPr="00D02268">
        <w:rPr>
          <w:rFonts w:ascii="Arial" w:hAnsi="Arial" w:cs="Arial"/>
          <w:bCs/>
          <w:sz w:val="20"/>
          <w:szCs w:val="20"/>
          <w:lang w:val="en-GB"/>
        </w:rPr>
        <w:t>LEPS01000P</w:t>
      </w:r>
    </w:p>
    <w:p w:rsidR="00D02268" w:rsidRPr="000A2000" w:rsidRDefault="00D02268" w:rsidP="000A2000">
      <w:pPr>
        <w:rPr>
          <w:sz w:val="18"/>
        </w:rPr>
      </w:pPr>
      <w:r w:rsidRPr="000A2000">
        <w:rPr>
          <w:rFonts w:ascii="Arial" w:hAnsi="Arial" w:cs="Arial"/>
          <w:bCs/>
          <w:sz w:val="20"/>
          <w:szCs w:val="20"/>
        </w:rPr>
        <w:t xml:space="preserve">       Sito: </w:t>
      </w:r>
      <w:hyperlink r:id="rId11" w:history="1">
        <w:r w:rsidRPr="000A2000">
          <w:rPr>
            <w:rStyle w:val="Collegamentoipertestuale"/>
            <w:rFonts w:ascii="Arial" w:hAnsi="Arial" w:cs="Arial"/>
            <w:bCs/>
            <w:sz w:val="20"/>
            <w:szCs w:val="20"/>
          </w:rPr>
          <w:t>https://liceodegiorgi.edu.it</w:t>
        </w:r>
      </w:hyperlink>
      <w:r w:rsidRPr="000A2000">
        <w:rPr>
          <w:rFonts w:ascii="Arial" w:hAnsi="Arial" w:cs="Arial"/>
          <w:bCs/>
          <w:sz w:val="20"/>
          <w:szCs w:val="20"/>
        </w:rPr>
        <w:t xml:space="preserve">  e.mail: </w:t>
      </w:r>
      <w:hyperlink r:id="rId12" w:history="1">
        <w:r w:rsidRPr="000A2000">
          <w:rPr>
            <w:rStyle w:val="Collegamentoipertestuale"/>
            <w:rFonts w:ascii="Arial" w:hAnsi="Arial" w:cs="Arial"/>
            <w:bCs/>
            <w:sz w:val="20"/>
            <w:szCs w:val="20"/>
          </w:rPr>
          <w:t>leps01000p@istruzione.it</w:t>
        </w:r>
      </w:hyperlink>
      <w:r w:rsidRPr="000A2000">
        <w:rPr>
          <w:rFonts w:ascii="Arial" w:hAnsi="Arial" w:cs="Arial"/>
          <w:bCs/>
          <w:sz w:val="20"/>
          <w:szCs w:val="20"/>
        </w:rPr>
        <w:t xml:space="preserve">    </w:t>
      </w:r>
      <w:hyperlink r:id="rId13" w:history="1">
        <w:r w:rsidRPr="000A2000">
          <w:rPr>
            <w:rStyle w:val="Collegamentoipertestuale"/>
            <w:rFonts w:ascii="Arial" w:hAnsi="Arial" w:cs="Arial"/>
            <w:bCs/>
            <w:sz w:val="20"/>
            <w:szCs w:val="20"/>
          </w:rPr>
          <w:t>leps01000p@pec.istruzione.it</w:t>
        </w:r>
      </w:hyperlink>
      <w:r w:rsidRPr="000A2000">
        <w:rPr>
          <w:sz w:val="18"/>
        </w:rPr>
        <w:t xml:space="preserve">                   </w:t>
      </w:r>
      <w:r w:rsidRPr="000A2000">
        <w:rPr>
          <w:sz w:val="18"/>
        </w:rPr>
        <w:tab/>
      </w:r>
      <w:r w:rsidRPr="000A2000">
        <w:rPr>
          <w:sz w:val="18"/>
        </w:rPr>
        <w:tab/>
      </w:r>
      <w:bookmarkStart w:id="0" w:name="_GoBack"/>
      <w:bookmarkEnd w:id="0"/>
    </w:p>
    <w:sectPr w:rsidR="00D02268" w:rsidRPr="000A2000" w:rsidSect="0049726D">
      <w:pgSz w:w="11906" w:h="16838"/>
      <w:pgMar w:top="9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BE" w:rsidRDefault="00A278BE" w:rsidP="001701E2">
      <w:r>
        <w:separator/>
      </w:r>
    </w:p>
  </w:endnote>
  <w:endnote w:type="continuationSeparator" w:id="0">
    <w:p w:rsidR="00A278BE" w:rsidRDefault="00A278BE" w:rsidP="0017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BE" w:rsidRDefault="00A278BE" w:rsidP="001701E2">
      <w:r>
        <w:separator/>
      </w:r>
    </w:p>
  </w:footnote>
  <w:footnote w:type="continuationSeparator" w:id="0">
    <w:p w:rsidR="00A278BE" w:rsidRDefault="00A278BE" w:rsidP="0017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FA0DA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A28AD"/>
    <w:multiLevelType w:val="hybridMultilevel"/>
    <w:tmpl w:val="0CEC4002"/>
    <w:lvl w:ilvl="0" w:tplc="2724F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A5494"/>
    <w:multiLevelType w:val="hybridMultilevel"/>
    <w:tmpl w:val="CF2440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C3478"/>
    <w:multiLevelType w:val="hybridMultilevel"/>
    <w:tmpl w:val="E7C61D98"/>
    <w:lvl w:ilvl="0" w:tplc="0010D9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471A"/>
    <w:multiLevelType w:val="hybridMultilevel"/>
    <w:tmpl w:val="0C603F44"/>
    <w:lvl w:ilvl="0" w:tplc="C252505A">
      <w:start w:val="1"/>
      <w:numFmt w:val="decimal"/>
      <w:pStyle w:val="numerato1"/>
      <w:lvlText w:val="%1)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>
    <w:nsid w:val="0AF166B2"/>
    <w:multiLevelType w:val="hybridMultilevel"/>
    <w:tmpl w:val="833AE8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908E7"/>
    <w:multiLevelType w:val="hybridMultilevel"/>
    <w:tmpl w:val="65283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E54FC"/>
    <w:multiLevelType w:val="hybridMultilevel"/>
    <w:tmpl w:val="98F8DC96"/>
    <w:lvl w:ilvl="0" w:tplc="C0588BA4">
      <w:numFmt w:val="bullet"/>
      <w:lvlText w:val="-"/>
      <w:lvlJc w:val="left"/>
      <w:pPr>
        <w:ind w:left="1547" w:hanging="360"/>
      </w:pPr>
      <w:rPr>
        <w:rFonts w:ascii="Times New Roman" w:eastAsia="Times New Roman" w:hAnsi="Times New Roman" w:cs="Times New Roman" w:hint="default"/>
        <w:color w:val="06060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A125AF"/>
    <w:multiLevelType w:val="hybridMultilevel"/>
    <w:tmpl w:val="51EAFE96"/>
    <w:lvl w:ilvl="0" w:tplc="1F7C1F8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62690"/>
    <w:multiLevelType w:val="hybridMultilevel"/>
    <w:tmpl w:val="30662D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2726F"/>
    <w:multiLevelType w:val="hybridMultilevel"/>
    <w:tmpl w:val="A6302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73E1A"/>
    <w:multiLevelType w:val="multilevel"/>
    <w:tmpl w:val="6050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550C85"/>
    <w:multiLevelType w:val="hybridMultilevel"/>
    <w:tmpl w:val="0FC8AA86"/>
    <w:lvl w:ilvl="0" w:tplc="AAFCF4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EE6C27"/>
    <w:multiLevelType w:val="multilevel"/>
    <w:tmpl w:val="D73C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135C71"/>
    <w:multiLevelType w:val="hybridMultilevel"/>
    <w:tmpl w:val="05CA5E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2B45CA"/>
    <w:multiLevelType w:val="hybridMultilevel"/>
    <w:tmpl w:val="06BE27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904F4D"/>
    <w:multiLevelType w:val="hybridMultilevel"/>
    <w:tmpl w:val="DFA07A98"/>
    <w:lvl w:ilvl="0" w:tplc="CC961486"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681530B"/>
    <w:multiLevelType w:val="hybridMultilevel"/>
    <w:tmpl w:val="250ED6A8"/>
    <w:lvl w:ilvl="0" w:tplc="85D82DCC">
      <w:start w:val="1"/>
      <w:numFmt w:val="lowerLetter"/>
      <w:pStyle w:val="numeratoa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B95372"/>
    <w:multiLevelType w:val="hybridMultilevel"/>
    <w:tmpl w:val="0C2435F6"/>
    <w:lvl w:ilvl="0" w:tplc="871CDD24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817747"/>
    <w:multiLevelType w:val="hybridMultilevel"/>
    <w:tmpl w:val="761811E8"/>
    <w:lvl w:ilvl="0" w:tplc="B6C06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622B6"/>
    <w:multiLevelType w:val="hybridMultilevel"/>
    <w:tmpl w:val="0AA6BCD4"/>
    <w:lvl w:ilvl="0" w:tplc="6CBCF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D277F"/>
    <w:multiLevelType w:val="hybridMultilevel"/>
    <w:tmpl w:val="95EA9A6A"/>
    <w:lvl w:ilvl="0" w:tplc="F3742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EF0435"/>
    <w:multiLevelType w:val="hybridMultilevel"/>
    <w:tmpl w:val="37901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C55620"/>
    <w:multiLevelType w:val="hybridMultilevel"/>
    <w:tmpl w:val="003EBC74"/>
    <w:lvl w:ilvl="0" w:tplc="CE341AB6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131483"/>
    <w:multiLevelType w:val="hybridMultilevel"/>
    <w:tmpl w:val="B4BE7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B1C86"/>
    <w:multiLevelType w:val="hybridMultilevel"/>
    <w:tmpl w:val="CAFE0F12"/>
    <w:lvl w:ilvl="0" w:tplc="19088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06EE5"/>
    <w:multiLevelType w:val="hybridMultilevel"/>
    <w:tmpl w:val="C09CA47E"/>
    <w:lvl w:ilvl="0" w:tplc="2A707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21876"/>
    <w:multiLevelType w:val="hybridMultilevel"/>
    <w:tmpl w:val="18BA07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83300"/>
    <w:multiLevelType w:val="hybridMultilevel"/>
    <w:tmpl w:val="B164E238"/>
    <w:lvl w:ilvl="0" w:tplc="4E462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64260"/>
    <w:multiLevelType w:val="hybridMultilevel"/>
    <w:tmpl w:val="E9F4E85E"/>
    <w:lvl w:ilvl="0" w:tplc="AEEC1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8783A"/>
    <w:multiLevelType w:val="hybridMultilevel"/>
    <w:tmpl w:val="01160396"/>
    <w:lvl w:ilvl="0" w:tplc="69649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B5C0E"/>
    <w:multiLevelType w:val="hybridMultilevel"/>
    <w:tmpl w:val="7D940D8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1B14AD"/>
    <w:multiLevelType w:val="hybridMultilevel"/>
    <w:tmpl w:val="CC36E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75904"/>
    <w:multiLevelType w:val="hybridMultilevel"/>
    <w:tmpl w:val="4C663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36B49"/>
    <w:multiLevelType w:val="hybridMultilevel"/>
    <w:tmpl w:val="E9D2B4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C1A7F"/>
    <w:multiLevelType w:val="multilevel"/>
    <w:tmpl w:val="512A241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>
    <w:nsid w:val="647526A9"/>
    <w:multiLevelType w:val="hybridMultilevel"/>
    <w:tmpl w:val="33080936"/>
    <w:lvl w:ilvl="0" w:tplc="5396F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F2947"/>
    <w:multiLevelType w:val="hybridMultilevel"/>
    <w:tmpl w:val="1BE0C7FC"/>
    <w:lvl w:ilvl="0" w:tplc="F86CF2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C1969"/>
    <w:multiLevelType w:val="hybridMultilevel"/>
    <w:tmpl w:val="1ACA2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A67C5"/>
    <w:multiLevelType w:val="hybridMultilevel"/>
    <w:tmpl w:val="80886F08"/>
    <w:lvl w:ilvl="0" w:tplc="F9525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A1AA4"/>
    <w:multiLevelType w:val="hybridMultilevel"/>
    <w:tmpl w:val="664CF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35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3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8"/>
  </w:num>
  <w:num w:numId="23">
    <w:abstractNumId w:val="32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9"/>
  </w:num>
  <w:num w:numId="29">
    <w:abstractNumId w:val="9"/>
  </w:num>
  <w:num w:numId="30">
    <w:abstractNumId w:val="34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7"/>
  </w:num>
  <w:num w:numId="34">
    <w:abstractNumId w:val="2"/>
  </w:num>
  <w:num w:numId="35">
    <w:abstractNumId w:val="15"/>
  </w:num>
  <w:num w:numId="36">
    <w:abstractNumId w:val="18"/>
  </w:num>
  <w:num w:numId="37">
    <w:abstractNumId w:val="26"/>
  </w:num>
  <w:num w:numId="38">
    <w:abstractNumId w:val="11"/>
  </w:num>
  <w:num w:numId="39">
    <w:abstractNumId w:val="13"/>
  </w:num>
  <w:num w:numId="40">
    <w:abstractNumId w:val="20"/>
  </w:num>
  <w:num w:numId="41">
    <w:abstractNumId w:val="24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8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D6"/>
    <w:rsid w:val="00000FB2"/>
    <w:rsid w:val="00001397"/>
    <w:rsid w:val="00006179"/>
    <w:rsid w:val="000069A2"/>
    <w:rsid w:val="00006F37"/>
    <w:rsid w:val="00007419"/>
    <w:rsid w:val="000077E2"/>
    <w:rsid w:val="000117E4"/>
    <w:rsid w:val="00012021"/>
    <w:rsid w:val="00012CF4"/>
    <w:rsid w:val="00026050"/>
    <w:rsid w:val="000268C1"/>
    <w:rsid w:val="0003298F"/>
    <w:rsid w:val="00040C83"/>
    <w:rsid w:val="00042E10"/>
    <w:rsid w:val="00046338"/>
    <w:rsid w:val="000505A4"/>
    <w:rsid w:val="0005432E"/>
    <w:rsid w:val="0005456B"/>
    <w:rsid w:val="00054A9E"/>
    <w:rsid w:val="00056BB4"/>
    <w:rsid w:val="00057054"/>
    <w:rsid w:val="00057395"/>
    <w:rsid w:val="00061CA9"/>
    <w:rsid w:val="00062968"/>
    <w:rsid w:val="00064740"/>
    <w:rsid w:val="00066DA6"/>
    <w:rsid w:val="0007250F"/>
    <w:rsid w:val="00074115"/>
    <w:rsid w:val="000766B3"/>
    <w:rsid w:val="00080B3A"/>
    <w:rsid w:val="00081748"/>
    <w:rsid w:val="0008500A"/>
    <w:rsid w:val="00085FFD"/>
    <w:rsid w:val="00093544"/>
    <w:rsid w:val="00094DE8"/>
    <w:rsid w:val="000970A0"/>
    <w:rsid w:val="000A13C3"/>
    <w:rsid w:val="000A2000"/>
    <w:rsid w:val="000A6C27"/>
    <w:rsid w:val="000B2DF5"/>
    <w:rsid w:val="000B36EE"/>
    <w:rsid w:val="000B5C23"/>
    <w:rsid w:val="000B6A61"/>
    <w:rsid w:val="000C2186"/>
    <w:rsid w:val="000C3342"/>
    <w:rsid w:val="000C4E00"/>
    <w:rsid w:val="000C62BD"/>
    <w:rsid w:val="000C70FB"/>
    <w:rsid w:val="000D2A18"/>
    <w:rsid w:val="000D4D5D"/>
    <w:rsid w:val="000D68EF"/>
    <w:rsid w:val="000E1518"/>
    <w:rsid w:val="000F04B5"/>
    <w:rsid w:val="000F3D09"/>
    <w:rsid w:val="000F6CD5"/>
    <w:rsid w:val="000F7DEB"/>
    <w:rsid w:val="001030EB"/>
    <w:rsid w:val="00104CC5"/>
    <w:rsid w:val="00107340"/>
    <w:rsid w:val="00114EF0"/>
    <w:rsid w:val="00117D77"/>
    <w:rsid w:val="00117F0C"/>
    <w:rsid w:val="00121196"/>
    <w:rsid w:val="001218E5"/>
    <w:rsid w:val="001228BA"/>
    <w:rsid w:val="001228D9"/>
    <w:rsid w:val="001259CE"/>
    <w:rsid w:val="00126545"/>
    <w:rsid w:val="00126C48"/>
    <w:rsid w:val="00131E21"/>
    <w:rsid w:val="001335D1"/>
    <w:rsid w:val="00134F12"/>
    <w:rsid w:val="0013618F"/>
    <w:rsid w:val="0014006C"/>
    <w:rsid w:val="0014193B"/>
    <w:rsid w:val="0014267C"/>
    <w:rsid w:val="00147341"/>
    <w:rsid w:val="001478E3"/>
    <w:rsid w:val="001500F0"/>
    <w:rsid w:val="00151987"/>
    <w:rsid w:val="001548F9"/>
    <w:rsid w:val="001615FA"/>
    <w:rsid w:val="001635B5"/>
    <w:rsid w:val="00163A76"/>
    <w:rsid w:val="00167345"/>
    <w:rsid w:val="001701E2"/>
    <w:rsid w:val="00171D65"/>
    <w:rsid w:val="00174976"/>
    <w:rsid w:val="00175271"/>
    <w:rsid w:val="00177BBD"/>
    <w:rsid w:val="0018165F"/>
    <w:rsid w:val="001819CE"/>
    <w:rsid w:val="001825EB"/>
    <w:rsid w:val="0019401C"/>
    <w:rsid w:val="00195373"/>
    <w:rsid w:val="00196EC9"/>
    <w:rsid w:val="001A0D9C"/>
    <w:rsid w:val="001A2F90"/>
    <w:rsid w:val="001A5807"/>
    <w:rsid w:val="001A71AF"/>
    <w:rsid w:val="001B319B"/>
    <w:rsid w:val="001B6F97"/>
    <w:rsid w:val="001C60B5"/>
    <w:rsid w:val="001C793E"/>
    <w:rsid w:val="001C7A06"/>
    <w:rsid w:val="001D092B"/>
    <w:rsid w:val="001D2807"/>
    <w:rsid w:val="001E3C3A"/>
    <w:rsid w:val="001E41E8"/>
    <w:rsid w:val="001E5190"/>
    <w:rsid w:val="001F04E8"/>
    <w:rsid w:val="001F57CF"/>
    <w:rsid w:val="001F6D77"/>
    <w:rsid w:val="0020059C"/>
    <w:rsid w:val="00201121"/>
    <w:rsid w:val="00204C1E"/>
    <w:rsid w:val="00211467"/>
    <w:rsid w:val="00212A66"/>
    <w:rsid w:val="002151CB"/>
    <w:rsid w:val="002157B4"/>
    <w:rsid w:val="00215B4C"/>
    <w:rsid w:val="002169C2"/>
    <w:rsid w:val="00216A58"/>
    <w:rsid w:val="00225327"/>
    <w:rsid w:val="00226151"/>
    <w:rsid w:val="002271EB"/>
    <w:rsid w:val="0023121C"/>
    <w:rsid w:val="0023399B"/>
    <w:rsid w:val="0023615F"/>
    <w:rsid w:val="00237909"/>
    <w:rsid w:val="00241B7D"/>
    <w:rsid w:val="00242AC0"/>
    <w:rsid w:val="00244444"/>
    <w:rsid w:val="0024528C"/>
    <w:rsid w:val="002470E4"/>
    <w:rsid w:val="002501BA"/>
    <w:rsid w:val="00250CCE"/>
    <w:rsid w:val="002512DE"/>
    <w:rsid w:val="00252344"/>
    <w:rsid w:val="0025278E"/>
    <w:rsid w:val="00252B84"/>
    <w:rsid w:val="00260577"/>
    <w:rsid w:val="00263ABD"/>
    <w:rsid w:val="002657FB"/>
    <w:rsid w:val="00267FE3"/>
    <w:rsid w:val="002703DE"/>
    <w:rsid w:val="002735D8"/>
    <w:rsid w:val="00273C96"/>
    <w:rsid w:val="00274498"/>
    <w:rsid w:val="0028379B"/>
    <w:rsid w:val="00284B80"/>
    <w:rsid w:val="00294926"/>
    <w:rsid w:val="002957F4"/>
    <w:rsid w:val="002A06A2"/>
    <w:rsid w:val="002A0AD7"/>
    <w:rsid w:val="002A1B03"/>
    <w:rsid w:val="002A5D16"/>
    <w:rsid w:val="002A7AE1"/>
    <w:rsid w:val="002B0791"/>
    <w:rsid w:val="002B2260"/>
    <w:rsid w:val="002B26DE"/>
    <w:rsid w:val="002B52DC"/>
    <w:rsid w:val="002B64BA"/>
    <w:rsid w:val="002B6DDB"/>
    <w:rsid w:val="002B72F6"/>
    <w:rsid w:val="002C01C8"/>
    <w:rsid w:val="002C4C47"/>
    <w:rsid w:val="002C5E25"/>
    <w:rsid w:val="002D0065"/>
    <w:rsid w:val="002D6CB9"/>
    <w:rsid w:val="002D7AC5"/>
    <w:rsid w:val="002D7DDA"/>
    <w:rsid w:val="002E190F"/>
    <w:rsid w:val="002E4493"/>
    <w:rsid w:val="002E493F"/>
    <w:rsid w:val="002E64FA"/>
    <w:rsid w:val="002F039C"/>
    <w:rsid w:val="002F0723"/>
    <w:rsid w:val="002F1529"/>
    <w:rsid w:val="002F37EA"/>
    <w:rsid w:val="002F75C2"/>
    <w:rsid w:val="00300D1A"/>
    <w:rsid w:val="00306B34"/>
    <w:rsid w:val="00312863"/>
    <w:rsid w:val="00314D9E"/>
    <w:rsid w:val="00316FB5"/>
    <w:rsid w:val="003277B7"/>
    <w:rsid w:val="00333666"/>
    <w:rsid w:val="003370D7"/>
    <w:rsid w:val="0033733B"/>
    <w:rsid w:val="0035563A"/>
    <w:rsid w:val="00360EC4"/>
    <w:rsid w:val="003623EE"/>
    <w:rsid w:val="00362826"/>
    <w:rsid w:val="003640E0"/>
    <w:rsid w:val="003651AE"/>
    <w:rsid w:val="00381047"/>
    <w:rsid w:val="00382949"/>
    <w:rsid w:val="00383715"/>
    <w:rsid w:val="00391FF1"/>
    <w:rsid w:val="00392873"/>
    <w:rsid w:val="003940FD"/>
    <w:rsid w:val="00397390"/>
    <w:rsid w:val="003974AA"/>
    <w:rsid w:val="003A09CE"/>
    <w:rsid w:val="003A1BFA"/>
    <w:rsid w:val="003A1FCB"/>
    <w:rsid w:val="003A4827"/>
    <w:rsid w:val="003A4B49"/>
    <w:rsid w:val="003A6DBC"/>
    <w:rsid w:val="003B255D"/>
    <w:rsid w:val="003B614D"/>
    <w:rsid w:val="003C117F"/>
    <w:rsid w:val="003C3C82"/>
    <w:rsid w:val="003C4A31"/>
    <w:rsid w:val="003C5D3F"/>
    <w:rsid w:val="003C6436"/>
    <w:rsid w:val="003C7AA5"/>
    <w:rsid w:val="003D047C"/>
    <w:rsid w:val="003D06D4"/>
    <w:rsid w:val="003D0BFA"/>
    <w:rsid w:val="003D44B7"/>
    <w:rsid w:val="003E2B4E"/>
    <w:rsid w:val="003E590C"/>
    <w:rsid w:val="003F3F8D"/>
    <w:rsid w:val="003F5B0C"/>
    <w:rsid w:val="00400D9D"/>
    <w:rsid w:val="00403A28"/>
    <w:rsid w:val="00403E11"/>
    <w:rsid w:val="00411C7B"/>
    <w:rsid w:val="004131F8"/>
    <w:rsid w:val="0041711A"/>
    <w:rsid w:val="00421AB2"/>
    <w:rsid w:val="00424CB6"/>
    <w:rsid w:val="00431250"/>
    <w:rsid w:val="004321C7"/>
    <w:rsid w:val="00435587"/>
    <w:rsid w:val="0043761F"/>
    <w:rsid w:val="00441357"/>
    <w:rsid w:val="00442EA1"/>
    <w:rsid w:val="00444428"/>
    <w:rsid w:val="00450447"/>
    <w:rsid w:val="0045164D"/>
    <w:rsid w:val="00452C0D"/>
    <w:rsid w:val="00456A1B"/>
    <w:rsid w:val="00456F69"/>
    <w:rsid w:val="0045758F"/>
    <w:rsid w:val="00457CE4"/>
    <w:rsid w:val="00457EE9"/>
    <w:rsid w:val="00461B8E"/>
    <w:rsid w:val="00461F31"/>
    <w:rsid w:val="004634B3"/>
    <w:rsid w:val="00464095"/>
    <w:rsid w:val="004661E5"/>
    <w:rsid w:val="00466261"/>
    <w:rsid w:val="00471AAB"/>
    <w:rsid w:val="00472958"/>
    <w:rsid w:val="00480F23"/>
    <w:rsid w:val="00483950"/>
    <w:rsid w:val="00493EB9"/>
    <w:rsid w:val="0049726D"/>
    <w:rsid w:val="004A11E3"/>
    <w:rsid w:val="004A3577"/>
    <w:rsid w:val="004A3A41"/>
    <w:rsid w:val="004A4524"/>
    <w:rsid w:val="004A4EE3"/>
    <w:rsid w:val="004A568D"/>
    <w:rsid w:val="004A59F6"/>
    <w:rsid w:val="004B5183"/>
    <w:rsid w:val="004B5291"/>
    <w:rsid w:val="004B556C"/>
    <w:rsid w:val="004C1ED6"/>
    <w:rsid w:val="004C3766"/>
    <w:rsid w:val="004D3AC3"/>
    <w:rsid w:val="004D4AF1"/>
    <w:rsid w:val="004D630C"/>
    <w:rsid w:val="004D6E2A"/>
    <w:rsid w:val="004E0590"/>
    <w:rsid w:val="004E2DFB"/>
    <w:rsid w:val="004E5C48"/>
    <w:rsid w:val="004F1379"/>
    <w:rsid w:val="004F2E42"/>
    <w:rsid w:val="004F698E"/>
    <w:rsid w:val="0050194E"/>
    <w:rsid w:val="005020DF"/>
    <w:rsid w:val="00510BE2"/>
    <w:rsid w:val="00511906"/>
    <w:rsid w:val="00512B57"/>
    <w:rsid w:val="00513648"/>
    <w:rsid w:val="00521406"/>
    <w:rsid w:val="00524F2A"/>
    <w:rsid w:val="00525CE4"/>
    <w:rsid w:val="005303EB"/>
    <w:rsid w:val="00535122"/>
    <w:rsid w:val="005351D7"/>
    <w:rsid w:val="00535200"/>
    <w:rsid w:val="00537381"/>
    <w:rsid w:val="0054044C"/>
    <w:rsid w:val="005417FD"/>
    <w:rsid w:val="00542B94"/>
    <w:rsid w:val="00542BD2"/>
    <w:rsid w:val="00543B22"/>
    <w:rsid w:val="00550E8D"/>
    <w:rsid w:val="00555BE4"/>
    <w:rsid w:val="00557BFB"/>
    <w:rsid w:val="0056351F"/>
    <w:rsid w:val="0056410A"/>
    <w:rsid w:val="005648F8"/>
    <w:rsid w:val="005654B4"/>
    <w:rsid w:val="00567FE6"/>
    <w:rsid w:val="005711BD"/>
    <w:rsid w:val="005753D5"/>
    <w:rsid w:val="005758AB"/>
    <w:rsid w:val="0057745E"/>
    <w:rsid w:val="005835F0"/>
    <w:rsid w:val="00592931"/>
    <w:rsid w:val="00593406"/>
    <w:rsid w:val="00593F95"/>
    <w:rsid w:val="00594353"/>
    <w:rsid w:val="00597642"/>
    <w:rsid w:val="005A55D7"/>
    <w:rsid w:val="005B3215"/>
    <w:rsid w:val="005B4A56"/>
    <w:rsid w:val="005B51F0"/>
    <w:rsid w:val="005B5BBF"/>
    <w:rsid w:val="005B7496"/>
    <w:rsid w:val="005B7D81"/>
    <w:rsid w:val="005B7FBC"/>
    <w:rsid w:val="005C3AAA"/>
    <w:rsid w:val="005C5573"/>
    <w:rsid w:val="005C7CD0"/>
    <w:rsid w:val="005D095B"/>
    <w:rsid w:val="005D5BBE"/>
    <w:rsid w:val="005D6313"/>
    <w:rsid w:val="005D6359"/>
    <w:rsid w:val="005D6A33"/>
    <w:rsid w:val="005E1A2B"/>
    <w:rsid w:val="005E1E9D"/>
    <w:rsid w:val="005E33AC"/>
    <w:rsid w:val="005E7C71"/>
    <w:rsid w:val="005F1D1A"/>
    <w:rsid w:val="005F2F06"/>
    <w:rsid w:val="005F43DF"/>
    <w:rsid w:val="005F4D81"/>
    <w:rsid w:val="005F5169"/>
    <w:rsid w:val="005F541D"/>
    <w:rsid w:val="005F5FCB"/>
    <w:rsid w:val="005F621A"/>
    <w:rsid w:val="005F6ED5"/>
    <w:rsid w:val="00600111"/>
    <w:rsid w:val="0060256A"/>
    <w:rsid w:val="00603485"/>
    <w:rsid w:val="00603C7B"/>
    <w:rsid w:val="00604B1B"/>
    <w:rsid w:val="006059F2"/>
    <w:rsid w:val="00606391"/>
    <w:rsid w:val="006160A9"/>
    <w:rsid w:val="00622642"/>
    <w:rsid w:val="00625BD6"/>
    <w:rsid w:val="006276C3"/>
    <w:rsid w:val="00631192"/>
    <w:rsid w:val="006335CB"/>
    <w:rsid w:val="00634644"/>
    <w:rsid w:val="00637621"/>
    <w:rsid w:val="00645AC2"/>
    <w:rsid w:val="006478CE"/>
    <w:rsid w:val="006522BC"/>
    <w:rsid w:val="00652F45"/>
    <w:rsid w:val="00653ACA"/>
    <w:rsid w:val="006547E7"/>
    <w:rsid w:val="00655735"/>
    <w:rsid w:val="00660E70"/>
    <w:rsid w:val="006701EA"/>
    <w:rsid w:val="006710C7"/>
    <w:rsid w:val="00671DD8"/>
    <w:rsid w:val="00672DEC"/>
    <w:rsid w:val="00673859"/>
    <w:rsid w:val="00673EAE"/>
    <w:rsid w:val="00680EAA"/>
    <w:rsid w:val="0068105D"/>
    <w:rsid w:val="00681462"/>
    <w:rsid w:val="00685684"/>
    <w:rsid w:val="00685F68"/>
    <w:rsid w:val="00690C28"/>
    <w:rsid w:val="00691666"/>
    <w:rsid w:val="0069220B"/>
    <w:rsid w:val="00692A7B"/>
    <w:rsid w:val="006935AB"/>
    <w:rsid w:val="0069451A"/>
    <w:rsid w:val="00695B84"/>
    <w:rsid w:val="006A1D7B"/>
    <w:rsid w:val="006A5CBE"/>
    <w:rsid w:val="006A62C4"/>
    <w:rsid w:val="006A7790"/>
    <w:rsid w:val="006C0204"/>
    <w:rsid w:val="006C1947"/>
    <w:rsid w:val="006C2051"/>
    <w:rsid w:val="006C4D44"/>
    <w:rsid w:val="006C4E5C"/>
    <w:rsid w:val="006C5E71"/>
    <w:rsid w:val="006C796C"/>
    <w:rsid w:val="006D0DBB"/>
    <w:rsid w:val="006D3452"/>
    <w:rsid w:val="006D7073"/>
    <w:rsid w:val="006D7C28"/>
    <w:rsid w:val="006E39F9"/>
    <w:rsid w:val="006E6FEF"/>
    <w:rsid w:val="006F02B2"/>
    <w:rsid w:val="006F2283"/>
    <w:rsid w:val="006F2501"/>
    <w:rsid w:val="006F3346"/>
    <w:rsid w:val="006F3844"/>
    <w:rsid w:val="006F5875"/>
    <w:rsid w:val="006F5AC7"/>
    <w:rsid w:val="007007F0"/>
    <w:rsid w:val="00703DC1"/>
    <w:rsid w:val="00706129"/>
    <w:rsid w:val="007122D6"/>
    <w:rsid w:val="007124D9"/>
    <w:rsid w:val="0071266B"/>
    <w:rsid w:val="00712960"/>
    <w:rsid w:val="00715991"/>
    <w:rsid w:val="0071642F"/>
    <w:rsid w:val="007177DE"/>
    <w:rsid w:val="00725666"/>
    <w:rsid w:val="007263E0"/>
    <w:rsid w:val="00726C5D"/>
    <w:rsid w:val="00727FCD"/>
    <w:rsid w:val="00731403"/>
    <w:rsid w:val="00734B6C"/>
    <w:rsid w:val="00740B28"/>
    <w:rsid w:val="007472EF"/>
    <w:rsid w:val="007478C3"/>
    <w:rsid w:val="00750CB7"/>
    <w:rsid w:val="0075144F"/>
    <w:rsid w:val="00757B4D"/>
    <w:rsid w:val="007610F6"/>
    <w:rsid w:val="00765CEA"/>
    <w:rsid w:val="00766270"/>
    <w:rsid w:val="00767854"/>
    <w:rsid w:val="00772349"/>
    <w:rsid w:val="00772DD6"/>
    <w:rsid w:val="00774661"/>
    <w:rsid w:val="007757A2"/>
    <w:rsid w:val="00777A91"/>
    <w:rsid w:val="007807E6"/>
    <w:rsid w:val="00780A4E"/>
    <w:rsid w:val="0079035B"/>
    <w:rsid w:val="007969F2"/>
    <w:rsid w:val="007A2885"/>
    <w:rsid w:val="007A2CFD"/>
    <w:rsid w:val="007A65F9"/>
    <w:rsid w:val="007A7522"/>
    <w:rsid w:val="007A7555"/>
    <w:rsid w:val="007A7966"/>
    <w:rsid w:val="007B264A"/>
    <w:rsid w:val="007B4BF4"/>
    <w:rsid w:val="007B75A5"/>
    <w:rsid w:val="007B7C64"/>
    <w:rsid w:val="007C262A"/>
    <w:rsid w:val="007C6B61"/>
    <w:rsid w:val="007D0BC9"/>
    <w:rsid w:val="007D183F"/>
    <w:rsid w:val="007D209B"/>
    <w:rsid w:val="007D6784"/>
    <w:rsid w:val="007D6CAE"/>
    <w:rsid w:val="007E088F"/>
    <w:rsid w:val="007E389B"/>
    <w:rsid w:val="007F275D"/>
    <w:rsid w:val="007F6B9D"/>
    <w:rsid w:val="007F7EB3"/>
    <w:rsid w:val="00802546"/>
    <w:rsid w:val="00804E52"/>
    <w:rsid w:val="008060B5"/>
    <w:rsid w:val="008127A8"/>
    <w:rsid w:val="00820D0D"/>
    <w:rsid w:val="00820D76"/>
    <w:rsid w:val="00821B70"/>
    <w:rsid w:val="00823FD4"/>
    <w:rsid w:val="008248C6"/>
    <w:rsid w:val="00826F6D"/>
    <w:rsid w:val="00827676"/>
    <w:rsid w:val="0083225F"/>
    <w:rsid w:val="00832B72"/>
    <w:rsid w:val="008338FE"/>
    <w:rsid w:val="008368C8"/>
    <w:rsid w:val="0084222C"/>
    <w:rsid w:val="00844FB8"/>
    <w:rsid w:val="00850ABA"/>
    <w:rsid w:val="00854194"/>
    <w:rsid w:val="00857CD2"/>
    <w:rsid w:val="008628A3"/>
    <w:rsid w:val="00864DB4"/>
    <w:rsid w:val="00867723"/>
    <w:rsid w:val="00870777"/>
    <w:rsid w:val="008728FE"/>
    <w:rsid w:val="00873D31"/>
    <w:rsid w:val="00877921"/>
    <w:rsid w:val="008813EF"/>
    <w:rsid w:val="00886392"/>
    <w:rsid w:val="008879E4"/>
    <w:rsid w:val="00892DF8"/>
    <w:rsid w:val="008942E9"/>
    <w:rsid w:val="008A5460"/>
    <w:rsid w:val="008A6E91"/>
    <w:rsid w:val="008B3D83"/>
    <w:rsid w:val="008B4172"/>
    <w:rsid w:val="008C057C"/>
    <w:rsid w:val="008C0A06"/>
    <w:rsid w:val="008C116C"/>
    <w:rsid w:val="008C28EF"/>
    <w:rsid w:val="008C2B65"/>
    <w:rsid w:val="008C357E"/>
    <w:rsid w:val="008C5619"/>
    <w:rsid w:val="008C6554"/>
    <w:rsid w:val="008D23B6"/>
    <w:rsid w:val="008D3C7B"/>
    <w:rsid w:val="008D4F15"/>
    <w:rsid w:val="008E1DF3"/>
    <w:rsid w:val="008E3F0A"/>
    <w:rsid w:val="008F2908"/>
    <w:rsid w:val="008F4A06"/>
    <w:rsid w:val="009026C6"/>
    <w:rsid w:val="00905798"/>
    <w:rsid w:val="00907D04"/>
    <w:rsid w:val="00910C25"/>
    <w:rsid w:val="009116B9"/>
    <w:rsid w:val="009141BA"/>
    <w:rsid w:val="0091456A"/>
    <w:rsid w:val="00914988"/>
    <w:rsid w:val="00926F0B"/>
    <w:rsid w:val="00926F6A"/>
    <w:rsid w:val="009274B1"/>
    <w:rsid w:val="00927E9C"/>
    <w:rsid w:val="00930CC1"/>
    <w:rsid w:val="00933864"/>
    <w:rsid w:val="00934F26"/>
    <w:rsid w:val="0093576D"/>
    <w:rsid w:val="00940A4B"/>
    <w:rsid w:val="00944AA5"/>
    <w:rsid w:val="00945591"/>
    <w:rsid w:val="00946892"/>
    <w:rsid w:val="00947555"/>
    <w:rsid w:val="0094794C"/>
    <w:rsid w:val="00951800"/>
    <w:rsid w:val="00951FBE"/>
    <w:rsid w:val="00955582"/>
    <w:rsid w:val="00956745"/>
    <w:rsid w:val="00957A24"/>
    <w:rsid w:val="00960150"/>
    <w:rsid w:val="009628F5"/>
    <w:rsid w:val="00966CF1"/>
    <w:rsid w:val="00966E5F"/>
    <w:rsid w:val="00975CA9"/>
    <w:rsid w:val="00994419"/>
    <w:rsid w:val="00994A7C"/>
    <w:rsid w:val="00996FAC"/>
    <w:rsid w:val="009A1F9C"/>
    <w:rsid w:val="009A2146"/>
    <w:rsid w:val="009B05CC"/>
    <w:rsid w:val="009B759F"/>
    <w:rsid w:val="009C006A"/>
    <w:rsid w:val="009C1840"/>
    <w:rsid w:val="009C228A"/>
    <w:rsid w:val="009C4AA0"/>
    <w:rsid w:val="009D23F0"/>
    <w:rsid w:val="009D2B4B"/>
    <w:rsid w:val="009D31A6"/>
    <w:rsid w:val="009D3F28"/>
    <w:rsid w:val="009E03D9"/>
    <w:rsid w:val="009E1D54"/>
    <w:rsid w:val="009E4D18"/>
    <w:rsid w:val="009E588B"/>
    <w:rsid w:val="009F06F6"/>
    <w:rsid w:val="009F1C54"/>
    <w:rsid w:val="009F21B3"/>
    <w:rsid w:val="009F2C10"/>
    <w:rsid w:val="00A04ED1"/>
    <w:rsid w:val="00A05CE6"/>
    <w:rsid w:val="00A10ABC"/>
    <w:rsid w:val="00A11B45"/>
    <w:rsid w:val="00A135F8"/>
    <w:rsid w:val="00A2018B"/>
    <w:rsid w:val="00A21341"/>
    <w:rsid w:val="00A263CA"/>
    <w:rsid w:val="00A263D7"/>
    <w:rsid w:val="00A26E23"/>
    <w:rsid w:val="00A278BE"/>
    <w:rsid w:val="00A3017A"/>
    <w:rsid w:val="00A33D64"/>
    <w:rsid w:val="00A35C27"/>
    <w:rsid w:val="00A4267B"/>
    <w:rsid w:val="00A4745F"/>
    <w:rsid w:val="00A535BA"/>
    <w:rsid w:val="00A53E5E"/>
    <w:rsid w:val="00A55824"/>
    <w:rsid w:val="00A5591C"/>
    <w:rsid w:val="00A60709"/>
    <w:rsid w:val="00A62998"/>
    <w:rsid w:val="00A71F30"/>
    <w:rsid w:val="00A80863"/>
    <w:rsid w:val="00A81BF3"/>
    <w:rsid w:val="00A8687B"/>
    <w:rsid w:val="00A870BF"/>
    <w:rsid w:val="00A875EC"/>
    <w:rsid w:val="00A97262"/>
    <w:rsid w:val="00AA0376"/>
    <w:rsid w:val="00AB05D3"/>
    <w:rsid w:val="00AB2FF0"/>
    <w:rsid w:val="00AB30AA"/>
    <w:rsid w:val="00AB5EE9"/>
    <w:rsid w:val="00AC067E"/>
    <w:rsid w:val="00AC267D"/>
    <w:rsid w:val="00AC49F3"/>
    <w:rsid w:val="00AD0954"/>
    <w:rsid w:val="00AD1390"/>
    <w:rsid w:val="00AD15A0"/>
    <w:rsid w:val="00AD1612"/>
    <w:rsid w:val="00AD2295"/>
    <w:rsid w:val="00AD2A02"/>
    <w:rsid w:val="00AE0EDE"/>
    <w:rsid w:val="00B0015A"/>
    <w:rsid w:val="00B03F0E"/>
    <w:rsid w:val="00B075E1"/>
    <w:rsid w:val="00B07CF5"/>
    <w:rsid w:val="00B07EE2"/>
    <w:rsid w:val="00B12761"/>
    <w:rsid w:val="00B134EA"/>
    <w:rsid w:val="00B158E1"/>
    <w:rsid w:val="00B22E71"/>
    <w:rsid w:val="00B22F64"/>
    <w:rsid w:val="00B23EFA"/>
    <w:rsid w:val="00B26C96"/>
    <w:rsid w:val="00B26E66"/>
    <w:rsid w:val="00B41EE0"/>
    <w:rsid w:val="00B4602B"/>
    <w:rsid w:val="00B47275"/>
    <w:rsid w:val="00B5319E"/>
    <w:rsid w:val="00B541F4"/>
    <w:rsid w:val="00B641FA"/>
    <w:rsid w:val="00B6538C"/>
    <w:rsid w:val="00B70105"/>
    <w:rsid w:val="00B706C4"/>
    <w:rsid w:val="00B729DC"/>
    <w:rsid w:val="00B73572"/>
    <w:rsid w:val="00B74BB0"/>
    <w:rsid w:val="00B93A96"/>
    <w:rsid w:val="00B94099"/>
    <w:rsid w:val="00BA6F8E"/>
    <w:rsid w:val="00BB456C"/>
    <w:rsid w:val="00BC0A47"/>
    <w:rsid w:val="00BC139F"/>
    <w:rsid w:val="00BC1700"/>
    <w:rsid w:val="00BC36B2"/>
    <w:rsid w:val="00BC6BB3"/>
    <w:rsid w:val="00BD2F13"/>
    <w:rsid w:val="00BD388B"/>
    <w:rsid w:val="00BD5C1C"/>
    <w:rsid w:val="00BE0BD2"/>
    <w:rsid w:val="00BE1673"/>
    <w:rsid w:val="00BE252B"/>
    <w:rsid w:val="00BE355E"/>
    <w:rsid w:val="00BE3C1A"/>
    <w:rsid w:val="00BE4DB5"/>
    <w:rsid w:val="00BF1E27"/>
    <w:rsid w:val="00BF4F24"/>
    <w:rsid w:val="00BF6265"/>
    <w:rsid w:val="00BF76E0"/>
    <w:rsid w:val="00BF7950"/>
    <w:rsid w:val="00C004E8"/>
    <w:rsid w:val="00C014D8"/>
    <w:rsid w:val="00C06DDA"/>
    <w:rsid w:val="00C12727"/>
    <w:rsid w:val="00C12AA2"/>
    <w:rsid w:val="00C12F95"/>
    <w:rsid w:val="00C135B4"/>
    <w:rsid w:val="00C13BC4"/>
    <w:rsid w:val="00C1754A"/>
    <w:rsid w:val="00C202A9"/>
    <w:rsid w:val="00C2165B"/>
    <w:rsid w:val="00C21C39"/>
    <w:rsid w:val="00C336EC"/>
    <w:rsid w:val="00C40307"/>
    <w:rsid w:val="00C4606C"/>
    <w:rsid w:val="00C50B1F"/>
    <w:rsid w:val="00C55CFF"/>
    <w:rsid w:val="00C63E04"/>
    <w:rsid w:val="00C64179"/>
    <w:rsid w:val="00C645E9"/>
    <w:rsid w:val="00C6507A"/>
    <w:rsid w:val="00C7000B"/>
    <w:rsid w:val="00C817F0"/>
    <w:rsid w:val="00C8229F"/>
    <w:rsid w:val="00C8663B"/>
    <w:rsid w:val="00C94699"/>
    <w:rsid w:val="00C97F20"/>
    <w:rsid w:val="00CA1E7F"/>
    <w:rsid w:val="00CA24FB"/>
    <w:rsid w:val="00CA439E"/>
    <w:rsid w:val="00CA5BD8"/>
    <w:rsid w:val="00CA6A04"/>
    <w:rsid w:val="00CB0149"/>
    <w:rsid w:val="00CC77A1"/>
    <w:rsid w:val="00CC7F46"/>
    <w:rsid w:val="00CD0233"/>
    <w:rsid w:val="00CD2044"/>
    <w:rsid w:val="00CD255A"/>
    <w:rsid w:val="00CD3316"/>
    <w:rsid w:val="00CD37D6"/>
    <w:rsid w:val="00CD54FD"/>
    <w:rsid w:val="00CD6B59"/>
    <w:rsid w:val="00CE4EB1"/>
    <w:rsid w:val="00CE677A"/>
    <w:rsid w:val="00CF0CF4"/>
    <w:rsid w:val="00CF1CCD"/>
    <w:rsid w:val="00CF3248"/>
    <w:rsid w:val="00CF700A"/>
    <w:rsid w:val="00CF73AA"/>
    <w:rsid w:val="00D02268"/>
    <w:rsid w:val="00D026AA"/>
    <w:rsid w:val="00D027F4"/>
    <w:rsid w:val="00D03E01"/>
    <w:rsid w:val="00D06351"/>
    <w:rsid w:val="00D078FB"/>
    <w:rsid w:val="00D11D8D"/>
    <w:rsid w:val="00D14C92"/>
    <w:rsid w:val="00D15B47"/>
    <w:rsid w:val="00D161F1"/>
    <w:rsid w:val="00D17292"/>
    <w:rsid w:val="00D17939"/>
    <w:rsid w:val="00D2189F"/>
    <w:rsid w:val="00D21E20"/>
    <w:rsid w:val="00D23CB9"/>
    <w:rsid w:val="00D24F97"/>
    <w:rsid w:val="00D27680"/>
    <w:rsid w:val="00D30127"/>
    <w:rsid w:val="00D327FD"/>
    <w:rsid w:val="00D3562E"/>
    <w:rsid w:val="00D37469"/>
    <w:rsid w:val="00D374DD"/>
    <w:rsid w:val="00D44A20"/>
    <w:rsid w:val="00D52A12"/>
    <w:rsid w:val="00D53A0B"/>
    <w:rsid w:val="00D5473D"/>
    <w:rsid w:val="00D613C9"/>
    <w:rsid w:val="00D61AEA"/>
    <w:rsid w:val="00D61FD2"/>
    <w:rsid w:val="00D62298"/>
    <w:rsid w:val="00D624E9"/>
    <w:rsid w:val="00D637FA"/>
    <w:rsid w:val="00D63B58"/>
    <w:rsid w:val="00D65DD9"/>
    <w:rsid w:val="00D672AC"/>
    <w:rsid w:val="00D7169E"/>
    <w:rsid w:val="00D737EB"/>
    <w:rsid w:val="00D763B0"/>
    <w:rsid w:val="00D84CED"/>
    <w:rsid w:val="00D86A37"/>
    <w:rsid w:val="00D90D7F"/>
    <w:rsid w:val="00D93354"/>
    <w:rsid w:val="00D93746"/>
    <w:rsid w:val="00DA305E"/>
    <w:rsid w:val="00DA356A"/>
    <w:rsid w:val="00DA5304"/>
    <w:rsid w:val="00DB0EE3"/>
    <w:rsid w:val="00DB1338"/>
    <w:rsid w:val="00DB1CC5"/>
    <w:rsid w:val="00DB4533"/>
    <w:rsid w:val="00DB5AF2"/>
    <w:rsid w:val="00DB7BFB"/>
    <w:rsid w:val="00DB7D3A"/>
    <w:rsid w:val="00DC1AD5"/>
    <w:rsid w:val="00DC3696"/>
    <w:rsid w:val="00DC3AD7"/>
    <w:rsid w:val="00DC3ED6"/>
    <w:rsid w:val="00DC54B9"/>
    <w:rsid w:val="00DD1D8B"/>
    <w:rsid w:val="00DD3915"/>
    <w:rsid w:val="00DD758B"/>
    <w:rsid w:val="00DE1302"/>
    <w:rsid w:val="00DE2F35"/>
    <w:rsid w:val="00DE3F8D"/>
    <w:rsid w:val="00DE4460"/>
    <w:rsid w:val="00DE5B22"/>
    <w:rsid w:val="00DE661C"/>
    <w:rsid w:val="00DE7A9E"/>
    <w:rsid w:val="00DF28FB"/>
    <w:rsid w:val="00DF3776"/>
    <w:rsid w:val="00DF51FA"/>
    <w:rsid w:val="00E02AEB"/>
    <w:rsid w:val="00E045CE"/>
    <w:rsid w:val="00E04968"/>
    <w:rsid w:val="00E07234"/>
    <w:rsid w:val="00E07CFD"/>
    <w:rsid w:val="00E07F3C"/>
    <w:rsid w:val="00E127D1"/>
    <w:rsid w:val="00E150F1"/>
    <w:rsid w:val="00E16B12"/>
    <w:rsid w:val="00E20D2A"/>
    <w:rsid w:val="00E279C9"/>
    <w:rsid w:val="00E30B40"/>
    <w:rsid w:val="00E32AD4"/>
    <w:rsid w:val="00E33EA0"/>
    <w:rsid w:val="00E35ED9"/>
    <w:rsid w:val="00E417C5"/>
    <w:rsid w:val="00E42FF0"/>
    <w:rsid w:val="00E43CC7"/>
    <w:rsid w:val="00E46EAE"/>
    <w:rsid w:val="00E478D3"/>
    <w:rsid w:val="00E51C99"/>
    <w:rsid w:val="00E54CEB"/>
    <w:rsid w:val="00E6260E"/>
    <w:rsid w:val="00E62C00"/>
    <w:rsid w:val="00E63C79"/>
    <w:rsid w:val="00E66415"/>
    <w:rsid w:val="00E723DF"/>
    <w:rsid w:val="00E815EB"/>
    <w:rsid w:val="00E81B71"/>
    <w:rsid w:val="00E866EE"/>
    <w:rsid w:val="00E868B4"/>
    <w:rsid w:val="00E91DF5"/>
    <w:rsid w:val="00E92B6D"/>
    <w:rsid w:val="00E93C70"/>
    <w:rsid w:val="00E93E08"/>
    <w:rsid w:val="00E9453F"/>
    <w:rsid w:val="00EA2FC0"/>
    <w:rsid w:val="00EA31EA"/>
    <w:rsid w:val="00EA5CB6"/>
    <w:rsid w:val="00EB006E"/>
    <w:rsid w:val="00EB0F9F"/>
    <w:rsid w:val="00EB5295"/>
    <w:rsid w:val="00EB52E4"/>
    <w:rsid w:val="00EB720D"/>
    <w:rsid w:val="00EC0D09"/>
    <w:rsid w:val="00EC16A0"/>
    <w:rsid w:val="00EC687E"/>
    <w:rsid w:val="00ED1B80"/>
    <w:rsid w:val="00ED553A"/>
    <w:rsid w:val="00ED5C23"/>
    <w:rsid w:val="00EE154D"/>
    <w:rsid w:val="00EF0AD4"/>
    <w:rsid w:val="00EF3141"/>
    <w:rsid w:val="00EF3286"/>
    <w:rsid w:val="00EF3774"/>
    <w:rsid w:val="00EF3F48"/>
    <w:rsid w:val="00EF4888"/>
    <w:rsid w:val="00F00CC4"/>
    <w:rsid w:val="00F021AA"/>
    <w:rsid w:val="00F033C1"/>
    <w:rsid w:val="00F061F3"/>
    <w:rsid w:val="00F10ACC"/>
    <w:rsid w:val="00F11572"/>
    <w:rsid w:val="00F13A65"/>
    <w:rsid w:val="00F171F1"/>
    <w:rsid w:val="00F25FB5"/>
    <w:rsid w:val="00F2767A"/>
    <w:rsid w:val="00F31E78"/>
    <w:rsid w:val="00F32219"/>
    <w:rsid w:val="00F330F9"/>
    <w:rsid w:val="00F348CC"/>
    <w:rsid w:val="00F36618"/>
    <w:rsid w:val="00F379CD"/>
    <w:rsid w:val="00F41EBD"/>
    <w:rsid w:val="00F42257"/>
    <w:rsid w:val="00F42648"/>
    <w:rsid w:val="00F45B5C"/>
    <w:rsid w:val="00F57175"/>
    <w:rsid w:val="00F61003"/>
    <w:rsid w:val="00F64052"/>
    <w:rsid w:val="00F6572B"/>
    <w:rsid w:val="00F70287"/>
    <w:rsid w:val="00F82005"/>
    <w:rsid w:val="00F84619"/>
    <w:rsid w:val="00F85FF6"/>
    <w:rsid w:val="00F86AE2"/>
    <w:rsid w:val="00F90D90"/>
    <w:rsid w:val="00F92ACB"/>
    <w:rsid w:val="00F96FBB"/>
    <w:rsid w:val="00FA21DA"/>
    <w:rsid w:val="00FA48C1"/>
    <w:rsid w:val="00FA6FCA"/>
    <w:rsid w:val="00FA7E3C"/>
    <w:rsid w:val="00FB2F86"/>
    <w:rsid w:val="00FB5771"/>
    <w:rsid w:val="00FB63C4"/>
    <w:rsid w:val="00FC11FF"/>
    <w:rsid w:val="00FC38DD"/>
    <w:rsid w:val="00FC4AF1"/>
    <w:rsid w:val="00FC5878"/>
    <w:rsid w:val="00FD5DC8"/>
    <w:rsid w:val="00FD642D"/>
    <w:rsid w:val="00FD71FB"/>
    <w:rsid w:val="00FD7F10"/>
    <w:rsid w:val="00FE43E9"/>
    <w:rsid w:val="00FE557F"/>
    <w:rsid w:val="00FF0069"/>
    <w:rsid w:val="00FF04A7"/>
    <w:rsid w:val="00FF2B8E"/>
    <w:rsid w:val="00FF7531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1C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E41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E41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qFormat/>
    <w:rsid w:val="002E4493"/>
    <w:pPr>
      <w:keepNext/>
      <w:spacing w:before="240" w:after="60" w:line="360" w:lineRule="auto"/>
      <w:jc w:val="both"/>
      <w:outlineLvl w:val="2"/>
    </w:pPr>
    <w:rPr>
      <w:rFonts w:ascii="Arial" w:hAnsi="Arial" w:cs="Arial"/>
      <w:bCs/>
      <w:i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E41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ento">
    <w:name w:val="commento"/>
    <w:basedOn w:val="Carpredefinitoparagrafo"/>
    <w:rsid w:val="00E93E08"/>
    <w:rPr>
      <w:rFonts w:ascii="Times New Roman" w:hAnsi="Times New Roman"/>
      <w:i/>
      <w:iCs/>
      <w:sz w:val="24"/>
    </w:rPr>
  </w:style>
  <w:style w:type="character" w:customStyle="1" w:styleId="Stilenormale">
    <w:name w:val="Stile normale"/>
    <w:basedOn w:val="Carpredefinitoparagrafo"/>
    <w:rsid w:val="00E93E08"/>
    <w:rPr>
      <w:rFonts w:ascii="Times New Roman" w:hAnsi="Times New Roman"/>
      <w:iCs/>
      <w:sz w:val="24"/>
    </w:rPr>
  </w:style>
  <w:style w:type="character" w:customStyle="1" w:styleId="canzone">
    <w:name w:val="canzone"/>
    <w:basedOn w:val="Carpredefinitoparagrafo"/>
    <w:rsid w:val="00E93E08"/>
    <w:rPr>
      <w:i/>
      <w:iCs/>
      <w:color w:val="0000FF"/>
    </w:rPr>
  </w:style>
  <w:style w:type="paragraph" w:customStyle="1" w:styleId="numerato1">
    <w:name w:val="numerato_1"/>
    <w:basedOn w:val="Normale"/>
    <w:autoRedefine/>
    <w:rsid w:val="008E3F0A"/>
    <w:pPr>
      <w:numPr>
        <w:numId w:val="1"/>
      </w:numPr>
      <w:spacing w:after="120"/>
      <w:jc w:val="both"/>
    </w:pPr>
    <w:rPr>
      <w:rFonts w:ascii="Arial" w:hAnsi="Arial"/>
    </w:rPr>
  </w:style>
  <w:style w:type="paragraph" w:customStyle="1" w:styleId="numeratoa">
    <w:name w:val="numerato_a"/>
    <w:basedOn w:val="Normale"/>
    <w:autoRedefine/>
    <w:rsid w:val="008E3F0A"/>
    <w:pPr>
      <w:numPr>
        <w:numId w:val="2"/>
      </w:numPr>
      <w:jc w:val="both"/>
    </w:pPr>
    <w:rPr>
      <w:rFonts w:ascii="Arial" w:hAnsi="Arial"/>
    </w:rPr>
  </w:style>
  <w:style w:type="paragraph" w:styleId="Didascalia">
    <w:name w:val="caption"/>
    <w:basedOn w:val="Normale"/>
    <w:next w:val="Normale"/>
    <w:qFormat/>
    <w:rsid w:val="00061CA9"/>
    <w:pPr>
      <w:ind w:left="1416" w:firstLine="708"/>
    </w:pPr>
    <w:rPr>
      <w:b/>
      <w:bCs/>
      <w:sz w:val="28"/>
    </w:rPr>
  </w:style>
  <w:style w:type="character" w:styleId="Collegamentoipertestuale">
    <w:name w:val="Hyperlink"/>
    <w:basedOn w:val="Carpredefinitoparagrafo"/>
    <w:rsid w:val="00061CA9"/>
    <w:rPr>
      <w:color w:val="0000FF"/>
      <w:u w:val="single"/>
    </w:rPr>
  </w:style>
  <w:style w:type="paragraph" w:customStyle="1" w:styleId="oggetto">
    <w:name w:val="oggetto"/>
    <w:basedOn w:val="Normale"/>
    <w:rsid w:val="00061CA9"/>
    <w:pPr>
      <w:ind w:left="1276" w:hanging="1276"/>
      <w:jc w:val="both"/>
    </w:pPr>
    <w:rPr>
      <w:rFonts w:ascii="Courier New" w:hAnsi="Courier New"/>
      <w:b/>
      <w:szCs w:val="20"/>
    </w:rPr>
  </w:style>
  <w:style w:type="table" w:styleId="Grigliatabella">
    <w:name w:val="Table Grid"/>
    <w:basedOn w:val="Tabellanormale"/>
    <w:uiPriority w:val="59"/>
    <w:rsid w:val="006A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A779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FF76B0"/>
    <w:pPr>
      <w:tabs>
        <w:tab w:val="center" w:pos="4819"/>
        <w:tab w:val="right" w:pos="9638"/>
      </w:tabs>
    </w:pPr>
    <w:rPr>
      <w:rFonts w:ascii="Courier New" w:hAnsi="Courier New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FF76B0"/>
    <w:rPr>
      <w:rFonts w:ascii="Courier New" w:hAnsi="Courier New"/>
      <w:sz w:val="24"/>
    </w:rPr>
  </w:style>
  <w:style w:type="paragraph" w:customStyle="1" w:styleId="Oggetto0">
    <w:name w:val="Oggetto"/>
    <w:basedOn w:val="Normale"/>
    <w:next w:val="Corpotesto"/>
    <w:rsid w:val="00FF76B0"/>
    <w:pPr>
      <w:ind w:left="1276" w:hanging="1276"/>
      <w:jc w:val="both"/>
    </w:pPr>
    <w:rPr>
      <w:rFonts w:ascii="Arial" w:hAnsi="Arial" w:cs="Arial"/>
      <w:b/>
      <w:szCs w:val="20"/>
    </w:rPr>
  </w:style>
  <w:style w:type="character" w:styleId="Enfasigrassetto">
    <w:name w:val="Strong"/>
    <w:basedOn w:val="Carpredefinitoparagrafo"/>
    <w:uiPriority w:val="22"/>
    <w:qFormat/>
    <w:rsid w:val="00FF76B0"/>
    <w:rPr>
      <w:b/>
      <w:bCs/>
    </w:rPr>
  </w:style>
  <w:style w:type="paragraph" w:styleId="Corpotesto">
    <w:name w:val="Body Text"/>
    <w:basedOn w:val="Normale"/>
    <w:link w:val="CorpotestoCarattere"/>
    <w:rsid w:val="00FF76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F76B0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E41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1E41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1E41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1E41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E41E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1E41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E41E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6F0B"/>
    <w:pPr>
      <w:ind w:left="720"/>
      <w:contextualSpacing/>
    </w:pPr>
  </w:style>
  <w:style w:type="paragraph" w:customStyle="1" w:styleId="LetterDate">
    <w:name w:val="Letter Date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RecipientAddress">
    <w:name w:val="Letter Recipient Address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color w:val="000000"/>
      <w:kern w:val="28"/>
      <w:sz w:val="24"/>
      <w:szCs w:val="24"/>
    </w:rPr>
  </w:style>
  <w:style w:type="paragraph" w:customStyle="1" w:styleId="LetterBody">
    <w:name w:val="Letter Body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Closing">
    <w:name w:val="Letter Closing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E4493"/>
    <w:rPr>
      <w:rFonts w:ascii="Arial" w:hAnsi="Arial" w:cs="Arial"/>
      <w:bCs/>
      <w:i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C5E71"/>
    <w:rPr>
      <w:rFonts w:ascii="Courier New" w:hAnsi="Courier New" w:cs="Courier New"/>
      <w:color w:val="000000"/>
      <w:sz w:val="18"/>
      <w:szCs w:val="18"/>
    </w:rPr>
  </w:style>
  <w:style w:type="paragraph" w:styleId="Puntoelenco">
    <w:name w:val="List Bullet"/>
    <w:basedOn w:val="Normale"/>
    <w:uiPriority w:val="99"/>
    <w:unhideWhenUsed/>
    <w:rsid w:val="00A2018B"/>
    <w:pPr>
      <w:numPr>
        <w:numId w:val="3"/>
      </w:numPr>
      <w:contextualSpacing/>
    </w:pPr>
  </w:style>
  <w:style w:type="paragraph" w:styleId="Intestazione">
    <w:name w:val="header"/>
    <w:basedOn w:val="Normale"/>
    <w:link w:val="IntestazioneCarattere"/>
    <w:unhideWhenUsed/>
    <w:rsid w:val="00457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7EE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26C48"/>
    <w:pPr>
      <w:spacing w:before="100" w:beforeAutospacing="1" w:after="100" w:afterAutospacing="1"/>
    </w:pPr>
  </w:style>
  <w:style w:type="paragraph" w:customStyle="1" w:styleId="Default">
    <w:name w:val="Default"/>
    <w:rsid w:val="007F6B9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Normale1">
    <w:name w:val="Normale1"/>
    <w:uiPriority w:val="99"/>
    <w:rsid w:val="0059435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uto-style2">
    <w:name w:val="auto-style2"/>
    <w:basedOn w:val="Carpredefinitoparagrafo"/>
    <w:rsid w:val="000B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1C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E41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E41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qFormat/>
    <w:rsid w:val="002E4493"/>
    <w:pPr>
      <w:keepNext/>
      <w:spacing w:before="240" w:after="60" w:line="360" w:lineRule="auto"/>
      <w:jc w:val="both"/>
      <w:outlineLvl w:val="2"/>
    </w:pPr>
    <w:rPr>
      <w:rFonts w:ascii="Arial" w:hAnsi="Arial" w:cs="Arial"/>
      <w:bCs/>
      <w:i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E41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ento">
    <w:name w:val="commento"/>
    <w:basedOn w:val="Carpredefinitoparagrafo"/>
    <w:rsid w:val="00E93E08"/>
    <w:rPr>
      <w:rFonts w:ascii="Times New Roman" w:hAnsi="Times New Roman"/>
      <w:i/>
      <w:iCs/>
      <w:sz w:val="24"/>
    </w:rPr>
  </w:style>
  <w:style w:type="character" w:customStyle="1" w:styleId="Stilenormale">
    <w:name w:val="Stile normale"/>
    <w:basedOn w:val="Carpredefinitoparagrafo"/>
    <w:rsid w:val="00E93E08"/>
    <w:rPr>
      <w:rFonts w:ascii="Times New Roman" w:hAnsi="Times New Roman"/>
      <w:iCs/>
      <w:sz w:val="24"/>
    </w:rPr>
  </w:style>
  <w:style w:type="character" w:customStyle="1" w:styleId="canzone">
    <w:name w:val="canzone"/>
    <w:basedOn w:val="Carpredefinitoparagrafo"/>
    <w:rsid w:val="00E93E08"/>
    <w:rPr>
      <w:i/>
      <w:iCs/>
      <w:color w:val="0000FF"/>
    </w:rPr>
  </w:style>
  <w:style w:type="paragraph" w:customStyle="1" w:styleId="numerato1">
    <w:name w:val="numerato_1"/>
    <w:basedOn w:val="Normale"/>
    <w:autoRedefine/>
    <w:rsid w:val="008E3F0A"/>
    <w:pPr>
      <w:numPr>
        <w:numId w:val="1"/>
      </w:numPr>
      <w:spacing w:after="120"/>
      <w:jc w:val="both"/>
    </w:pPr>
    <w:rPr>
      <w:rFonts w:ascii="Arial" w:hAnsi="Arial"/>
    </w:rPr>
  </w:style>
  <w:style w:type="paragraph" w:customStyle="1" w:styleId="numeratoa">
    <w:name w:val="numerato_a"/>
    <w:basedOn w:val="Normale"/>
    <w:autoRedefine/>
    <w:rsid w:val="008E3F0A"/>
    <w:pPr>
      <w:numPr>
        <w:numId w:val="2"/>
      </w:numPr>
      <w:jc w:val="both"/>
    </w:pPr>
    <w:rPr>
      <w:rFonts w:ascii="Arial" w:hAnsi="Arial"/>
    </w:rPr>
  </w:style>
  <w:style w:type="paragraph" w:styleId="Didascalia">
    <w:name w:val="caption"/>
    <w:basedOn w:val="Normale"/>
    <w:next w:val="Normale"/>
    <w:qFormat/>
    <w:rsid w:val="00061CA9"/>
    <w:pPr>
      <w:ind w:left="1416" w:firstLine="708"/>
    </w:pPr>
    <w:rPr>
      <w:b/>
      <w:bCs/>
      <w:sz w:val="28"/>
    </w:rPr>
  </w:style>
  <w:style w:type="character" w:styleId="Collegamentoipertestuale">
    <w:name w:val="Hyperlink"/>
    <w:basedOn w:val="Carpredefinitoparagrafo"/>
    <w:rsid w:val="00061CA9"/>
    <w:rPr>
      <w:color w:val="0000FF"/>
      <w:u w:val="single"/>
    </w:rPr>
  </w:style>
  <w:style w:type="paragraph" w:customStyle="1" w:styleId="oggetto">
    <w:name w:val="oggetto"/>
    <w:basedOn w:val="Normale"/>
    <w:rsid w:val="00061CA9"/>
    <w:pPr>
      <w:ind w:left="1276" w:hanging="1276"/>
      <w:jc w:val="both"/>
    </w:pPr>
    <w:rPr>
      <w:rFonts w:ascii="Courier New" w:hAnsi="Courier New"/>
      <w:b/>
      <w:szCs w:val="20"/>
    </w:rPr>
  </w:style>
  <w:style w:type="table" w:styleId="Grigliatabella">
    <w:name w:val="Table Grid"/>
    <w:basedOn w:val="Tabellanormale"/>
    <w:uiPriority w:val="59"/>
    <w:rsid w:val="006A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A779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FF76B0"/>
    <w:pPr>
      <w:tabs>
        <w:tab w:val="center" w:pos="4819"/>
        <w:tab w:val="right" w:pos="9638"/>
      </w:tabs>
    </w:pPr>
    <w:rPr>
      <w:rFonts w:ascii="Courier New" w:hAnsi="Courier New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FF76B0"/>
    <w:rPr>
      <w:rFonts w:ascii="Courier New" w:hAnsi="Courier New"/>
      <w:sz w:val="24"/>
    </w:rPr>
  </w:style>
  <w:style w:type="paragraph" w:customStyle="1" w:styleId="Oggetto0">
    <w:name w:val="Oggetto"/>
    <w:basedOn w:val="Normale"/>
    <w:next w:val="Corpotesto"/>
    <w:rsid w:val="00FF76B0"/>
    <w:pPr>
      <w:ind w:left="1276" w:hanging="1276"/>
      <w:jc w:val="both"/>
    </w:pPr>
    <w:rPr>
      <w:rFonts w:ascii="Arial" w:hAnsi="Arial" w:cs="Arial"/>
      <w:b/>
      <w:szCs w:val="20"/>
    </w:rPr>
  </w:style>
  <w:style w:type="character" w:styleId="Enfasigrassetto">
    <w:name w:val="Strong"/>
    <w:basedOn w:val="Carpredefinitoparagrafo"/>
    <w:uiPriority w:val="22"/>
    <w:qFormat/>
    <w:rsid w:val="00FF76B0"/>
    <w:rPr>
      <w:b/>
      <w:bCs/>
    </w:rPr>
  </w:style>
  <w:style w:type="paragraph" w:styleId="Corpotesto">
    <w:name w:val="Body Text"/>
    <w:basedOn w:val="Normale"/>
    <w:link w:val="CorpotestoCarattere"/>
    <w:rsid w:val="00FF76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F76B0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E41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1E41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1E41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1E41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E41E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1E41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E41E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6F0B"/>
    <w:pPr>
      <w:ind w:left="720"/>
      <w:contextualSpacing/>
    </w:pPr>
  </w:style>
  <w:style w:type="paragraph" w:customStyle="1" w:styleId="LetterDate">
    <w:name w:val="Letter Date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RecipientAddress">
    <w:name w:val="Letter Recipient Address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color w:val="000000"/>
      <w:kern w:val="28"/>
      <w:sz w:val="24"/>
      <w:szCs w:val="24"/>
    </w:rPr>
  </w:style>
  <w:style w:type="paragraph" w:customStyle="1" w:styleId="LetterBody">
    <w:name w:val="Letter Body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Closing">
    <w:name w:val="Letter Closing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E4493"/>
    <w:rPr>
      <w:rFonts w:ascii="Arial" w:hAnsi="Arial" w:cs="Arial"/>
      <w:bCs/>
      <w:i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C5E71"/>
    <w:rPr>
      <w:rFonts w:ascii="Courier New" w:hAnsi="Courier New" w:cs="Courier New"/>
      <w:color w:val="000000"/>
      <w:sz w:val="18"/>
      <w:szCs w:val="18"/>
    </w:rPr>
  </w:style>
  <w:style w:type="paragraph" w:styleId="Puntoelenco">
    <w:name w:val="List Bullet"/>
    <w:basedOn w:val="Normale"/>
    <w:uiPriority w:val="99"/>
    <w:unhideWhenUsed/>
    <w:rsid w:val="00A2018B"/>
    <w:pPr>
      <w:numPr>
        <w:numId w:val="3"/>
      </w:numPr>
      <w:contextualSpacing/>
    </w:pPr>
  </w:style>
  <w:style w:type="paragraph" w:styleId="Intestazione">
    <w:name w:val="header"/>
    <w:basedOn w:val="Normale"/>
    <w:link w:val="IntestazioneCarattere"/>
    <w:unhideWhenUsed/>
    <w:rsid w:val="00457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7EE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26C48"/>
    <w:pPr>
      <w:spacing w:before="100" w:beforeAutospacing="1" w:after="100" w:afterAutospacing="1"/>
    </w:pPr>
  </w:style>
  <w:style w:type="paragraph" w:customStyle="1" w:styleId="Default">
    <w:name w:val="Default"/>
    <w:rsid w:val="007F6B9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Normale1">
    <w:name w:val="Normale1"/>
    <w:uiPriority w:val="99"/>
    <w:rsid w:val="0059435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uto-style2">
    <w:name w:val="auto-style2"/>
    <w:basedOn w:val="Carpredefinitoparagrafo"/>
    <w:rsid w:val="000B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8757">
              <w:marLeft w:val="0"/>
              <w:marRight w:val="0"/>
              <w:marTop w:val="0"/>
              <w:marBottom w:val="0"/>
              <w:divBdr>
                <w:top w:val="single" w:sz="6" w:space="0" w:color="A9A9A9"/>
                <w:left w:val="single" w:sz="6" w:space="0" w:color="A9A9A9"/>
                <w:bottom w:val="single" w:sz="6" w:space="0" w:color="A9A9A9"/>
                <w:right w:val="single" w:sz="6" w:space="0" w:color="A9A9A9"/>
              </w:divBdr>
              <w:divsChild>
                <w:div w:id="2288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31422">
          <w:marLeft w:val="0"/>
          <w:marRight w:val="0"/>
          <w:marTop w:val="0"/>
          <w:marBottom w:val="0"/>
          <w:divBdr>
            <w:top w:val="none" w:sz="0" w:space="11" w:color="EEEEEE"/>
            <w:left w:val="none" w:sz="0" w:space="11" w:color="EEEEEE"/>
            <w:bottom w:val="none" w:sz="0" w:space="11" w:color="EEEEEE"/>
            <w:right w:val="none" w:sz="0" w:space="11" w:color="EEEEEE"/>
          </w:divBdr>
          <w:divsChild>
            <w:div w:id="473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9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ps01000p@pec.istruzione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ps01000p@istruzione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ceodegiorgi.edu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i%20applicazioni\Microsoft\Modelli\foglio%20int%20de%20giorgi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290A-49F4-4928-B525-081A013D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 int de giorgi3</Template>
  <TotalTime>11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“COSIMO DE GIORGI”</vt:lpstr>
    </vt:vector>
  </TitlesOfParts>
  <Company>my company</Company>
  <LinksUpToDate>false</LinksUpToDate>
  <CharactersWithSpaces>3711</CharactersWithSpaces>
  <SharedDoc>false</SharedDoc>
  <HLinks>
    <vt:vector size="12" baseType="variant"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mailto:leps01000p@istruzione.it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http://www.liceodegiorgi.it/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“COSIMO DE GIORGI”</dc:title>
  <dc:creator>.</dc:creator>
  <cp:lastModifiedBy>Preside</cp:lastModifiedBy>
  <cp:revision>4</cp:revision>
  <cp:lastPrinted>2021-10-29T12:08:00Z</cp:lastPrinted>
  <dcterms:created xsi:type="dcterms:W3CDTF">2021-10-29T11:56:00Z</dcterms:created>
  <dcterms:modified xsi:type="dcterms:W3CDTF">2021-10-29T12:08:00Z</dcterms:modified>
</cp:coreProperties>
</file>