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23" w:rsidRPr="00D02268" w:rsidRDefault="00D02268" w:rsidP="00927E9C">
      <w:pPr>
        <w:jc w:val="right"/>
        <w:rPr>
          <w:sz w:val="18"/>
        </w:rPr>
      </w:pPr>
      <w:r w:rsidRPr="0023121C">
        <w:rPr>
          <w:smallCap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030E7FD0" wp14:editId="5E4A0B41">
            <wp:simplePos x="0" y="0"/>
            <wp:positionH relativeFrom="column">
              <wp:posOffset>5255260</wp:posOffset>
            </wp:positionH>
            <wp:positionV relativeFrom="paragraph">
              <wp:posOffset>-35560</wp:posOffset>
            </wp:positionV>
            <wp:extent cx="596900" cy="681990"/>
            <wp:effectExtent l="0" t="0" r="0" b="381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121C">
        <w:rPr>
          <w:smallCap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5168" behindDoc="0" locked="0" layoutInCell="1" allowOverlap="1" wp14:anchorId="3DB9C55D" wp14:editId="1AD546EC">
            <wp:simplePos x="0" y="0"/>
            <wp:positionH relativeFrom="column">
              <wp:posOffset>130810</wp:posOffset>
            </wp:positionH>
            <wp:positionV relativeFrom="paragraph">
              <wp:posOffset>-60960</wp:posOffset>
            </wp:positionV>
            <wp:extent cx="638175" cy="603250"/>
            <wp:effectExtent l="0" t="0" r="9525" b="6350"/>
            <wp:wrapNone/>
            <wp:docPr id="2" name="Immagine 2" descr="DEGIOR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GIORG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3B96" w:rsidRDefault="00D23B96" w:rsidP="00D23B96">
      <w:pPr>
        <w:tabs>
          <w:tab w:val="left" w:pos="40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L’UOMO ACCENDE UNA LAMPADA</w:t>
      </w:r>
    </w:p>
    <w:p w:rsidR="00D23B96" w:rsidRDefault="00D23B96" w:rsidP="00D23B96">
      <w:pPr>
        <w:tabs>
          <w:tab w:val="left" w:pos="40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NELLA NOTTE A SE STESSO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MORENDO</w:t>
      </w:r>
    </w:p>
    <w:p w:rsidR="00D23B96" w:rsidRDefault="00D23B96" w:rsidP="00D23B96">
      <w:pPr>
        <w:tabs>
          <w:tab w:val="left" w:pos="4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(Eraclito)</w:t>
      </w:r>
    </w:p>
    <w:p w:rsidR="00D23B96" w:rsidRPr="00D23B96" w:rsidRDefault="00D23B96" w:rsidP="00D23B96">
      <w:pPr>
        <w:tabs>
          <w:tab w:val="left" w:pos="4095"/>
        </w:tabs>
        <w:jc w:val="center"/>
        <w:rPr>
          <w:b/>
          <w:i/>
        </w:rPr>
      </w:pPr>
      <w:r w:rsidRPr="00D23B96">
        <w:rPr>
          <w:b/>
          <w:i/>
        </w:rPr>
        <w:t>R</w:t>
      </w:r>
      <w:r w:rsidRPr="00D23B96">
        <w:rPr>
          <w:b/>
          <w:i/>
        </w:rPr>
        <w:t xml:space="preserve">elazione del Cappellano </w:t>
      </w:r>
      <w:r w:rsidRPr="00D23B96">
        <w:rPr>
          <w:b/>
          <w:i/>
        </w:rPr>
        <w:t>P</w:t>
      </w:r>
      <w:r w:rsidRPr="00D23B96">
        <w:rPr>
          <w:b/>
          <w:i/>
        </w:rPr>
        <w:t>adre Romualdo Formato</w:t>
      </w:r>
    </w:p>
    <w:p w:rsidR="00D23B96" w:rsidRPr="00D23B96" w:rsidRDefault="00D23B96" w:rsidP="00D23B96">
      <w:pPr>
        <w:tabs>
          <w:tab w:val="left" w:pos="4095"/>
        </w:tabs>
        <w:jc w:val="center"/>
        <w:rPr>
          <w:b/>
          <w:i/>
        </w:rPr>
      </w:pPr>
      <w:r w:rsidRPr="00D23B96">
        <w:rPr>
          <w:b/>
          <w:i/>
        </w:rPr>
        <w:t>Sul massacro della Divisione “Acqui” a Cefalonia</w:t>
      </w:r>
    </w:p>
    <w:p w:rsidR="00D23B96" w:rsidRDefault="00D23B96" w:rsidP="00D23B96">
      <w:pPr>
        <w:tabs>
          <w:tab w:val="left" w:pos="4095"/>
        </w:tabs>
        <w:jc w:val="center"/>
        <w:rPr>
          <w:sz w:val="28"/>
          <w:szCs w:val="28"/>
        </w:rPr>
      </w:pPr>
    </w:p>
    <w:p w:rsidR="00D23B96" w:rsidRPr="00D23B96" w:rsidRDefault="00D23B96" w:rsidP="00D23B96">
      <w:pPr>
        <w:tabs>
          <w:tab w:val="left" w:pos="4095"/>
        </w:tabs>
        <w:jc w:val="both"/>
      </w:pPr>
      <w:bookmarkStart w:id="0" w:name="_GoBack"/>
      <w:r w:rsidRPr="00D23B96">
        <w:t xml:space="preserve">Scendiamo e ci addossano tutti ad un muro di cinta, mentre vediamo che una decina di soldati tedeschi, rivolti verso di noi, si mettono l’elmetto da combattimento e imbracciano le pistole mitragliatrici. … </w:t>
      </w:r>
    </w:p>
    <w:p w:rsidR="00D23B96" w:rsidRPr="00D23B96" w:rsidRDefault="00D23B96" w:rsidP="00D23B96">
      <w:pPr>
        <w:tabs>
          <w:tab w:val="left" w:pos="4095"/>
        </w:tabs>
        <w:jc w:val="both"/>
      </w:pPr>
      <w:r w:rsidRPr="00D23B96">
        <w:t xml:space="preserve">Rivolgo al gruppo degli ufficiali queste parole: </w:t>
      </w:r>
    </w:p>
    <w:p w:rsidR="00D23B96" w:rsidRPr="00D23B96" w:rsidRDefault="00D23B96" w:rsidP="00D23B96">
      <w:pPr>
        <w:tabs>
          <w:tab w:val="left" w:pos="4095"/>
        </w:tabs>
        <w:jc w:val="both"/>
      </w:pPr>
      <w:r w:rsidRPr="00D23B96">
        <w:t>– Amici e fratelli! Conoscete ormai quale sorte ci attende. Non ci resta che rivolgerci a Dio e raccomandarci alla Sua infinita misericordia. Gli chiederemo tutti insieme perdono delle nostre colpe, ed io, Suo ministro, per l’autorità ch’Egli stesso e la Chiesa mi accordano in questa tragica circostanza, impartirò a tutti l’Assoluzione sacramentale. Accettiamo serenamente la morte come olocausto espiatorio per le colpe della vita. Il nostro sangue, per virtù del Cristo crocifisso, sia alla nostra anima lavacro di purificazione. E disponiamoci a presentarci fiduciosi dinanzi al trono di Dio, Padre e Creatore nostro.</w:t>
      </w:r>
    </w:p>
    <w:p w:rsidR="00D23B96" w:rsidRPr="00D23B96" w:rsidRDefault="00D23B96" w:rsidP="00D23B96">
      <w:pPr>
        <w:tabs>
          <w:tab w:val="left" w:pos="4095"/>
        </w:tabs>
        <w:jc w:val="both"/>
      </w:pPr>
      <w:r w:rsidRPr="00D23B96">
        <w:t>Segue una scena quanto mai commovente che mi fa pensare ai primi tempi del Cristianesimo, quando i futuri martiri, prima di essere dati in pasto alle fiere nell’Anfiteatro, si raccoglievano in preghiera intorno al sacerdote benedicente.</w:t>
      </w:r>
    </w:p>
    <w:p w:rsidR="00D23B96" w:rsidRPr="00D23B96" w:rsidRDefault="00D23B96" w:rsidP="00D23B96">
      <w:pPr>
        <w:tabs>
          <w:tab w:val="left" w:pos="4095"/>
        </w:tabs>
        <w:jc w:val="both"/>
      </w:pPr>
      <w:r w:rsidRPr="00D23B96">
        <w:t>Tutti, infatti, si piegano in ginocchio. Molti hanno le mani levate al cielo. Altri hanno un libretto di preghiere o una Corona del Rosario. Qualcuno ha davanti agli occhi un’immaginetta sacra o una medaglia che si è tolta dal petto. Molti tolgono dal portafoglio le fotografie dei loro cari e le mostrano ai vicini.</w:t>
      </w:r>
    </w:p>
    <w:p w:rsidR="00D23B96" w:rsidRPr="00D23B96" w:rsidRDefault="00D23B96" w:rsidP="00D23B96">
      <w:pPr>
        <w:tabs>
          <w:tab w:val="left" w:pos="4095"/>
        </w:tabs>
        <w:jc w:val="both"/>
      </w:pPr>
      <w:r w:rsidRPr="00D23B96">
        <w:t xml:space="preserve">Recitiamo tutti insieme, con gran calma, adagio adagio, scandendo bene e forte le parole, l’Atto di Dolore. Quindi a voce altissima recito al plurale l’intera formula dell’Assoluzione. Il medesimo gesto sacro compio con altri quattro o cinque gruppi di ufficiali che sopravvengono con altre </w:t>
      </w:r>
      <w:proofErr w:type="spellStart"/>
      <w:r w:rsidRPr="00D23B96">
        <w:t>autocarrette</w:t>
      </w:r>
      <w:proofErr w:type="spellEnd"/>
      <w:r w:rsidRPr="00D23B96">
        <w:t>, mentre le esecuzioni, già precedentemente iniziate, riprendono con ritmo accelerato: tre plotoni di otto uomini ciascuno; due esecutori mirano contro una sola persona: l’uno al petto, l’altro alla testa. Ogni ucciso riceve inoltre il cosiddetto colpo di grazia alla tempia.</w:t>
      </w:r>
    </w:p>
    <w:p w:rsidR="00D23B96" w:rsidRPr="00D23B96" w:rsidRDefault="00D23B96" w:rsidP="00D23B96">
      <w:pPr>
        <w:tabs>
          <w:tab w:val="left" w:pos="4095"/>
        </w:tabs>
        <w:jc w:val="both"/>
      </w:pPr>
      <w:r w:rsidRPr="00D23B96">
        <w:t>Tutti si mantengono meravigliosamente calmi. Ognuno prima di andare sotto al plotone di esecuzione passa da me a consegnarmi o l’anello della fede per la consorte lontana, o una catenina d’oro, o l’</w:t>
      </w:r>
      <w:proofErr w:type="spellStart"/>
      <w:r w:rsidRPr="00D23B96">
        <w:t>orologetto</w:t>
      </w:r>
      <w:proofErr w:type="spellEnd"/>
      <w:r w:rsidRPr="00D23B96">
        <w:t xml:space="preserve">, o qualunque altro ricordo. Tutti mi consegnano il portafogli; tutti mi fanno scrivere l’indirizzo della famiglia ed alcuni mi dettano le ultime volontà o delicatissime commissioni. </w:t>
      </w:r>
    </w:p>
    <w:p w:rsidR="00D23B96" w:rsidRPr="00D23B96" w:rsidRDefault="00D23B96" w:rsidP="00D23B96">
      <w:pPr>
        <w:tabs>
          <w:tab w:val="left" w:pos="4095"/>
        </w:tabs>
        <w:jc w:val="both"/>
      </w:pPr>
      <w:r w:rsidRPr="00D23B96">
        <w:t>Molti, temendo di non riuscire a consegnarmi le loro cose e non potendosi staccare dal muro, m’invocano nervosamente dalla parte loro. Per qualche tempo in quel sinistro luogo di morte non si è udito che un solo grido ripetuto con voce altissima da cento e cento petti: - Cappellano, cappellano … qui … qui! Un momento, un momento, per carità - E a me sembra di impazzire, non sapendo dove accorrere prima, mentre come un automa corro da una parte e dall’altra lungo quel tragico assembramento di morituri…</w:t>
      </w:r>
    </w:p>
    <w:p w:rsidR="00D23B96" w:rsidRPr="00D23B96" w:rsidRDefault="00D23B96" w:rsidP="00D23B96">
      <w:pPr>
        <w:tabs>
          <w:tab w:val="left" w:pos="4095"/>
        </w:tabs>
        <w:jc w:val="both"/>
      </w:pPr>
      <w:r w:rsidRPr="00D23B96">
        <w:t>Per oltre quattro ore si prolunga lo strazio del martirio, degli addii, degli abbracci interminabili, dei baci che fanno inzuppare di lacrime i nostri volti. Alcuni si gettano ai miei piedi, e non contenti dell’Assoluzione generale vogliono ripetere la confessione individuale. Altri si attaccano alla mia veste per non staccarsi più. Molti mi prendono le mani convulsamente e le baciano e le bagnano di lacrime cocenti …</w:t>
      </w:r>
    </w:p>
    <w:p w:rsidR="00D23B96" w:rsidRPr="00D23B96" w:rsidRDefault="00D23B96" w:rsidP="00D23B96">
      <w:pPr>
        <w:tabs>
          <w:tab w:val="left" w:pos="4095"/>
        </w:tabs>
        <w:jc w:val="both"/>
      </w:pPr>
      <w:r w:rsidRPr="00D23B96">
        <w:t>Il sottotenente La Terza mi dice:</w:t>
      </w:r>
    </w:p>
    <w:p w:rsidR="00D23B96" w:rsidRPr="00D23B96" w:rsidRDefault="00D23B96" w:rsidP="00D23B96">
      <w:pPr>
        <w:tabs>
          <w:tab w:val="left" w:pos="4095"/>
        </w:tabs>
        <w:jc w:val="both"/>
        <w:rPr>
          <w:i/>
        </w:rPr>
      </w:pPr>
      <w:r w:rsidRPr="00D23B96">
        <w:rPr>
          <w:i/>
        </w:rPr>
        <w:t>– Cappellano, mi attacco a te, così resto un minuto di più in vita!</w:t>
      </w:r>
    </w:p>
    <w:p w:rsidR="00D23B96" w:rsidRPr="00D23B96" w:rsidRDefault="00D23B96" w:rsidP="00D23B96">
      <w:pPr>
        <w:tabs>
          <w:tab w:val="left" w:pos="4095"/>
        </w:tabs>
        <w:jc w:val="both"/>
      </w:pPr>
      <w:r w:rsidRPr="00D23B96">
        <w:t xml:space="preserve">Impossibile descrivere le singole strazianti scene che dilaniano gli animi in quelle quattro ore di martirio. Infine, quando credetti di scorgere un senso di stanchezza e di terrore nelle nere e cerchiate </w:t>
      </w:r>
      <w:r w:rsidRPr="00D23B96">
        <w:lastRenderedPageBreak/>
        <w:t>occhiaie di un ufficiale tedesco, mi avvicinai a lui e, con le mani tese, urlai, più che non supplicai, piangendo:</w:t>
      </w:r>
    </w:p>
    <w:p w:rsidR="00D23B96" w:rsidRPr="00D23B96" w:rsidRDefault="00D23B96" w:rsidP="00D23B96">
      <w:pPr>
        <w:tabs>
          <w:tab w:val="left" w:pos="4095"/>
        </w:tabs>
        <w:jc w:val="both"/>
      </w:pPr>
      <w:r w:rsidRPr="00D23B96">
        <w:t>– Vi prego, salvatemi almeno quest’ultimo gruppo! Sono ormai quattro ore che fucilate: basta! Salvatemi questi ultimi!</w:t>
      </w:r>
    </w:p>
    <w:p w:rsidR="00D23B96" w:rsidRPr="00D23B96" w:rsidRDefault="00D23B96" w:rsidP="00D23B96">
      <w:pPr>
        <w:tabs>
          <w:tab w:val="left" w:pos="4095"/>
        </w:tabs>
        <w:jc w:val="both"/>
      </w:pPr>
      <w:r w:rsidRPr="00D23B96">
        <w:t>Un dirotto pianto che mi sopravvenne non permise che continuassi. Ma quel pianto nella sua interiore eloquenza contribuì forse a commuovere il già scosso ufficiale… Dopo oltre mezz’ora di angoscia mortale e spasmodica attesa, giunse l’ufficiale annunziando:</w:t>
      </w:r>
    </w:p>
    <w:p w:rsidR="00D23B96" w:rsidRPr="00D23B96" w:rsidRDefault="00D23B96" w:rsidP="00D23B96">
      <w:pPr>
        <w:tabs>
          <w:tab w:val="left" w:pos="4095"/>
        </w:tabs>
        <w:jc w:val="both"/>
      </w:pPr>
      <w:r w:rsidRPr="00D23B96">
        <w:t>– Il Comando tedesco concede generosamente salva la vita a quelli che sono qui presenti!</w:t>
      </w:r>
    </w:p>
    <w:p w:rsidR="00D23B96" w:rsidRPr="00D23B96" w:rsidRDefault="00D23B96" w:rsidP="00D23B96">
      <w:pPr>
        <w:tabs>
          <w:tab w:val="left" w:pos="4095"/>
        </w:tabs>
        <w:jc w:val="both"/>
      </w:pPr>
      <w:r w:rsidRPr="00D23B96">
        <w:t>Strinsi allora calorosamente e ripetutamente la mano all’ufficiale e ruppi in nuovo irrefrenabile pianto…</w:t>
      </w:r>
    </w:p>
    <w:p w:rsidR="00D23B96" w:rsidRPr="00D23B96" w:rsidRDefault="00D23B96" w:rsidP="00D23B96">
      <w:pPr>
        <w:tabs>
          <w:tab w:val="left" w:pos="4095"/>
        </w:tabs>
        <w:jc w:val="both"/>
      </w:pPr>
      <w:r w:rsidRPr="00D23B96">
        <w:t>Pregai ripetutamente perché mi facessero seppellire i miei cari e poveri Morti. Inutilmente! Non mi permisero neppure di fare una sommaria ricognizione delle salme o di compilare un elenco degli uccisi, di modo che non so neppure il numero esatto di tutti i Caduti, né il nome, né l’indirizzo di molti di essi.</w:t>
      </w:r>
    </w:p>
    <w:p w:rsidR="00D23B96" w:rsidRPr="00D23B96" w:rsidRDefault="00D23B96" w:rsidP="00D23B96">
      <w:pPr>
        <w:tabs>
          <w:tab w:val="left" w:pos="4095"/>
        </w:tabs>
        <w:jc w:val="both"/>
      </w:pPr>
      <w:r w:rsidRPr="00D23B96">
        <w:t>Mi consta che la maggior parte delle salme, tanto degli ufficiali, quanto dei soldati, non furono seppellite, né in fosse separate, né in fosse collettive; invece per parecchie sere illuminarono il cielo dell’isola i sinistri bagliori di molti roghi. Le salme, accatastate e impregnate di benzina, bruciarono a lungo…</w:t>
      </w:r>
    </w:p>
    <w:p w:rsidR="00D23B96" w:rsidRPr="00D23B96" w:rsidRDefault="00D23B96" w:rsidP="00D23B96">
      <w:pPr>
        <w:tabs>
          <w:tab w:val="left" w:pos="4095"/>
        </w:tabs>
        <w:jc w:val="both"/>
      </w:pPr>
      <w:r w:rsidRPr="00D23B96">
        <w:t>Con quale animo straziato abbiamo salutato nella piovigginosa mattina del 12 novembre 1943 l’isola del nostro martirio, l’isola che conserva ancora insepolte le salme di tanti nostri amici carissimi, o ne ha disperso al vento le ceneri!</w:t>
      </w:r>
    </w:p>
    <w:p w:rsidR="00D23B96" w:rsidRPr="00D23B96" w:rsidRDefault="00D23B96" w:rsidP="00D23B96">
      <w:pPr>
        <w:tabs>
          <w:tab w:val="left" w:pos="4095"/>
        </w:tabs>
        <w:jc w:val="both"/>
      </w:pPr>
      <w:r w:rsidRPr="00D23B96">
        <w:t>Si calcola che nei dieci giorni della tragedia di Cefalonia siano periti oltre 4.000 uomini di truppa e 500 ufficiali.</w:t>
      </w:r>
    </w:p>
    <w:p w:rsidR="00D23B96" w:rsidRPr="00D23B96" w:rsidRDefault="00D23B96" w:rsidP="00D23B96">
      <w:pPr>
        <w:tabs>
          <w:tab w:val="left" w:pos="4095"/>
        </w:tabs>
        <w:jc w:val="both"/>
      </w:pPr>
      <w:r w:rsidRPr="00D23B96">
        <w:t>Né questa fu la fine della tragedia per la sventurata Divisione “Acqui”.</w:t>
      </w:r>
    </w:p>
    <w:p w:rsidR="00D23B96" w:rsidRPr="00D23B96" w:rsidRDefault="00D23B96" w:rsidP="00D23B96">
      <w:pPr>
        <w:tabs>
          <w:tab w:val="left" w:pos="4095"/>
        </w:tabs>
        <w:jc w:val="both"/>
      </w:pPr>
      <w:r w:rsidRPr="00D23B96">
        <w:t>Tutti i superstiti, in numero di oltre 7.000, furono trattenuti prigionieri e lasciati quasi morire d’inedia. Poi furono caricati su alcune navi per essere trasportati sul continente greco, due delle quali, le più grandi, andarono ad urtare i banchi di mine e saltarono in aria e quasi tutti i naufraghi perirono miseramente.</w:t>
      </w:r>
    </w:p>
    <w:p w:rsidR="00D23B96" w:rsidRPr="00D23B96" w:rsidRDefault="00D23B96" w:rsidP="00D23B96">
      <w:pPr>
        <w:tabs>
          <w:tab w:val="left" w:pos="4095"/>
        </w:tabs>
        <w:jc w:val="both"/>
      </w:pPr>
      <w:r w:rsidRPr="00D23B96">
        <w:t>Poveri figli d’Italia.</w:t>
      </w:r>
    </w:p>
    <w:bookmarkEnd w:id="0"/>
    <w:p w:rsidR="00D02268" w:rsidRDefault="00D02268" w:rsidP="00D02268">
      <w:pPr>
        <w:tabs>
          <w:tab w:val="left" w:pos="4095"/>
        </w:tabs>
        <w:jc w:val="right"/>
      </w:pPr>
    </w:p>
    <w:p w:rsidR="00BF4F24" w:rsidRDefault="00D02268" w:rsidP="00D02268">
      <w:pPr>
        <w:tabs>
          <w:tab w:val="left" w:pos="4095"/>
        </w:tabs>
        <w:jc w:val="right"/>
      </w:pPr>
      <w:r>
        <w:t>Riflessione proposta dagli studenti del Liceo scientifico “Cosimo De Giorgi” di Lecce</w:t>
      </w:r>
    </w:p>
    <w:p w:rsidR="00D02268" w:rsidRDefault="000A2000" w:rsidP="00D02268">
      <w:pPr>
        <w:pStyle w:val="Didascalia"/>
        <w:ind w:left="0" w:firstLine="0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D02268"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39ECD" wp14:editId="480FF0F8">
                <wp:simplePos x="0" y="0"/>
                <wp:positionH relativeFrom="column">
                  <wp:posOffset>182880</wp:posOffset>
                </wp:positionH>
                <wp:positionV relativeFrom="paragraph">
                  <wp:posOffset>59055</wp:posOffset>
                </wp:positionV>
                <wp:extent cx="5945505" cy="0"/>
                <wp:effectExtent l="0" t="0" r="17145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4.65pt" to="482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" strokecolor="gray"/>
            </w:pict>
          </mc:Fallback>
        </mc:AlternateContent>
      </w:r>
    </w:p>
    <w:p w:rsidR="00D02268" w:rsidRPr="00D02268" w:rsidRDefault="00D02268" w:rsidP="00D02268">
      <w:pPr>
        <w:pStyle w:val="Didascalia"/>
        <w:ind w:left="0" w:firstLine="0"/>
        <w:jc w:val="center"/>
        <w:rPr>
          <w:rFonts w:ascii="Arial" w:hAnsi="Arial" w:cs="Arial"/>
          <w:b w:val="0"/>
          <w:sz w:val="20"/>
          <w:szCs w:val="20"/>
        </w:rPr>
      </w:pPr>
      <w:r w:rsidRPr="00D02268">
        <w:rPr>
          <w:rFonts w:ascii="Arial" w:hAnsi="Arial" w:cs="Arial"/>
          <w:b w:val="0"/>
          <w:bCs w:val="0"/>
          <w:sz w:val="20"/>
          <w:szCs w:val="20"/>
        </w:rPr>
        <w:t xml:space="preserve">Viale Michele De Pietro, 14   73100 – </w:t>
      </w:r>
      <w:r w:rsidRPr="00D02268">
        <w:rPr>
          <w:rFonts w:ascii="Arial" w:hAnsi="Arial" w:cs="Arial"/>
          <w:b w:val="0"/>
          <w:sz w:val="20"/>
          <w:szCs w:val="20"/>
        </w:rPr>
        <w:t>Lecce</w:t>
      </w:r>
      <w:r w:rsidRPr="00D02268">
        <w:rPr>
          <w:rFonts w:ascii="Arial" w:hAnsi="Arial" w:cs="Arial"/>
          <w:b w:val="0"/>
          <w:sz w:val="20"/>
          <w:szCs w:val="20"/>
        </w:rPr>
        <w:tab/>
        <w:t>C.F.: 80011850759</w:t>
      </w:r>
    </w:p>
    <w:p w:rsidR="00D02268" w:rsidRPr="00D02268" w:rsidRDefault="00D02268" w:rsidP="00D02268">
      <w:pPr>
        <w:jc w:val="center"/>
        <w:rPr>
          <w:rFonts w:ascii="Arial" w:hAnsi="Arial" w:cs="Arial"/>
          <w:bCs/>
          <w:sz w:val="20"/>
          <w:szCs w:val="20"/>
          <w:lang w:val="en-GB"/>
        </w:rPr>
      </w:pPr>
      <w:r w:rsidRPr="00D02268">
        <w:rPr>
          <w:rFonts w:ascii="Arial" w:hAnsi="Arial" w:cs="Arial"/>
          <w:sz w:val="20"/>
          <w:szCs w:val="20"/>
          <w:lang w:val="en-GB"/>
        </w:rPr>
        <w:t xml:space="preserve">Tel. 0832/522223         Cod. </w:t>
      </w:r>
      <w:proofErr w:type="spellStart"/>
      <w:r w:rsidRPr="00D02268">
        <w:rPr>
          <w:rFonts w:ascii="Arial" w:hAnsi="Arial" w:cs="Arial"/>
          <w:sz w:val="20"/>
          <w:szCs w:val="20"/>
          <w:lang w:val="en-GB"/>
        </w:rPr>
        <w:t>Ist</w:t>
      </w:r>
      <w:proofErr w:type="spellEnd"/>
      <w:r w:rsidRPr="00D02268">
        <w:rPr>
          <w:rFonts w:ascii="Arial" w:hAnsi="Arial" w:cs="Arial"/>
          <w:sz w:val="20"/>
          <w:szCs w:val="20"/>
          <w:lang w:val="en-GB"/>
        </w:rPr>
        <w:t xml:space="preserve">.     </w:t>
      </w:r>
      <w:r w:rsidRPr="00D02268">
        <w:rPr>
          <w:rFonts w:ascii="Arial" w:hAnsi="Arial" w:cs="Arial"/>
          <w:bCs/>
          <w:sz w:val="20"/>
          <w:szCs w:val="20"/>
          <w:lang w:val="en-GB"/>
        </w:rPr>
        <w:t>LEPS01000P</w:t>
      </w:r>
    </w:p>
    <w:p w:rsidR="00D02268" w:rsidRPr="00D23B96" w:rsidRDefault="00D02268" w:rsidP="000A2000">
      <w:pPr>
        <w:rPr>
          <w:sz w:val="18"/>
          <w:lang w:val="en-US"/>
        </w:rPr>
      </w:pPr>
      <w:r w:rsidRPr="00D23B96">
        <w:rPr>
          <w:rFonts w:ascii="Arial" w:hAnsi="Arial" w:cs="Arial"/>
          <w:bCs/>
          <w:sz w:val="20"/>
          <w:szCs w:val="20"/>
          <w:lang w:val="en-US"/>
        </w:rPr>
        <w:t xml:space="preserve">       </w:t>
      </w:r>
      <w:proofErr w:type="spellStart"/>
      <w:r w:rsidRPr="00D23B96">
        <w:rPr>
          <w:rFonts w:ascii="Arial" w:hAnsi="Arial" w:cs="Arial"/>
          <w:bCs/>
          <w:sz w:val="20"/>
          <w:szCs w:val="20"/>
          <w:lang w:val="en-US"/>
        </w:rPr>
        <w:t>Sito</w:t>
      </w:r>
      <w:proofErr w:type="spellEnd"/>
      <w:r w:rsidRPr="00D23B96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hyperlink r:id="rId11" w:history="1">
        <w:r w:rsidRPr="00D23B96">
          <w:rPr>
            <w:rStyle w:val="Collegamentoipertestuale"/>
            <w:rFonts w:ascii="Arial" w:hAnsi="Arial" w:cs="Arial"/>
            <w:bCs/>
            <w:sz w:val="20"/>
            <w:szCs w:val="20"/>
            <w:lang w:val="en-US"/>
          </w:rPr>
          <w:t>https://liceodegiorgi.edu.it</w:t>
        </w:r>
      </w:hyperlink>
      <w:r w:rsidRPr="00D23B96">
        <w:rPr>
          <w:rFonts w:ascii="Arial" w:hAnsi="Arial" w:cs="Arial"/>
          <w:bCs/>
          <w:sz w:val="20"/>
          <w:szCs w:val="20"/>
          <w:lang w:val="en-US"/>
        </w:rPr>
        <w:t xml:space="preserve">  </w:t>
      </w:r>
      <w:proofErr w:type="spellStart"/>
      <w:r w:rsidRPr="00D23B96">
        <w:rPr>
          <w:rFonts w:ascii="Arial" w:hAnsi="Arial" w:cs="Arial"/>
          <w:bCs/>
          <w:sz w:val="20"/>
          <w:szCs w:val="20"/>
          <w:lang w:val="en-US"/>
        </w:rPr>
        <w:t>e.mail</w:t>
      </w:r>
      <w:proofErr w:type="spellEnd"/>
      <w:r w:rsidRPr="00D23B96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hyperlink r:id="rId12" w:history="1">
        <w:r w:rsidRPr="00D23B96">
          <w:rPr>
            <w:rStyle w:val="Collegamentoipertestuale"/>
            <w:rFonts w:ascii="Arial" w:hAnsi="Arial" w:cs="Arial"/>
            <w:bCs/>
            <w:sz w:val="20"/>
            <w:szCs w:val="20"/>
            <w:lang w:val="en-US"/>
          </w:rPr>
          <w:t>leps01000p@istruzione.it</w:t>
        </w:r>
      </w:hyperlink>
      <w:r w:rsidRPr="00D23B96">
        <w:rPr>
          <w:rFonts w:ascii="Arial" w:hAnsi="Arial" w:cs="Arial"/>
          <w:bCs/>
          <w:sz w:val="20"/>
          <w:szCs w:val="20"/>
          <w:lang w:val="en-US"/>
        </w:rPr>
        <w:t xml:space="preserve">    </w:t>
      </w:r>
      <w:hyperlink r:id="rId13" w:history="1">
        <w:r w:rsidRPr="00D23B96">
          <w:rPr>
            <w:rStyle w:val="Collegamentoipertestuale"/>
            <w:rFonts w:ascii="Arial" w:hAnsi="Arial" w:cs="Arial"/>
            <w:bCs/>
            <w:sz w:val="20"/>
            <w:szCs w:val="20"/>
            <w:lang w:val="en-US"/>
          </w:rPr>
          <w:t>leps01000p@pec.istruzione.it</w:t>
        </w:r>
      </w:hyperlink>
      <w:r w:rsidRPr="00D23B96">
        <w:rPr>
          <w:sz w:val="18"/>
          <w:lang w:val="en-US"/>
        </w:rPr>
        <w:t xml:space="preserve">                   </w:t>
      </w:r>
      <w:r w:rsidRPr="00D23B96">
        <w:rPr>
          <w:sz w:val="18"/>
          <w:lang w:val="en-US"/>
        </w:rPr>
        <w:tab/>
      </w:r>
      <w:r w:rsidRPr="00D23B96">
        <w:rPr>
          <w:sz w:val="18"/>
          <w:lang w:val="en-US"/>
        </w:rPr>
        <w:tab/>
      </w:r>
    </w:p>
    <w:sectPr w:rsidR="00D02268" w:rsidRPr="00D23B96" w:rsidSect="0049726D">
      <w:pgSz w:w="11906" w:h="16838"/>
      <w:pgMar w:top="9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7A" w:rsidRDefault="00F3637A" w:rsidP="001701E2">
      <w:r>
        <w:separator/>
      </w:r>
    </w:p>
  </w:endnote>
  <w:endnote w:type="continuationSeparator" w:id="0">
    <w:p w:rsidR="00F3637A" w:rsidRDefault="00F3637A" w:rsidP="0017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7A" w:rsidRDefault="00F3637A" w:rsidP="001701E2">
      <w:r>
        <w:separator/>
      </w:r>
    </w:p>
  </w:footnote>
  <w:footnote w:type="continuationSeparator" w:id="0">
    <w:p w:rsidR="00F3637A" w:rsidRDefault="00F3637A" w:rsidP="00170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6FA0DA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A28AD"/>
    <w:multiLevelType w:val="hybridMultilevel"/>
    <w:tmpl w:val="0CEC4002"/>
    <w:lvl w:ilvl="0" w:tplc="2724F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A5494"/>
    <w:multiLevelType w:val="hybridMultilevel"/>
    <w:tmpl w:val="CF2440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9C3478"/>
    <w:multiLevelType w:val="hybridMultilevel"/>
    <w:tmpl w:val="E7C61D98"/>
    <w:lvl w:ilvl="0" w:tplc="0010D9E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D471A"/>
    <w:multiLevelType w:val="hybridMultilevel"/>
    <w:tmpl w:val="0C603F44"/>
    <w:lvl w:ilvl="0" w:tplc="C252505A">
      <w:start w:val="1"/>
      <w:numFmt w:val="decimal"/>
      <w:pStyle w:val="numerato1"/>
      <w:lvlText w:val="%1)"/>
      <w:lvlJc w:val="left"/>
      <w:pPr>
        <w:tabs>
          <w:tab w:val="num" w:pos="833"/>
        </w:tabs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5">
    <w:nsid w:val="0AF166B2"/>
    <w:multiLevelType w:val="hybridMultilevel"/>
    <w:tmpl w:val="833AE8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908E7"/>
    <w:multiLevelType w:val="hybridMultilevel"/>
    <w:tmpl w:val="65283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AE54FC"/>
    <w:multiLevelType w:val="hybridMultilevel"/>
    <w:tmpl w:val="98F8DC96"/>
    <w:lvl w:ilvl="0" w:tplc="C0588BA4">
      <w:numFmt w:val="bullet"/>
      <w:lvlText w:val="-"/>
      <w:lvlJc w:val="left"/>
      <w:pPr>
        <w:ind w:left="1547" w:hanging="360"/>
      </w:pPr>
      <w:rPr>
        <w:rFonts w:ascii="Times New Roman" w:eastAsia="Times New Roman" w:hAnsi="Times New Roman" w:cs="Times New Roman" w:hint="default"/>
        <w:color w:val="06060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A125AF"/>
    <w:multiLevelType w:val="hybridMultilevel"/>
    <w:tmpl w:val="51EAFE96"/>
    <w:lvl w:ilvl="0" w:tplc="1F7C1F8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62690"/>
    <w:multiLevelType w:val="hybridMultilevel"/>
    <w:tmpl w:val="30662D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2726F"/>
    <w:multiLevelType w:val="hybridMultilevel"/>
    <w:tmpl w:val="A63026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73E1A"/>
    <w:multiLevelType w:val="multilevel"/>
    <w:tmpl w:val="6050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550C85"/>
    <w:multiLevelType w:val="hybridMultilevel"/>
    <w:tmpl w:val="0FC8AA86"/>
    <w:lvl w:ilvl="0" w:tplc="AAFCF4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EE6C27"/>
    <w:multiLevelType w:val="multilevel"/>
    <w:tmpl w:val="D73C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135C71"/>
    <w:multiLevelType w:val="hybridMultilevel"/>
    <w:tmpl w:val="05CA5E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2B45CA"/>
    <w:multiLevelType w:val="hybridMultilevel"/>
    <w:tmpl w:val="06BE27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904F4D"/>
    <w:multiLevelType w:val="hybridMultilevel"/>
    <w:tmpl w:val="DFA07A98"/>
    <w:lvl w:ilvl="0" w:tplc="CC961486">
      <w:numFmt w:val="bullet"/>
      <w:lvlText w:val="-"/>
      <w:lvlJc w:val="left"/>
      <w:pPr>
        <w:ind w:left="1068" w:hanging="360"/>
      </w:pPr>
      <w:rPr>
        <w:rFonts w:ascii="Helvetica" w:eastAsiaTheme="minorHAnsi" w:hAnsi="Helvetica" w:cs="Helvetic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681530B"/>
    <w:multiLevelType w:val="hybridMultilevel"/>
    <w:tmpl w:val="250ED6A8"/>
    <w:lvl w:ilvl="0" w:tplc="85D82DCC">
      <w:start w:val="1"/>
      <w:numFmt w:val="lowerLetter"/>
      <w:pStyle w:val="numeratoa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B95372"/>
    <w:multiLevelType w:val="hybridMultilevel"/>
    <w:tmpl w:val="0C2435F6"/>
    <w:lvl w:ilvl="0" w:tplc="871CDD24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0817747"/>
    <w:multiLevelType w:val="hybridMultilevel"/>
    <w:tmpl w:val="761811E8"/>
    <w:lvl w:ilvl="0" w:tplc="B6C06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622B6"/>
    <w:multiLevelType w:val="hybridMultilevel"/>
    <w:tmpl w:val="0AA6BCD4"/>
    <w:lvl w:ilvl="0" w:tplc="6CBCF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D277F"/>
    <w:multiLevelType w:val="hybridMultilevel"/>
    <w:tmpl w:val="95EA9A6A"/>
    <w:lvl w:ilvl="0" w:tplc="F3742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EF0435"/>
    <w:multiLevelType w:val="hybridMultilevel"/>
    <w:tmpl w:val="37901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C55620"/>
    <w:multiLevelType w:val="hybridMultilevel"/>
    <w:tmpl w:val="003EBC74"/>
    <w:lvl w:ilvl="0" w:tplc="CE341AB6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131483"/>
    <w:multiLevelType w:val="hybridMultilevel"/>
    <w:tmpl w:val="B4BE75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B1C86"/>
    <w:multiLevelType w:val="hybridMultilevel"/>
    <w:tmpl w:val="CAFE0F12"/>
    <w:lvl w:ilvl="0" w:tplc="19088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06EE5"/>
    <w:multiLevelType w:val="hybridMultilevel"/>
    <w:tmpl w:val="C09CA47E"/>
    <w:lvl w:ilvl="0" w:tplc="2A707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21876"/>
    <w:multiLevelType w:val="hybridMultilevel"/>
    <w:tmpl w:val="18BA07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B83300"/>
    <w:multiLevelType w:val="hybridMultilevel"/>
    <w:tmpl w:val="B164E238"/>
    <w:lvl w:ilvl="0" w:tplc="4E462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164260"/>
    <w:multiLevelType w:val="hybridMultilevel"/>
    <w:tmpl w:val="E9F4E85E"/>
    <w:lvl w:ilvl="0" w:tplc="AEEC1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B8783A"/>
    <w:multiLevelType w:val="hybridMultilevel"/>
    <w:tmpl w:val="01160396"/>
    <w:lvl w:ilvl="0" w:tplc="696496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6B5C0E"/>
    <w:multiLevelType w:val="hybridMultilevel"/>
    <w:tmpl w:val="7D940D8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1B14AD"/>
    <w:multiLevelType w:val="hybridMultilevel"/>
    <w:tmpl w:val="CC36E7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75904"/>
    <w:multiLevelType w:val="hybridMultilevel"/>
    <w:tmpl w:val="4C6638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36B49"/>
    <w:multiLevelType w:val="hybridMultilevel"/>
    <w:tmpl w:val="E9D2B4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C1A7F"/>
    <w:multiLevelType w:val="multilevel"/>
    <w:tmpl w:val="512A241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6">
    <w:nsid w:val="647526A9"/>
    <w:multiLevelType w:val="hybridMultilevel"/>
    <w:tmpl w:val="33080936"/>
    <w:lvl w:ilvl="0" w:tplc="5396F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6F2947"/>
    <w:multiLevelType w:val="hybridMultilevel"/>
    <w:tmpl w:val="1BE0C7FC"/>
    <w:lvl w:ilvl="0" w:tplc="F86CF2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1C1969"/>
    <w:multiLevelType w:val="hybridMultilevel"/>
    <w:tmpl w:val="1ACA2B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A67C5"/>
    <w:multiLevelType w:val="hybridMultilevel"/>
    <w:tmpl w:val="80886F08"/>
    <w:lvl w:ilvl="0" w:tplc="F9525C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4A1AA4"/>
    <w:multiLevelType w:val="hybridMultilevel"/>
    <w:tmpl w:val="664CFF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35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0"/>
  </w:num>
  <w:num w:numId="15">
    <w:abstractNumId w:val="3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8"/>
  </w:num>
  <w:num w:numId="23">
    <w:abstractNumId w:val="32"/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9"/>
  </w:num>
  <w:num w:numId="29">
    <w:abstractNumId w:val="9"/>
  </w:num>
  <w:num w:numId="30">
    <w:abstractNumId w:val="34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7"/>
  </w:num>
  <w:num w:numId="34">
    <w:abstractNumId w:val="2"/>
  </w:num>
  <w:num w:numId="35">
    <w:abstractNumId w:val="15"/>
  </w:num>
  <w:num w:numId="36">
    <w:abstractNumId w:val="18"/>
  </w:num>
  <w:num w:numId="37">
    <w:abstractNumId w:val="26"/>
  </w:num>
  <w:num w:numId="38">
    <w:abstractNumId w:val="11"/>
  </w:num>
  <w:num w:numId="39">
    <w:abstractNumId w:val="13"/>
  </w:num>
  <w:num w:numId="40">
    <w:abstractNumId w:val="20"/>
  </w:num>
  <w:num w:numId="41">
    <w:abstractNumId w:val="24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8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D6"/>
    <w:rsid w:val="00000FB2"/>
    <w:rsid w:val="00001397"/>
    <w:rsid w:val="00006179"/>
    <w:rsid w:val="000069A2"/>
    <w:rsid w:val="00006F37"/>
    <w:rsid w:val="00007419"/>
    <w:rsid w:val="000077E2"/>
    <w:rsid w:val="000117E4"/>
    <w:rsid w:val="00012021"/>
    <w:rsid w:val="00012CF4"/>
    <w:rsid w:val="00026050"/>
    <w:rsid w:val="000268C1"/>
    <w:rsid w:val="0003298F"/>
    <w:rsid w:val="00040C83"/>
    <w:rsid w:val="00042E10"/>
    <w:rsid w:val="00046338"/>
    <w:rsid w:val="000505A4"/>
    <w:rsid w:val="0005432E"/>
    <w:rsid w:val="0005456B"/>
    <w:rsid w:val="00054A9E"/>
    <w:rsid w:val="00056BB4"/>
    <w:rsid w:val="00057054"/>
    <w:rsid w:val="00057395"/>
    <w:rsid w:val="00061CA9"/>
    <w:rsid w:val="00062968"/>
    <w:rsid w:val="00064740"/>
    <w:rsid w:val="00066DA6"/>
    <w:rsid w:val="0007250F"/>
    <w:rsid w:val="00074115"/>
    <w:rsid w:val="000766B3"/>
    <w:rsid w:val="00080B3A"/>
    <w:rsid w:val="00081748"/>
    <w:rsid w:val="0008500A"/>
    <w:rsid w:val="00085FFD"/>
    <w:rsid w:val="00093544"/>
    <w:rsid w:val="00094DE8"/>
    <w:rsid w:val="000970A0"/>
    <w:rsid w:val="000A13C3"/>
    <w:rsid w:val="000A2000"/>
    <w:rsid w:val="000A6C27"/>
    <w:rsid w:val="000B2DF5"/>
    <w:rsid w:val="000B36EE"/>
    <w:rsid w:val="000B5C23"/>
    <w:rsid w:val="000B6A61"/>
    <w:rsid w:val="000C2186"/>
    <w:rsid w:val="000C3342"/>
    <w:rsid w:val="000C4E00"/>
    <w:rsid w:val="000C62BD"/>
    <w:rsid w:val="000C70FB"/>
    <w:rsid w:val="000D2A18"/>
    <w:rsid w:val="000D4D5D"/>
    <w:rsid w:val="000D68EF"/>
    <w:rsid w:val="000E1518"/>
    <w:rsid w:val="000F04B5"/>
    <w:rsid w:val="000F3D09"/>
    <w:rsid w:val="000F6CD5"/>
    <w:rsid w:val="000F7DEB"/>
    <w:rsid w:val="001030EB"/>
    <w:rsid w:val="00104CC5"/>
    <w:rsid w:val="00107340"/>
    <w:rsid w:val="00114EF0"/>
    <w:rsid w:val="00117D77"/>
    <w:rsid w:val="00117F0C"/>
    <w:rsid w:val="00121196"/>
    <w:rsid w:val="001218E5"/>
    <w:rsid w:val="001228BA"/>
    <w:rsid w:val="001228D9"/>
    <w:rsid w:val="001259CE"/>
    <w:rsid w:val="00126545"/>
    <w:rsid w:val="00126C48"/>
    <w:rsid w:val="00131E21"/>
    <w:rsid w:val="001335D1"/>
    <w:rsid w:val="00134F12"/>
    <w:rsid w:val="0013618F"/>
    <w:rsid w:val="0014006C"/>
    <w:rsid w:val="0014193B"/>
    <w:rsid w:val="0014267C"/>
    <w:rsid w:val="00147341"/>
    <w:rsid w:val="001478E3"/>
    <w:rsid w:val="001500F0"/>
    <w:rsid w:val="00151987"/>
    <w:rsid w:val="001548F9"/>
    <w:rsid w:val="001615FA"/>
    <w:rsid w:val="001635B5"/>
    <w:rsid w:val="00163A76"/>
    <w:rsid w:val="00167345"/>
    <w:rsid w:val="001701E2"/>
    <w:rsid w:val="00171D65"/>
    <w:rsid w:val="00174976"/>
    <w:rsid w:val="00175271"/>
    <w:rsid w:val="00177BBD"/>
    <w:rsid w:val="0018165F"/>
    <w:rsid w:val="001819CE"/>
    <w:rsid w:val="001825EB"/>
    <w:rsid w:val="0019401C"/>
    <w:rsid w:val="00195373"/>
    <w:rsid w:val="00196EC9"/>
    <w:rsid w:val="001A0D9C"/>
    <w:rsid w:val="001A2F90"/>
    <w:rsid w:val="001A5807"/>
    <w:rsid w:val="001A71AF"/>
    <w:rsid w:val="001B319B"/>
    <w:rsid w:val="001B6F97"/>
    <w:rsid w:val="001C60B5"/>
    <w:rsid w:val="001C793E"/>
    <w:rsid w:val="001C7A06"/>
    <w:rsid w:val="001D092B"/>
    <w:rsid w:val="001D2807"/>
    <w:rsid w:val="001E3C3A"/>
    <w:rsid w:val="001E41E8"/>
    <w:rsid w:val="001E5190"/>
    <w:rsid w:val="001F04E8"/>
    <w:rsid w:val="001F57CF"/>
    <w:rsid w:val="001F6D77"/>
    <w:rsid w:val="0020059C"/>
    <w:rsid w:val="00201121"/>
    <w:rsid w:val="00204C1E"/>
    <w:rsid w:val="00211467"/>
    <w:rsid w:val="00212A66"/>
    <w:rsid w:val="002151CB"/>
    <w:rsid w:val="002157B4"/>
    <w:rsid w:val="00215B4C"/>
    <w:rsid w:val="002169C2"/>
    <w:rsid w:val="00216A58"/>
    <w:rsid w:val="00225327"/>
    <w:rsid w:val="00226151"/>
    <w:rsid w:val="002271EB"/>
    <w:rsid w:val="0023121C"/>
    <w:rsid w:val="0023399B"/>
    <w:rsid w:val="0023615F"/>
    <w:rsid w:val="00237909"/>
    <w:rsid w:val="00241B7D"/>
    <w:rsid w:val="00242AC0"/>
    <w:rsid w:val="00244444"/>
    <w:rsid w:val="0024528C"/>
    <w:rsid w:val="002470E4"/>
    <w:rsid w:val="002501BA"/>
    <w:rsid w:val="00250CCE"/>
    <w:rsid w:val="002512DE"/>
    <w:rsid w:val="00252344"/>
    <w:rsid w:val="0025278E"/>
    <w:rsid w:val="00252B84"/>
    <w:rsid w:val="00260577"/>
    <w:rsid w:val="00263ABD"/>
    <w:rsid w:val="002657FB"/>
    <w:rsid w:val="00267FE3"/>
    <w:rsid w:val="002703DE"/>
    <w:rsid w:val="002735D8"/>
    <w:rsid w:val="00273C96"/>
    <w:rsid w:val="00274498"/>
    <w:rsid w:val="00281A66"/>
    <w:rsid w:val="0028379B"/>
    <w:rsid w:val="00284B80"/>
    <w:rsid w:val="00294926"/>
    <w:rsid w:val="002957F4"/>
    <w:rsid w:val="002A06A2"/>
    <w:rsid w:val="002A0AD7"/>
    <w:rsid w:val="002A1B03"/>
    <w:rsid w:val="002A5D16"/>
    <w:rsid w:val="002A7AE1"/>
    <w:rsid w:val="002B0791"/>
    <w:rsid w:val="002B2260"/>
    <w:rsid w:val="002B26DE"/>
    <w:rsid w:val="002B52DC"/>
    <w:rsid w:val="002B64BA"/>
    <w:rsid w:val="002B6DDB"/>
    <w:rsid w:val="002B72F6"/>
    <w:rsid w:val="002C01C8"/>
    <w:rsid w:val="002C4C47"/>
    <w:rsid w:val="002C5E25"/>
    <w:rsid w:val="002D0065"/>
    <w:rsid w:val="002D6CB9"/>
    <w:rsid w:val="002D7AC5"/>
    <w:rsid w:val="002D7DDA"/>
    <w:rsid w:val="002E190F"/>
    <w:rsid w:val="002E4493"/>
    <w:rsid w:val="002E493F"/>
    <w:rsid w:val="002E64FA"/>
    <w:rsid w:val="002F039C"/>
    <w:rsid w:val="002F0723"/>
    <w:rsid w:val="002F1529"/>
    <w:rsid w:val="002F37EA"/>
    <w:rsid w:val="002F75C2"/>
    <w:rsid w:val="00300D1A"/>
    <w:rsid w:val="00306B34"/>
    <w:rsid w:val="00312863"/>
    <w:rsid w:val="00314D9E"/>
    <w:rsid w:val="00316FB5"/>
    <w:rsid w:val="003277B7"/>
    <w:rsid w:val="00333666"/>
    <w:rsid w:val="003370D7"/>
    <w:rsid w:val="0033733B"/>
    <w:rsid w:val="0035563A"/>
    <w:rsid w:val="00360EC4"/>
    <w:rsid w:val="003623EE"/>
    <w:rsid w:val="00362826"/>
    <w:rsid w:val="003640E0"/>
    <w:rsid w:val="003651AE"/>
    <w:rsid w:val="00381047"/>
    <w:rsid w:val="00382949"/>
    <w:rsid w:val="00383715"/>
    <w:rsid w:val="00391FF1"/>
    <w:rsid w:val="00392873"/>
    <w:rsid w:val="003940FD"/>
    <w:rsid w:val="00397390"/>
    <w:rsid w:val="003974AA"/>
    <w:rsid w:val="003A09CE"/>
    <w:rsid w:val="003A1BFA"/>
    <w:rsid w:val="003A1FCB"/>
    <w:rsid w:val="003A4827"/>
    <w:rsid w:val="003A4B49"/>
    <w:rsid w:val="003A6DBC"/>
    <w:rsid w:val="003B255D"/>
    <w:rsid w:val="003B614D"/>
    <w:rsid w:val="003C117F"/>
    <w:rsid w:val="003C3C82"/>
    <w:rsid w:val="003C4A31"/>
    <w:rsid w:val="003C5D3F"/>
    <w:rsid w:val="003C6436"/>
    <w:rsid w:val="003C7AA5"/>
    <w:rsid w:val="003D047C"/>
    <w:rsid w:val="003D06D4"/>
    <w:rsid w:val="003D0BFA"/>
    <w:rsid w:val="003D44B7"/>
    <w:rsid w:val="003E2B4E"/>
    <w:rsid w:val="003E590C"/>
    <w:rsid w:val="003F3F8D"/>
    <w:rsid w:val="003F5B0C"/>
    <w:rsid w:val="00400D9D"/>
    <w:rsid w:val="00403A28"/>
    <w:rsid w:val="00403E11"/>
    <w:rsid w:val="00411C7B"/>
    <w:rsid w:val="004131F8"/>
    <w:rsid w:val="0041711A"/>
    <w:rsid w:val="00421AB2"/>
    <w:rsid w:val="00424CB6"/>
    <w:rsid w:val="00431250"/>
    <w:rsid w:val="004321C7"/>
    <w:rsid w:val="00435587"/>
    <w:rsid w:val="0043761F"/>
    <w:rsid w:val="00441357"/>
    <w:rsid w:val="00442EA1"/>
    <w:rsid w:val="00444428"/>
    <w:rsid w:val="00450447"/>
    <w:rsid w:val="0045164D"/>
    <w:rsid w:val="00452C0D"/>
    <w:rsid w:val="00456A1B"/>
    <w:rsid w:val="00456F69"/>
    <w:rsid w:val="0045758F"/>
    <w:rsid w:val="00457CE4"/>
    <w:rsid w:val="00457EE9"/>
    <w:rsid w:val="00461B8E"/>
    <w:rsid w:val="00461F31"/>
    <w:rsid w:val="004634B3"/>
    <w:rsid w:val="00464095"/>
    <w:rsid w:val="004661E5"/>
    <w:rsid w:val="00466261"/>
    <w:rsid w:val="00471AAB"/>
    <w:rsid w:val="00472958"/>
    <w:rsid w:val="00480F23"/>
    <w:rsid w:val="00483950"/>
    <w:rsid w:val="00493EB9"/>
    <w:rsid w:val="0049726D"/>
    <w:rsid w:val="004A11E3"/>
    <w:rsid w:val="004A3577"/>
    <w:rsid w:val="004A3A41"/>
    <w:rsid w:val="004A4524"/>
    <w:rsid w:val="004A4EE3"/>
    <w:rsid w:val="004A568D"/>
    <w:rsid w:val="004A59F6"/>
    <w:rsid w:val="004B5183"/>
    <w:rsid w:val="004B5291"/>
    <w:rsid w:val="004B556C"/>
    <w:rsid w:val="004C1ED6"/>
    <w:rsid w:val="004C3766"/>
    <w:rsid w:val="004D3AC3"/>
    <w:rsid w:val="004D4AF1"/>
    <w:rsid w:val="004D630C"/>
    <w:rsid w:val="004D6E2A"/>
    <w:rsid w:val="004E0590"/>
    <w:rsid w:val="004E2DFB"/>
    <w:rsid w:val="004E5C48"/>
    <w:rsid w:val="004F1379"/>
    <w:rsid w:val="004F2E42"/>
    <w:rsid w:val="004F698E"/>
    <w:rsid w:val="0050194E"/>
    <w:rsid w:val="005020DF"/>
    <w:rsid w:val="00510BE2"/>
    <w:rsid w:val="00511906"/>
    <w:rsid w:val="00512B57"/>
    <w:rsid w:val="00513648"/>
    <w:rsid w:val="00521406"/>
    <w:rsid w:val="00524F2A"/>
    <w:rsid w:val="00525CE4"/>
    <w:rsid w:val="005303EB"/>
    <w:rsid w:val="00535122"/>
    <w:rsid w:val="005351D7"/>
    <w:rsid w:val="00535200"/>
    <w:rsid w:val="00537381"/>
    <w:rsid w:val="0054044C"/>
    <w:rsid w:val="005417FD"/>
    <w:rsid w:val="00542B94"/>
    <w:rsid w:val="00542BD2"/>
    <w:rsid w:val="00543B22"/>
    <w:rsid w:val="00550E8D"/>
    <w:rsid w:val="00555BE4"/>
    <w:rsid w:val="00557BFB"/>
    <w:rsid w:val="0056351F"/>
    <w:rsid w:val="0056410A"/>
    <w:rsid w:val="005648F8"/>
    <w:rsid w:val="005654B4"/>
    <w:rsid w:val="00567FE6"/>
    <w:rsid w:val="005711BD"/>
    <w:rsid w:val="005753D5"/>
    <w:rsid w:val="005758AB"/>
    <w:rsid w:val="0057745E"/>
    <w:rsid w:val="005835F0"/>
    <w:rsid w:val="00592931"/>
    <w:rsid w:val="00593406"/>
    <w:rsid w:val="00593F95"/>
    <w:rsid w:val="00594353"/>
    <w:rsid w:val="00597642"/>
    <w:rsid w:val="005A55D7"/>
    <w:rsid w:val="005B3215"/>
    <w:rsid w:val="005B4A56"/>
    <w:rsid w:val="005B51F0"/>
    <w:rsid w:val="005B5BBF"/>
    <w:rsid w:val="005B7496"/>
    <w:rsid w:val="005B7D81"/>
    <w:rsid w:val="005B7FBC"/>
    <w:rsid w:val="005C3AAA"/>
    <w:rsid w:val="005C5573"/>
    <w:rsid w:val="005C7CD0"/>
    <w:rsid w:val="005D095B"/>
    <w:rsid w:val="005D5BBE"/>
    <w:rsid w:val="005D6313"/>
    <w:rsid w:val="005D6359"/>
    <w:rsid w:val="005D6A33"/>
    <w:rsid w:val="005E1A2B"/>
    <w:rsid w:val="005E1E9D"/>
    <w:rsid w:val="005E33AC"/>
    <w:rsid w:val="005E7C71"/>
    <w:rsid w:val="005F1D1A"/>
    <w:rsid w:val="005F2F06"/>
    <w:rsid w:val="005F43DF"/>
    <w:rsid w:val="005F4D81"/>
    <w:rsid w:val="005F5169"/>
    <w:rsid w:val="005F541D"/>
    <w:rsid w:val="005F5FCB"/>
    <w:rsid w:val="005F621A"/>
    <w:rsid w:val="005F6ED5"/>
    <w:rsid w:val="00600111"/>
    <w:rsid w:val="0060256A"/>
    <w:rsid w:val="00603485"/>
    <w:rsid w:val="00603C7B"/>
    <w:rsid w:val="00604B1B"/>
    <w:rsid w:val="006059F2"/>
    <w:rsid w:val="00606391"/>
    <w:rsid w:val="006160A9"/>
    <w:rsid w:val="00622642"/>
    <w:rsid w:val="00625BD6"/>
    <w:rsid w:val="006276C3"/>
    <w:rsid w:val="00631192"/>
    <w:rsid w:val="006335CB"/>
    <w:rsid w:val="00634644"/>
    <w:rsid w:val="00637621"/>
    <w:rsid w:val="00645AC2"/>
    <w:rsid w:val="006478CE"/>
    <w:rsid w:val="006522BC"/>
    <w:rsid w:val="00652F45"/>
    <w:rsid w:val="00653ACA"/>
    <w:rsid w:val="006547E7"/>
    <w:rsid w:val="00655735"/>
    <w:rsid w:val="00660E70"/>
    <w:rsid w:val="006701EA"/>
    <w:rsid w:val="006710C7"/>
    <w:rsid w:val="00671DD8"/>
    <w:rsid w:val="00672DEC"/>
    <w:rsid w:val="00673859"/>
    <w:rsid w:val="00673EAE"/>
    <w:rsid w:val="00680EAA"/>
    <w:rsid w:val="0068105D"/>
    <w:rsid w:val="00681462"/>
    <w:rsid w:val="00685684"/>
    <w:rsid w:val="00685F68"/>
    <w:rsid w:val="00690C28"/>
    <w:rsid w:val="00691666"/>
    <w:rsid w:val="0069220B"/>
    <w:rsid w:val="00692A7B"/>
    <w:rsid w:val="006935AB"/>
    <w:rsid w:val="0069451A"/>
    <w:rsid w:val="00695B84"/>
    <w:rsid w:val="006A1D7B"/>
    <w:rsid w:val="006A5CBE"/>
    <w:rsid w:val="006A62C4"/>
    <w:rsid w:val="006A7790"/>
    <w:rsid w:val="006C0204"/>
    <w:rsid w:val="006C1947"/>
    <w:rsid w:val="006C2051"/>
    <w:rsid w:val="006C4D44"/>
    <w:rsid w:val="006C4E5C"/>
    <w:rsid w:val="006C5E71"/>
    <w:rsid w:val="006C796C"/>
    <w:rsid w:val="006D0DBB"/>
    <w:rsid w:val="006D3452"/>
    <w:rsid w:val="006D7073"/>
    <w:rsid w:val="006D7C28"/>
    <w:rsid w:val="006E39F9"/>
    <w:rsid w:val="006E6FEF"/>
    <w:rsid w:val="006F02B2"/>
    <w:rsid w:val="006F2283"/>
    <w:rsid w:val="006F2501"/>
    <w:rsid w:val="006F3346"/>
    <w:rsid w:val="006F3844"/>
    <w:rsid w:val="006F5875"/>
    <w:rsid w:val="006F5AC7"/>
    <w:rsid w:val="007007F0"/>
    <w:rsid w:val="00703DC1"/>
    <w:rsid w:val="00706129"/>
    <w:rsid w:val="007122D6"/>
    <w:rsid w:val="007124D9"/>
    <w:rsid w:val="0071266B"/>
    <w:rsid w:val="00712960"/>
    <w:rsid w:val="00715991"/>
    <w:rsid w:val="0071642F"/>
    <w:rsid w:val="007177DE"/>
    <w:rsid w:val="00725666"/>
    <w:rsid w:val="007263E0"/>
    <w:rsid w:val="00726C5D"/>
    <w:rsid w:val="00727FCD"/>
    <w:rsid w:val="00731403"/>
    <w:rsid w:val="00734B6C"/>
    <w:rsid w:val="00740B28"/>
    <w:rsid w:val="007472EF"/>
    <w:rsid w:val="007478C3"/>
    <w:rsid w:val="00750CB7"/>
    <w:rsid w:val="0075144F"/>
    <w:rsid w:val="00757B4D"/>
    <w:rsid w:val="007610F6"/>
    <w:rsid w:val="00765CEA"/>
    <w:rsid w:val="00766270"/>
    <w:rsid w:val="00767854"/>
    <w:rsid w:val="00772349"/>
    <w:rsid w:val="00772DD6"/>
    <w:rsid w:val="00774661"/>
    <w:rsid w:val="007757A2"/>
    <w:rsid w:val="00777A91"/>
    <w:rsid w:val="007807E6"/>
    <w:rsid w:val="00780A4E"/>
    <w:rsid w:val="0079035B"/>
    <w:rsid w:val="007969F2"/>
    <w:rsid w:val="007A2885"/>
    <w:rsid w:val="007A2CFD"/>
    <w:rsid w:val="007A65F9"/>
    <w:rsid w:val="007A7522"/>
    <w:rsid w:val="007A7555"/>
    <w:rsid w:val="007A7966"/>
    <w:rsid w:val="007B264A"/>
    <w:rsid w:val="007B4BF4"/>
    <w:rsid w:val="007B75A5"/>
    <w:rsid w:val="007B7C64"/>
    <w:rsid w:val="007C262A"/>
    <w:rsid w:val="007C6B61"/>
    <w:rsid w:val="007D0BC9"/>
    <w:rsid w:val="007D183F"/>
    <w:rsid w:val="007D209B"/>
    <w:rsid w:val="007D6784"/>
    <w:rsid w:val="007D6CAE"/>
    <w:rsid w:val="007E088F"/>
    <w:rsid w:val="007E389B"/>
    <w:rsid w:val="007F275D"/>
    <w:rsid w:val="007F6B9D"/>
    <w:rsid w:val="007F7EB3"/>
    <w:rsid w:val="00802546"/>
    <w:rsid w:val="00804E52"/>
    <w:rsid w:val="008060B5"/>
    <w:rsid w:val="008127A8"/>
    <w:rsid w:val="00820D0D"/>
    <w:rsid w:val="00820D76"/>
    <w:rsid w:val="00821B70"/>
    <w:rsid w:val="00823FD4"/>
    <w:rsid w:val="008248C6"/>
    <w:rsid w:val="00826F6D"/>
    <w:rsid w:val="00827676"/>
    <w:rsid w:val="0083225F"/>
    <w:rsid w:val="00832B72"/>
    <w:rsid w:val="008338FE"/>
    <w:rsid w:val="008368C8"/>
    <w:rsid w:val="0084222C"/>
    <w:rsid w:val="00844FB8"/>
    <w:rsid w:val="00850ABA"/>
    <w:rsid w:val="00854194"/>
    <w:rsid w:val="00857CD2"/>
    <w:rsid w:val="008628A3"/>
    <w:rsid w:val="00864DB4"/>
    <w:rsid w:val="00867723"/>
    <w:rsid w:val="00870777"/>
    <w:rsid w:val="008728FE"/>
    <w:rsid w:val="00873D31"/>
    <w:rsid w:val="00877921"/>
    <w:rsid w:val="008813EF"/>
    <w:rsid w:val="00886392"/>
    <w:rsid w:val="008879E4"/>
    <w:rsid w:val="00892DF8"/>
    <w:rsid w:val="008942E9"/>
    <w:rsid w:val="008A5460"/>
    <w:rsid w:val="008A6E91"/>
    <w:rsid w:val="008B3D83"/>
    <w:rsid w:val="008B4172"/>
    <w:rsid w:val="008C057C"/>
    <w:rsid w:val="008C0A06"/>
    <w:rsid w:val="008C116C"/>
    <w:rsid w:val="008C28EF"/>
    <w:rsid w:val="008C2B65"/>
    <w:rsid w:val="008C357E"/>
    <w:rsid w:val="008C5619"/>
    <w:rsid w:val="008C6554"/>
    <w:rsid w:val="008D23B6"/>
    <w:rsid w:val="008D3C7B"/>
    <w:rsid w:val="008D4F15"/>
    <w:rsid w:val="008E1DF3"/>
    <w:rsid w:val="008E3F0A"/>
    <w:rsid w:val="008F2908"/>
    <w:rsid w:val="008F4A06"/>
    <w:rsid w:val="009026C6"/>
    <w:rsid w:val="00905798"/>
    <w:rsid w:val="00907D04"/>
    <w:rsid w:val="00910C25"/>
    <w:rsid w:val="009116B9"/>
    <w:rsid w:val="009141BA"/>
    <w:rsid w:val="0091456A"/>
    <w:rsid w:val="00914988"/>
    <w:rsid w:val="00926F0B"/>
    <w:rsid w:val="00926F6A"/>
    <w:rsid w:val="009274B1"/>
    <w:rsid w:val="00927E9C"/>
    <w:rsid w:val="00930CC1"/>
    <w:rsid w:val="00933864"/>
    <w:rsid w:val="00934F26"/>
    <w:rsid w:val="0093576D"/>
    <w:rsid w:val="00940A4B"/>
    <w:rsid w:val="00944AA5"/>
    <w:rsid w:val="00945591"/>
    <w:rsid w:val="00946892"/>
    <w:rsid w:val="00947555"/>
    <w:rsid w:val="0094794C"/>
    <w:rsid w:val="00951800"/>
    <w:rsid w:val="00951FBE"/>
    <w:rsid w:val="00955582"/>
    <w:rsid w:val="00956745"/>
    <w:rsid w:val="00957A24"/>
    <w:rsid w:val="00960150"/>
    <w:rsid w:val="009628F5"/>
    <w:rsid w:val="009667ED"/>
    <w:rsid w:val="00966CF1"/>
    <w:rsid w:val="00966E5F"/>
    <w:rsid w:val="00975CA9"/>
    <w:rsid w:val="00994419"/>
    <w:rsid w:val="00994A7C"/>
    <w:rsid w:val="00996FAC"/>
    <w:rsid w:val="009A1F9C"/>
    <w:rsid w:val="009A2146"/>
    <w:rsid w:val="009B05CC"/>
    <w:rsid w:val="009B759F"/>
    <w:rsid w:val="009C006A"/>
    <w:rsid w:val="009C1840"/>
    <w:rsid w:val="009C228A"/>
    <w:rsid w:val="009C4AA0"/>
    <w:rsid w:val="009D23F0"/>
    <w:rsid w:val="009D2B4B"/>
    <w:rsid w:val="009D31A6"/>
    <w:rsid w:val="009D3F28"/>
    <w:rsid w:val="009E03D9"/>
    <w:rsid w:val="009E1D54"/>
    <w:rsid w:val="009E4D18"/>
    <w:rsid w:val="009E588B"/>
    <w:rsid w:val="009F06F6"/>
    <w:rsid w:val="009F1C54"/>
    <w:rsid w:val="009F21B3"/>
    <w:rsid w:val="009F2C10"/>
    <w:rsid w:val="00A04ED1"/>
    <w:rsid w:val="00A05CE6"/>
    <w:rsid w:val="00A10ABC"/>
    <w:rsid w:val="00A11B45"/>
    <w:rsid w:val="00A135F8"/>
    <w:rsid w:val="00A2018B"/>
    <w:rsid w:val="00A21341"/>
    <w:rsid w:val="00A263CA"/>
    <w:rsid w:val="00A263D7"/>
    <w:rsid w:val="00A26E23"/>
    <w:rsid w:val="00A278BE"/>
    <w:rsid w:val="00A3017A"/>
    <w:rsid w:val="00A33D64"/>
    <w:rsid w:val="00A35C27"/>
    <w:rsid w:val="00A4267B"/>
    <w:rsid w:val="00A4745F"/>
    <w:rsid w:val="00A535BA"/>
    <w:rsid w:val="00A53E5E"/>
    <w:rsid w:val="00A55824"/>
    <w:rsid w:val="00A5591C"/>
    <w:rsid w:val="00A60709"/>
    <w:rsid w:val="00A62998"/>
    <w:rsid w:val="00A71F30"/>
    <w:rsid w:val="00A80863"/>
    <w:rsid w:val="00A81BF3"/>
    <w:rsid w:val="00A8687B"/>
    <w:rsid w:val="00A870BF"/>
    <w:rsid w:val="00A875EC"/>
    <w:rsid w:val="00A97262"/>
    <w:rsid w:val="00AA0376"/>
    <w:rsid w:val="00AB05D3"/>
    <w:rsid w:val="00AB2FF0"/>
    <w:rsid w:val="00AB30AA"/>
    <w:rsid w:val="00AB5EE9"/>
    <w:rsid w:val="00AC067E"/>
    <w:rsid w:val="00AC267D"/>
    <w:rsid w:val="00AC49F3"/>
    <w:rsid w:val="00AD0954"/>
    <w:rsid w:val="00AD1390"/>
    <w:rsid w:val="00AD15A0"/>
    <w:rsid w:val="00AD1612"/>
    <w:rsid w:val="00AD2295"/>
    <w:rsid w:val="00AD2A02"/>
    <w:rsid w:val="00AE0EDE"/>
    <w:rsid w:val="00B0015A"/>
    <w:rsid w:val="00B03F0E"/>
    <w:rsid w:val="00B075E1"/>
    <w:rsid w:val="00B07CF5"/>
    <w:rsid w:val="00B07EE2"/>
    <w:rsid w:val="00B12761"/>
    <w:rsid w:val="00B134EA"/>
    <w:rsid w:val="00B158E1"/>
    <w:rsid w:val="00B22E71"/>
    <w:rsid w:val="00B22F64"/>
    <w:rsid w:val="00B23EFA"/>
    <w:rsid w:val="00B26C96"/>
    <w:rsid w:val="00B26E66"/>
    <w:rsid w:val="00B41EE0"/>
    <w:rsid w:val="00B4602B"/>
    <w:rsid w:val="00B47275"/>
    <w:rsid w:val="00B5319E"/>
    <w:rsid w:val="00B541F4"/>
    <w:rsid w:val="00B641FA"/>
    <w:rsid w:val="00B6538C"/>
    <w:rsid w:val="00B70105"/>
    <w:rsid w:val="00B706C4"/>
    <w:rsid w:val="00B729DC"/>
    <w:rsid w:val="00B73572"/>
    <w:rsid w:val="00B74BB0"/>
    <w:rsid w:val="00B93A96"/>
    <w:rsid w:val="00B94099"/>
    <w:rsid w:val="00BA6F8E"/>
    <w:rsid w:val="00BB456C"/>
    <w:rsid w:val="00BC0A47"/>
    <w:rsid w:val="00BC139F"/>
    <w:rsid w:val="00BC1700"/>
    <w:rsid w:val="00BC36B2"/>
    <w:rsid w:val="00BC6BB3"/>
    <w:rsid w:val="00BD2F13"/>
    <w:rsid w:val="00BD388B"/>
    <w:rsid w:val="00BD5C1C"/>
    <w:rsid w:val="00BE0BD2"/>
    <w:rsid w:val="00BE1673"/>
    <w:rsid w:val="00BE252B"/>
    <w:rsid w:val="00BE355E"/>
    <w:rsid w:val="00BE3C1A"/>
    <w:rsid w:val="00BE4DB5"/>
    <w:rsid w:val="00BF1E27"/>
    <w:rsid w:val="00BF4F24"/>
    <w:rsid w:val="00BF6265"/>
    <w:rsid w:val="00BF76E0"/>
    <w:rsid w:val="00BF7950"/>
    <w:rsid w:val="00C004E8"/>
    <w:rsid w:val="00C014D8"/>
    <w:rsid w:val="00C06DDA"/>
    <w:rsid w:val="00C12727"/>
    <w:rsid w:val="00C12AA2"/>
    <w:rsid w:val="00C12F95"/>
    <w:rsid w:val="00C135B4"/>
    <w:rsid w:val="00C13BC4"/>
    <w:rsid w:val="00C1754A"/>
    <w:rsid w:val="00C202A9"/>
    <w:rsid w:val="00C2165B"/>
    <w:rsid w:val="00C21C39"/>
    <w:rsid w:val="00C336EC"/>
    <w:rsid w:val="00C40307"/>
    <w:rsid w:val="00C4606C"/>
    <w:rsid w:val="00C50B1F"/>
    <w:rsid w:val="00C55CFF"/>
    <w:rsid w:val="00C63E04"/>
    <w:rsid w:val="00C64179"/>
    <w:rsid w:val="00C645E9"/>
    <w:rsid w:val="00C6507A"/>
    <w:rsid w:val="00C7000B"/>
    <w:rsid w:val="00C817F0"/>
    <w:rsid w:val="00C8229F"/>
    <w:rsid w:val="00C8663B"/>
    <w:rsid w:val="00C94699"/>
    <w:rsid w:val="00C97F20"/>
    <w:rsid w:val="00CA1E7F"/>
    <w:rsid w:val="00CA24FB"/>
    <w:rsid w:val="00CA439E"/>
    <w:rsid w:val="00CA5BD8"/>
    <w:rsid w:val="00CA6A04"/>
    <w:rsid w:val="00CB0149"/>
    <w:rsid w:val="00CC77A1"/>
    <w:rsid w:val="00CC7F46"/>
    <w:rsid w:val="00CD0233"/>
    <w:rsid w:val="00CD2044"/>
    <w:rsid w:val="00CD255A"/>
    <w:rsid w:val="00CD3316"/>
    <w:rsid w:val="00CD37D6"/>
    <w:rsid w:val="00CD54FD"/>
    <w:rsid w:val="00CD6B59"/>
    <w:rsid w:val="00CE4EB1"/>
    <w:rsid w:val="00CE677A"/>
    <w:rsid w:val="00CF0CF4"/>
    <w:rsid w:val="00CF1CCD"/>
    <w:rsid w:val="00CF3248"/>
    <w:rsid w:val="00CF700A"/>
    <w:rsid w:val="00CF73AA"/>
    <w:rsid w:val="00D02268"/>
    <w:rsid w:val="00D026AA"/>
    <w:rsid w:val="00D027F4"/>
    <w:rsid w:val="00D03E01"/>
    <w:rsid w:val="00D06351"/>
    <w:rsid w:val="00D078FB"/>
    <w:rsid w:val="00D11D8D"/>
    <w:rsid w:val="00D14C92"/>
    <w:rsid w:val="00D15B47"/>
    <w:rsid w:val="00D161F1"/>
    <w:rsid w:val="00D17292"/>
    <w:rsid w:val="00D17939"/>
    <w:rsid w:val="00D2189F"/>
    <w:rsid w:val="00D21E20"/>
    <w:rsid w:val="00D23B96"/>
    <w:rsid w:val="00D23CB9"/>
    <w:rsid w:val="00D24F97"/>
    <w:rsid w:val="00D27680"/>
    <w:rsid w:val="00D30127"/>
    <w:rsid w:val="00D327FD"/>
    <w:rsid w:val="00D3562E"/>
    <w:rsid w:val="00D37469"/>
    <w:rsid w:val="00D374DD"/>
    <w:rsid w:val="00D44A20"/>
    <w:rsid w:val="00D52A12"/>
    <w:rsid w:val="00D53A0B"/>
    <w:rsid w:val="00D5473D"/>
    <w:rsid w:val="00D613C9"/>
    <w:rsid w:val="00D61AEA"/>
    <w:rsid w:val="00D61FD2"/>
    <w:rsid w:val="00D62298"/>
    <w:rsid w:val="00D624E9"/>
    <w:rsid w:val="00D637FA"/>
    <w:rsid w:val="00D63B58"/>
    <w:rsid w:val="00D65DD9"/>
    <w:rsid w:val="00D672AC"/>
    <w:rsid w:val="00D7169E"/>
    <w:rsid w:val="00D737EB"/>
    <w:rsid w:val="00D763B0"/>
    <w:rsid w:val="00D84CED"/>
    <w:rsid w:val="00D86A37"/>
    <w:rsid w:val="00D90D7F"/>
    <w:rsid w:val="00D93354"/>
    <w:rsid w:val="00D93746"/>
    <w:rsid w:val="00DA305E"/>
    <w:rsid w:val="00DA356A"/>
    <w:rsid w:val="00DA5304"/>
    <w:rsid w:val="00DB0EE3"/>
    <w:rsid w:val="00DB1338"/>
    <w:rsid w:val="00DB1CC5"/>
    <w:rsid w:val="00DB4533"/>
    <w:rsid w:val="00DB5AF2"/>
    <w:rsid w:val="00DB7BFB"/>
    <w:rsid w:val="00DB7D3A"/>
    <w:rsid w:val="00DC1AD5"/>
    <w:rsid w:val="00DC3696"/>
    <w:rsid w:val="00DC3AD7"/>
    <w:rsid w:val="00DC3ED6"/>
    <w:rsid w:val="00DC54B9"/>
    <w:rsid w:val="00DD1D8B"/>
    <w:rsid w:val="00DD3915"/>
    <w:rsid w:val="00DD758B"/>
    <w:rsid w:val="00DE1302"/>
    <w:rsid w:val="00DE2F35"/>
    <w:rsid w:val="00DE3F8D"/>
    <w:rsid w:val="00DE4460"/>
    <w:rsid w:val="00DE5B22"/>
    <w:rsid w:val="00DE661C"/>
    <w:rsid w:val="00DE7A9E"/>
    <w:rsid w:val="00DF28FB"/>
    <w:rsid w:val="00DF3776"/>
    <w:rsid w:val="00DF51FA"/>
    <w:rsid w:val="00E02AEB"/>
    <w:rsid w:val="00E045CE"/>
    <w:rsid w:val="00E04968"/>
    <w:rsid w:val="00E07234"/>
    <w:rsid w:val="00E07CFD"/>
    <w:rsid w:val="00E07F3C"/>
    <w:rsid w:val="00E127D1"/>
    <w:rsid w:val="00E150F1"/>
    <w:rsid w:val="00E16B12"/>
    <w:rsid w:val="00E20D2A"/>
    <w:rsid w:val="00E279C9"/>
    <w:rsid w:val="00E30B40"/>
    <w:rsid w:val="00E32AD4"/>
    <w:rsid w:val="00E33EA0"/>
    <w:rsid w:val="00E35ED9"/>
    <w:rsid w:val="00E417C5"/>
    <w:rsid w:val="00E42FF0"/>
    <w:rsid w:val="00E43CC7"/>
    <w:rsid w:val="00E46EAE"/>
    <w:rsid w:val="00E478D3"/>
    <w:rsid w:val="00E51C99"/>
    <w:rsid w:val="00E54CEB"/>
    <w:rsid w:val="00E6260E"/>
    <w:rsid w:val="00E62C00"/>
    <w:rsid w:val="00E63C79"/>
    <w:rsid w:val="00E66415"/>
    <w:rsid w:val="00E723DF"/>
    <w:rsid w:val="00E815EB"/>
    <w:rsid w:val="00E81B71"/>
    <w:rsid w:val="00E866EE"/>
    <w:rsid w:val="00E868B4"/>
    <w:rsid w:val="00E91DF5"/>
    <w:rsid w:val="00E92B6D"/>
    <w:rsid w:val="00E93C70"/>
    <w:rsid w:val="00E93E08"/>
    <w:rsid w:val="00E9453F"/>
    <w:rsid w:val="00EA2FC0"/>
    <w:rsid w:val="00EA31EA"/>
    <w:rsid w:val="00EA5CB6"/>
    <w:rsid w:val="00EB006E"/>
    <w:rsid w:val="00EB0F9F"/>
    <w:rsid w:val="00EB5295"/>
    <w:rsid w:val="00EB52E4"/>
    <w:rsid w:val="00EB720D"/>
    <w:rsid w:val="00EC0D09"/>
    <w:rsid w:val="00EC16A0"/>
    <w:rsid w:val="00EC687E"/>
    <w:rsid w:val="00ED1B80"/>
    <w:rsid w:val="00ED553A"/>
    <w:rsid w:val="00ED5C23"/>
    <w:rsid w:val="00EE154D"/>
    <w:rsid w:val="00EF0AD4"/>
    <w:rsid w:val="00EF3141"/>
    <w:rsid w:val="00EF3286"/>
    <w:rsid w:val="00EF3774"/>
    <w:rsid w:val="00EF3F48"/>
    <w:rsid w:val="00EF4888"/>
    <w:rsid w:val="00F00CC4"/>
    <w:rsid w:val="00F021AA"/>
    <w:rsid w:val="00F033C1"/>
    <w:rsid w:val="00F061F3"/>
    <w:rsid w:val="00F10ACC"/>
    <w:rsid w:val="00F11572"/>
    <w:rsid w:val="00F13A65"/>
    <w:rsid w:val="00F171F1"/>
    <w:rsid w:val="00F25FB5"/>
    <w:rsid w:val="00F2767A"/>
    <w:rsid w:val="00F31E78"/>
    <w:rsid w:val="00F32219"/>
    <w:rsid w:val="00F330F9"/>
    <w:rsid w:val="00F348CC"/>
    <w:rsid w:val="00F3637A"/>
    <w:rsid w:val="00F36618"/>
    <w:rsid w:val="00F379CD"/>
    <w:rsid w:val="00F41EBD"/>
    <w:rsid w:val="00F42257"/>
    <w:rsid w:val="00F42648"/>
    <w:rsid w:val="00F45B5C"/>
    <w:rsid w:val="00F57175"/>
    <w:rsid w:val="00F61003"/>
    <w:rsid w:val="00F64052"/>
    <w:rsid w:val="00F6572B"/>
    <w:rsid w:val="00F70287"/>
    <w:rsid w:val="00F82005"/>
    <w:rsid w:val="00F84619"/>
    <w:rsid w:val="00F85FF6"/>
    <w:rsid w:val="00F86AE2"/>
    <w:rsid w:val="00F90D90"/>
    <w:rsid w:val="00F92ACB"/>
    <w:rsid w:val="00F96FBB"/>
    <w:rsid w:val="00FA21DA"/>
    <w:rsid w:val="00FA48C1"/>
    <w:rsid w:val="00FA6FCA"/>
    <w:rsid w:val="00FA7E3C"/>
    <w:rsid w:val="00FB2F86"/>
    <w:rsid w:val="00FB5771"/>
    <w:rsid w:val="00FB63C4"/>
    <w:rsid w:val="00FC11FF"/>
    <w:rsid w:val="00FC38DD"/>
    <w:rsid w:val="00FC4AF1"/>
    <w:rsid w:val="00FC5878"/>
    <w:rsid w:val="00FD5DC8"/>
    <w:rsid w:val="00FD642D"/>
    <w:rsid w:val="00FD71FB"/>
    <w:rsid w:val="00FD7F10"/>
    <w:rsid w:val="00FE43E9"/>
    <w:rsid w:val="00FE557F"/>
    <w:rsid w:val="00FF0069"/>
    <w:rsid w:val="00FF04A7"/>
    <w:rsid w:val="00FF2B8E"/>
    <w:rsid w:val="00FF7531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 Bulle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61CA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E41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E41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autoRedefine/>
    <w:qFormat/>
    <w:rsid w:val="002E4493"/>
    <w:pPr>
      <w:keepNext/>
      <w:spacing w:before="240" w:after="60" w:line="360" w:lineRule="auto"/>
      <w:jc w:val="both"/>
      <w:outlineLvl w:val="2"/>
    </w:pPr>
    <w:rPr>
      <w:rFonts w:ascii="Arial" w:hAnsi="Arial" w:cs="Arial"/>
      <w:bCs/>
      <w:i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E41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mmento">
    <w:name w:val="commento"/>
    <w:basedOn w:val="Carpredefinitoparagrafo"/>
    <w:rsid w:val="00E93E08"/>
    <w:rPr>
      <w:rFonts w:ascii="Times New Roman" w:hAnsi="Times New Roman"/>
      <w:i/>
      <w:iCs/>
      <w:sz w:val="24"/>
    </w:rPr>
  </w:style>
  <w:style w:type="character" w:customStyle="1" w:styleId="Stilenormale">
    <w:name w:val="Stile normale"/>
    <w:basedOn w:val="Carpredefinitoparagrafo"/>
    <w:rsid w:val="00E93E08"/>
    <w:rPr>
      <w:rFonts w:ascii="Times New Roman" w:hAnsi="Times New Roman"/>
      <w:iCs/>
      <w:sz w:val="24"/>
    </w:rPr>
  </w:style>
  <w:style w:type="character" w:customStyle="1" w:styleId="canzone">
    <w:name w:val="canzone"/>
    <w:basedOn w:val="Carpredefinitoparagrafo"/>
    <w:rsid w:val="00E93E08"/>
    <w:rPr>
      <w:i/>
      <w:iCs/>
      <w:color w:val="0000FF"/>
    </w:rPr>
  </w:style>
  <w:style w:type="paragraph" w:customStyle="1" w:styleId="numerato1">
    <w:name w:val="numerato_1"/>
    <w:basedOn w:val="Normale"/>
    <w:autoRedefine/>
    <w:rsid w:val="008E3F0A"/>
    <w:pPr>
      <w:numPr>
        <w:numId w:val="1"/>
      </w:numPr>
      <w:spacing w:after="120"/>
      <w:jc w:val="both"/>
    </w:pPr>
    <w:rPr>
      <w:rFonts w:ascii="Arial" w:hAnsi="Arial"/>
    </w:rPr>
  </w:style>
  <w:style w:type="paragraph" w:customStyle="1" w:styleId="numeratoa">
    <w:name w:val="numerato_a"/>
    <w:basedOn w:val="Normale"/>
    <w:autoRedefine/>
    <w:rsid w:val="008E3F0A"/>
    <w:pPr>
      <w:numPr>
        <w:numId w:val="2"/>
      </w:numPr>
      <w:jc w:val="both"/>
    </w:pPr>
    <w:rPr>
      <w:rFonts w:ascii="Arial" w:hAnsi="Arial"/>
    </w:rPr>
  </w:style>
  <w:style w:type="paragraph" w:styleId="Didascalia">
    <w:name w:val="caption"/>
    <w:basedOn w:val="Normale"/>
    <w:next w:val="Normale"/>
    <w:qFormat/>
    <w:rsid w:val="00061CA9"/>
    <w:pPr>
      <w:ind w:left="1416" w:firstLine="708"/>
    </w:pPr>
    <w:rPr>
      <w:b/>
      <w:bCs/>
      <w:sz w:val="28"/>
    </w:rPr>
  </w:style>
  <w:style w:type="character" w:styleId="Collegamentoipertestuale">
    <w:name w:val="Hyperlink"/>
    <w:basedOn w:val="Carpredefinitoparagrafo"/>
    <w:rsid w:val="00061CA9"/>
    <w:rPr>
      <w:color w:val="0000FF"/>
      <w:u w:val="single"/>
    </w:rPr>
  </w:style>
  <w:style w:type="paragraph" w:customStyle="1" w:styleId="oggetto">
    <w:name w:val="oggetto"/>
    <w:basedOn w:val="Normale"/>
    <w:rsid w:val="00061CA9"/>
    <w:pPr>
      <w:ind w:left="1276" w:hanging="1276"/>
      <w:jc w:val="both"/>
    </w:pPr>
    <w:rPr>
      <w:rFonts w:ascii="Courier New" w:hAnsi="Courier New"/>
      <w:b/>
      <w:szCs w:val="20"/>
    </w:rPr>
  </w:style>
  <w:style w:type="table" w:styleId="Grigliatabella">
    <w:name w:val="Table Grid"/>
    <w:basedOn w:val="Tabellanormale"/>
    <w:uiPriority w:val="59"/>
    <w:rsid w:val="006A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A7790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FF76B0"/>
    <w:pPr>
      <w:tabs>
        <w:tab w:val="center" w:pos="4819"/>
        <w:tab w:val="right" w:pos="9638"/>
      </w:tabs>
    </w:pPr>
    <w:rPr>
      <w:rFonts w:ascii="Courier New" w:hAnsi="Courier New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FF76B0"/>
    <w:rPr>
      <w:rFonts w:ascii="Courier New" w:hAnsi="Courier New"/>
      <w:sz w:val="24"/>
    </w:rPr>
  </w:style>
  <w:style w:type="paragraph" w:customStyle="1" w:styleId="Oggetto0">
    <w:name w:val="Oggetto"/>
    <w:basedOn w:val="Normale"/>
    <w:next w:val="Corpotesto"/>
    <w:rsid w:val="00FF76B0"/>
    <w:pPr>
      <w:ind w:left="1276" w:hanging="1276"/>
      <w:jc w:val="both"/>
    </w:pPr>
    <w:rPr>
      <w:rFonts w:ascii="Arial" w:hAnsi="Arial" w:cs="Arial"/>
      <w:b/>
      <w:szCs w:val="20"/>
    </w:rPr>
  </w:style>
  <w:style w:type="character" w:styleId="Enfasigrassetto">
    <w:name w:val="Strong"/>
    <w:basedOn w:val="Carpredefinitoparagrafo"/>
    <w:uiPriority w:val="22"/>
    <w:qFormat/>
    <w:rsid w:val="00FF76B0"/>
    <w:rPr>
      <w:b/>
      <w:bCs/>
    </w:rPr>
  </w:style>
  <w:style w:type="paragraph" w:styleId="Corpotesto">
    <w:name w:val="Body Text"/>
    <w:basedOn w:val="Normale"/>
    <w:link w:val="CorpotestoCarattere"/>
    <w:rsid w:val="00FF76B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F76B0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1E41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1E41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1E41E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ientrocorpodeltesto">
    <w:name w:val="Body Text Indent"/>
    <w:basedOn w:val="Normale"/>
    <w:link w:val="RientrocorpodeltestoCarattere"/>
    <w:rsid w:val="001E41E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E41E8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1E41E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E41E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26F0B"/>
    <w:pPr>
      <w:ind w:left="720"/>
      <w:contextualSpacing/>
    </w:pPr>
  </w:style>
  <w:style w:type="paragraph" w:customStyle="1" w:styleId="LetterDate">
    <w:name w:val="Letter Date"/>
    <w:uiPriority w:val="99"/>
    <w:rsid w:val="001701E2"/>
    <w:pPr>
      <w:widowControl w:val="0"/>
      <w:overflowPunct w:val="0"/>
      <w:autoSpaceDE w:val="0"/>
      <w:autoSpaceDN w:val="0"/>
      <w:adjustRightInd w:val="0"/>
      <w:ind w:left="640" w:right="640"/>
    </w:pPr>
    <w:rPr>
      <w:rFonts w:eastAsiaTheme="minorEastAsia"/>
      <w:i/>
      <w:iCs/>
      <w:kern w:val="28"/>
      <w:sz w:val="24"/>
      <w:szCs w:val="24"/>
    </w:rPr>
  </w:style>
  <w:style w:type="paragraph" w:customStyle="1" w:styleId="LetterRecipientAddress">
    <w:name w:val="Letter Recipient Address"/>
    <w:uiPriority w:val="99"/>
    <w:rsid w:val="001701E2"/>
    <w:pPr>
      <w:widowControl w:val="0"/>
      <w:overflowPunct w:val="0"/>
      <w:autoSpaceDE w:val="0"/>
      <w:autoSpaceDN w:val="0"/>
      <w:adjustRightInd w:val="0"/>
      <w:ind w:left="640" w:right="640"/>
    </w:pPr>
    <w:rPr>
      <w:rFonts w:eastAsiaTheme="minorEastAsia"/>
      <w:i/>
      <w:iCs/>
      <w:color w:val="000000"/>
      <w:kern w:val="28"/>
      <w:sz w:val="24"/>
      <w:szCs w:val="24"/>
    </w:rPr>
  </w:style>
  <w:style w:type="paragraph" w:customStyle="1" w:styleId="LetterBody">
    <w:name w:val="Letter Body"/>
    <w:uiPriority w:val="99"/>
    <w:rsid w:val="001701E2"/>
    <w:pPr>
      <w:widowControl w:val="0"/>
      <w:overflowPunct w:val="0"/>
      <w:autoSpaceDE w:val="0"/>
      <w:autoSpaceDN w:val="0"/>
      <w:adjustRightInd w:val="0"/>
      <w:ind w:left="640" w:right="640"/>
    </w:pPr>
    <w:rPr>
      <w:rFonts w:eastAsiaTheme="minorEastAsia"/>
      <w:i/>
      <w:iCs/>
      <w:kern w:val="28"/>
      <w:sz w:val="24"/>
      <w:szCs w:val="24"/>
    </w:rPr>
  </w:style>
  <w:style w:type="paragraph" w:customStyle="1" w:styleId="LetterClosing">
    <w:name w:val="Letter Closing"/>
    <w:uiPriority w:val="99"/>
    <w:rsid w:val="001701E2"/>
    <w:pPr>
      <w:widowControl w:val="0"/>
      <w:overflowPunct w:val="0"/>
      <w:autoSpaceDE w:val="0"/>
      <w:autoSpaceDN w:val="0"/>
      <w:adjustRightInd w:val="0"/>
      <w:ind w:left="640" w:right="640"/>
    </w:pPr>
    <w:rPr>
      <w:rFonts w:eastAsiaTheme="minorEastAsia"/>
      <w:i/>
      <w:iCs/>
      <w:kern w:val="28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2E4493"/>
    <w:rPr>
      <w:rFonts w:ascii="Arial" w:hAnsi="Arial" w:cs="Arial"/>
      <w:bCs/>
      <w:i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5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C5E71"/>
    <w:rPr>
      <w:rFonts w:ascii="Courier New" w:hAnsi="Courier New" w:cs="Courier New"/>
      <w:color w:val="000000"/>
      <w:sz w:val="18"/>
      <w:szCs w:val="18"/>
    </w:rPr>
  </w:style>
  <w:style w:type="paragraph" w:styleId="Puntoelenco">
    <w:name w:val="List Bullet"/>
    <w:basedOn w:val="Normale"/>
    <w:uiPriority w:val="99"/>
    <w:unhideWhenUsed/>
    <w:rsid w:val="00A2018B"/>
    <w:pPr>
      <w:numPr>
        <w:numId w:val="3"/>
      </w:numPr>
      <w:contextualSpacing/>
    </w:pPr>
  </w:style>
  <w:style w:type="paragraph" w:styleId="Intestazione">
    <w:name w:val="header"/>
    <w:basedOn w:val="Normale"/>
    <w:link w:val="IntestazioneCarattere"/>
    <w:unhideWhenUsed/>
    <w:rsid w:val="00457E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57EE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126C48"/>
    <w:pPr>
      <w:spacing w:before="100" w:beforeAutospacing="1" w:after="100" w:afterAutospacing="1"/>
    </w:pPr>
  </w:style>
  <w:style w:type="paragraph" w:customStyle="1" w:styleId="Default">
    <w:name w:val="Default"/>
    <w:rsid w:val="007F6B9D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Normale1">
    <w:name w:val="Normale1"/>
    <w:uiPriority w:val="99"/>
    <w:rsid w:val="0059435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uto-style2">
    <w:name w:val="auto-style2"/>
    <w:basedOn w:val="Carpredefinitoparagrafo"/>
    <w:rsid w:val="000B3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 Bulle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61CA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E41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E41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autoRedefine/>
    <w:qFormat/>
    <w:rsid w:val="002E4493"/>
    <w:pPr>
      <w:keepNext/>
      <w:spacing w:before="240" w:after="60" w:line="360" w:lineRule="auto"/>
      <w:jc w:val="both"/>
      <w:outlineLvl w:val="2"/>
    </w:pPr>
    <w:rPr>
      <w:rFonts w:ascii="Arial" w:hAnsi="Arial" w:cs="Arial"/>
      <w:bCs/>
      <w:i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E41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mmento">
    <w:name w:val="commento"/>
    <w:basedOn w:val="Carpredefinitoparagrafo"/>
    <w:rsid w:val="00E93E08"/>
    <w:rPr>
      <w:rFonts w:ascii="Times New Roman" w:hAnsi="Times New Roman"/>
      <w:i/>
      <w:iCs/>
      <w:sz w:val="24"/>
    </w:rPr>
  </w:style>
  <w:style w:type="character" w:customStyle="1" w:styleId="Stilenormale">
    <w:name w:val="Stile normale"/>
    <w:basedOn w:val="Carpredefinitoparagrafo"/>
    <w:rsid w:val="00E93E08"/>
    <w:rPr>
      <w:rFonts w:ascii="Times New Roman" w:hAnsi="Times New Roman"/>
      <w:iCs/>
      <w:sz w:val="24"/>
    </w:rPr>
  </w:style>
  <w:style w:type="character" w:customStyle="1" w:styleId="canzone">
    <w:name w:val="canzone"/>
    <w:basedOn w:val="Carpredefinitoparagrafo"/>
    <w:rsid w:val="00E93E08"/>
    <w:rPr>
      <w:i/>
      <w:iCs/>
      <w:color w:val="0000FF"/>
    </w:rPr>
  </w:style>
  <w:style w:type="paragraph" w:customStyle="1" w:styleId="numerato1">
    <w:name w:val="numerato_1"/>
    <w:basedOn w:val="Normale"/>
    <w:autoRedefine/>
    <w:rsid w:val="008E3F0A"/>
    <w:pPr>
      <w:numPr>
        <w:numId w:val="1"/>
      </w:numPr>
      <w:spacing w:after="120"/>
      <w:jc w:val="both"/>
    </w:pPr>
    <w:rPr>
      <w:rFonts w:ascii="Arial" w:hAnsi="Arial"/>
    </w:rPr>
  </w:style>
  <w:style w:type="paragraph" w:customStyle="1" w:styleId="numeratoa">
    <w:name w:val="numerato_a"/>
    <w:basedOn w:val="Normale"/>
    <w:autoRedefine/>
    <w:rsid w:val="008E3F0A"/>
    <w:pPr>
      <w:numPr>
        <w:numId w:val="2"/>
      </w:numPr>
      <w:jc w:val="both"/>
    </w:pPr>
    <w:rPr>
      <w:rFonts w:ascii="Arial" w:hAnsi="Arial"/>
    </w:rPr>
  </w:style>
  <w:style w:type="paragraph" w:styleId="Didascalia">
    <w:name w:val="caption"/>
    <w:basedOn w:val="Normale"/>
    <w:next w:val="Normale"/>
    <w:qFormat/>
    <w:rsid w:val="00061CA9"/>
    <w:pPr>
      <w:ind w:left="1416" w:firstLine="708"/>
    </w:pPr>
    <w:rPr>
      <w:b/>
      <w:bCs/>
      <w:sz w:val="28"/>
    </w:rPr>
  </w:style>
  <w:style w:type="character" w:styleId="Collegamentoipertestuale">
    <w:name w:val="Hyperlink"/>
    <w:basedOn w:val="Carpredefinitoparagrafo"/>
    <w:rsid w:val="00061CA9"/>
    <w:rPr>
      <w:color w:val="0000FF"/>
      <w:u w:val="single"/>
    </w:rPr>
  </w:style>
  <w:style w:type="paragraph" w:customStyle="1" w:styleId="oggetto">
    <w:name w:val="oggetto"/>
    <w:basedOn w:val="Normale"/>
    <w:rsid w:val="00061CA9"/>
    <w:pPr>
      <w:ind w:left="1276" w:hanging="1276"/>
      <w:jc w:val="both"/>
    </w:pPr>
    <w:rPr>
      <w:rFonts w:ascii="Courier New" w:hAnsi="Courier New"/>
      <w:b/>
      <w:szCs w:val="20"/>
    </w:rPr>
  </w:style>
  <w:style w:type="table" w:styleId="Grigliatabella">
    <w:name w:val="Table Grid"/>
    <w:basedOn w:val="Tabellanormale"/>
    <w:uiPriority w:val="59"/>
    <w:rsid w:val="006A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A7790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FF76B0"/>
    <w:pPr>
      <w:tabs>
        <w:tab w:val="center" w:pos="4819"/>
        <w:tab w:val="right" w:pos="9638"/>
      </w:tabs>
    </w:pPr>
    <w:rPr>
      <w:rFonts w:ascii="Courier New" w:hAnsi="Courier New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FF76B0"/>
    <w:rPr>
      <w:rFonts w:ascii="Courier New" w:hAnsi="Courier New"/>
      <w:sz w:val="24"/>
    </w:rPr>
  </w:style>
  <w:style w:type="paragraph" w:customStyle="1" w:styleId="Oggetto0">
    <w:name w:val="Oggetto"/>
    <w:basedOn w:val="Normale"/>
    <w:next w:val="Corpotesto"/>
    <w:rsid w:val="00FF76B0"/>
    <w:pPr>
      <w:ind w:left="1276" w:hanging="1276"/>
      <w:jc w:val="both"/>
    </w:pPr>
    <w:rPr>
      <w:rFonts w:ascii="Arial" w:hAnsi="Arial" w:cs="Arial"/>
      <w:b/>
      <w:szCs w:val="20"/>
    </w:rPr>
  </w:style>
  <w:style w:type="character" w:styleId="Enfasigrassetto">
    <w:name w:val="Strong"/>
    <w:basedOn w:val="Carpredefinitoparagrafo"/>
    <w:uiPriority w:val="22"/>
    <w:qFormat/>
    <w:rsid w:val="00FF76B0"/>
    <w:rPr>
      <w:b/>
      <w:bCs/>
    </w:rPr>
  </w:style>
  <w:style w:type="paragraph" w:styleId="Corpotesto">
    <w:name w:val="Body Text"/>
    <w:basedOn w:val="Normale"/>
    <w:link w:val="CorpotestoCarattere"/>
    <w:rsid w:val="00FF76B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F76B0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1E41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1E41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1E41E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ientrocorpodeltesto">
    <w:name w:val="Body Text Indent"/>
    <w:basedOn w:val="Normale"/>
    <w:link w:val="RientrocorpodeltestoCarattere"/>
    <w:rsid w:val="001E41E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E41E8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1E41E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E41E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26F0B"/>
    <w:pPr>
      <w:ind w:left="720"/>
      <w:contextualSpacing/>
    </w:pPr>
  </w:style>
  <w:style w:type="paragraph" w:customStyle="1" w:styleId="LetterDate">
    <w:name w:val="Letter Date"/>
    <w:uiPriority w:val="99"/>
    <w:rsid w:val="001701E2"/>
    <w:pPr>
      <w:widowControl w:val="0"/>
      <w:overflowPunct w:val="0"/>
      <w:autoSpaceDE w:val="0"/>
      <w:autoSpaceDN w:val="0"/>
      <w:adjustRightInd w:val="0"/>
      <w:ind w:left="640" w:right="640"/>
    </w:pPr>
    <w:rPr>
      <w:rFonts w:eastAsiaTheme="minorEastAsia"/>
      <w:i/>
      <w:iCs/>
      <w:kern w:val="28"/>
      <w:sz w:val="24"/>
      <w:szCs w:val="24"/>
    </w:rPr>
  </w:style>
  <w:style w:type="paragraph" w:customStyle="1" w:styleId="LetterRecipientAddress">
    <w:name w:val="Letter Recipient Address"/>
    <w:uiPriority w:val="99"/>
    <w:rsid w:val="001701E2"/>
    <w:pPr>
      <w:widowControl w:val="0"/>
      <w:overflowPunct w:val="0"/>
      <w:autoSpaceDE w:val="0"/>
      <w:autoSpaceDN w:val="0"/>
      <w:adjustRightInd w:val="0"/>
      <w:ind w:left="640" w:right="640"/>
    </w:pPr>
    <w:rPr>
      <w:rFonts w:eastAsiaTheme="minorEastAsia"/>
      <w:i/>
      <w:iCs/>
      <w:color w:val="000000"/>
      <w:kern w:val="28"/>
      <w:sz w:val="24"/>
      <w:szCs w:val="24"/>
    </w:rPr>
  </w:style>
  <w:style w:type="paragraph" w:customStyle="1" w:styleId="LetterBody">
    <w:name w:val="Letter Body"/>
    <w:uiPriority w:val="99"/>
    <w:rsid w:val="001701E2"/>
    <w:pPr>
      <w:widowControl w:val="0"/>
      <w:overflowPunct w:val="0"/>
      <w:autoSpaceDE w:val="0"/>
      <w:autoSpaceDN w:val="0"/>
      <w:adjustRightInd w:val="0"/>
      <w:ind w:left="640" w:right="640"/>
    </w:pPr>
    <w:rPr>
      <w:rFonts w:eastAsiaTheme="minorEastAsia"/>
      <w:i/>
      <w:iCs/>
      <w:kern w:val="28"/>
      <w:sz w:val="24"/>
      <w:szCs w:val="24"/>
    </w:rPr>
  </w:style>
  <w:style w:type="paragraph" w:customStyle="1" w:styleId="LetterClosing">
    <w:name w:val="Letter Closing"/>
    <w:uiPriority w:val="99"/>
    <w:rsid w:val="001701E2"/>
    <w:pPr>
      <w:widowControl w:val="0"/>
      <w:overflowPunct w:val="0"/>
      <w:autoSpaceDE w:val="0"/>
      <w:autoSpaceDN w:val="0"/>
      <w:adjustRightInd w:val="0"/>
      <w:ind w:left="640" w:right="640"/>
    </w:pPr>
    <w:rPr>
      <w:rFonts w:eastAsiaTheme="minorEastAsia"/>
      <w:i/>
      <w:iCs/>
      <w:kern w:val="28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2E4493"/>
    <w:rPr>
      <w:rFonts w:ascii="Arial" w:hAnsi="Arial" w:cs="Arial"/>
      <w:bCs/>
      <w:i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5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C5E71"/>
    <w:rPr>
      <w:rFonts w:ascii="Courier New" w:hAnsi="Courier New" w:cs="Courier New"/>
      <w:color w:val="000000"/>
      <w:sz w:val="18"/>
      <w:szCs w:val="18"/>
    </w:rPr>
  </w:style>
  <w:style w:type="paragraph" w:styleId="Puntoelenco">
    <w:name w:val="List Bullet"/>
    <w:basedOn w:val="Normale"/>
    <w:uiPriority w:val="99"/>
    <w:unhideWhenUsed/>
    <w:rsid w:val="00A2018B"/>
    <w:pPr>
      <w:numPr>
        <w:numId w:val="3"/>
      </w:numPr>
      <w:contextualSpacing/>
    </w:pPr>
  </w:style>
  <w:style w:type="paragraph" w:styleId="Intestazione">
    <w:name w:val="header"/>
    <w:basedOn w:val="Normale"/>
    <w:link w:val="IntestazioneCarattere"/>
    <w:unhideWhenUsed/>
    <w:rsid w:val="00457E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57EE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126C48"/>
    <w:pPr>
      <w:spacing w:before="100" w:beforeAutospacing="1" w:after="100" w:afterAutospacing="1"/>
    </w:pPr>
  </w:style>
  <w:style w:type="paragraph" w:customStyle="1" w:styleId="Default">
    <w:name w:val="Default"/>
    <w:rsid w:val="007F6B9D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Normale1">
    <w:name w:val="Normale1"/>
    <w:uiPriority w:val="99"/>
    <w:rsid w:val="0059435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uto-style2">
    <w:name w:val="auto-style2"/>
    <w:basedOn w:val="Carpredefinitoparagrafo"/>
    <w:rsid w:val="000B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8757">
              <w:marLeft w:val="0"/>
              <w:marRight w:val="0"/>
              <w:marTop w:val="0"/>
              <w:marBottom w:val="0"/>
              <w:divBdr>
                <w:top w:val="single" w:sz="6" w:space="0" w:color="A9A9A9"/>
                <w:left w:val="single" w:sz="6" w:space="0" w:color="A9A9A9"/>
                <w:bottom w:val="single" w:sz="6" w:space="0" w:color="A9A9A9"/>
                <w:right w:val="single" w:sz="6" w:space="0" w:color="A9A9A9"/>
              </w:divBdr>
              <w:divsChild>
                <w:div w:id="2288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931422">
          <w:marLeft w:val="0"/>
          <w:marRight w:val="0"/>
          <w:marTop w:val="0"/>
          <w:marBottom w:val="0"/>
          <w:divBdr>
            <w:top w:val="none" w:sz="0" w:space="11" w:color="EEEEEE"/>
            <w:left w:val="none" w:sz="0" w:space="11" w:color="EEEEEE"/>
            <w:bottom w:val="none" w:sz="0" w:space="11" w:color="EEEEEE"/>
            <w:right w:val="none" w:sz="0" w:space="11" w:color="EEEEEE"/>
          </w:divBdr>
          <w:divsChild>
            <w:div w:id="473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19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ps01000p@pec.istruzione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eps01000p@istruzione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ceodegiorgi.edu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ati%20applicazioni\Microsoft\Modelli\foglio%20int%20de%20giorgi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B6ECE-CF79-4013-8585-A08CC3AC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foglio int de giorgi3</Template>
  <TotalTime>3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“COSIMO DE GIORGI”</vt:lpstr>
    </vt:vector>
  </TitlesOfParts>
  <Company>my company</Company>
  <LinksUpToDate>false</LinksUpToDate>
  <CharactersWithSpaces>6373</CharactersWithSpaces>
  <SharedDoc>false</SharedDoc>
  <HLinks>
    <vt:vector size="12" baseType="variant">
      <vt:variant>
        <vt:i4>1441900</vt:i4>
      </vt:variant>
      <vt:variant>
        <vt:i4>3</vt:i4>
      </vt:variant>
      <vt:variant>
        <vt:i4>0</vt:i4>
      </vt:variant>
      <vt:variant>
        <vt:i4>5</vt:i4>
      </vt:variant>
      <vt:variant>
        <vt:lpwstr>mailto:leps01000p@istruzione.it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http://www.liceodegiorgi.it/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“COSIMO DE GIORGI”</dc:title>
  <dc:creator>.</dc:creator>
  <cp:lastModifiedBy>Preside</cp:lastModifiedBy>
  <cp:revision>4</cp:revision>
  <cp:lastPrinted>2021-10-29T12:12:00Z</cp:lastPrinted>
  <dcterms:created xsi:type="dcterms:W3CDTF">2021-10-29T12:09:00Z</dcterms:created>
  <dcterms:modified xsi:type="dcterms:W3CDTF">2021-10-29T12:12:00Z</dcterms:modified>
</cp:coreProperties>
</file>