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E60" w:rsidRPr="005D2A73" w:rsidRDefault="00093E60" w:rsidP="00093E60">
      <w:pPr>
        <w:jc w:val="center"/>
        <w:outlineLvl w:val="0"/>
        <w:rPr>
          <w:bCs/>
          <w:smallCaps/>
          <w:sz w:val="36"/>
          <w:szCs w:val="36"/>
        </w:rPr>
      </w:pPr>
      <w:r w:rsidRPr="005D2A73">
        <w:rPr>
          <w:smallCap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5463540</wp:posOffset>
            </wp:positionH>
            <wp:positionV relativeFrom="paragraph">
              <wp:posOffset>-52705</wp:posOffset>
            </wp:positionV>
            <wp:extent cx="511810" cy="588010"/>
            <wp:effectExtent l="19050" t="0" r="2540" b="0"/>
            <wp:wrapNone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2A73">
        <w:rPr>
          <w:smallCap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104526</wp:posOffset>
            </wp:positionH>
            <wp:positionV relativeFrom="paragraph">
              <wp:posOffset>-79679</wp:posOffset>
            </wp:positionV>
            <wp:extent cx="593201" cy="612250"/>
            <wp:effectExtent l="19050" t="0" r="0" b="0"/>
            <wp:wrapNone/>
            <wp:docPr id="4" name="Immagine 2" descr="DEGIOR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GIORG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1" cy="61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2A73">
        <w:rPr>
          <w:bCs/>
          <w:iCs/>
          <w:smallCaps/>
          <w:sz w:val="36"/>
          <w:szCs w:val="36"/>
        </w:rPr>
        <w:t>Liceo Scientifico Statale “Cosimo De Giorgi</w:t>
      </w:r>
      <w:r w:rsidRPr="005D2A73">
        <w:rPr>
          <w:bCs/>
          <w:i/>
          <w:iCs/>
          <w:smallCaps/>
          <w:sz w:val="36"/>
          <w:szCs w:val="36"/>
        </w:rPr>
        <w:t>”</w:t>
      </w:r>
      <w:r w:rsidRPr="005D2A73">
        <w:rPr>
          <w:smallCaps/>
          <w:sz w:val="36"/>
          <w:szCs w:val="36"/>
        </w:rPr>
        <w:t xml:space="preserve"> </w:t>
      </w:r>
    </w:p>
    <w:p w:rsidR="00093E60" w:rsidRPr="003C0DBE" w:rsidRDefault="00093E60" w:rsidP="00093E60">
      <w:pPr>
        <w:pStyle w:val="Didascalia"/>
        <w:ind w:left="0" w:firstLine="0"/>
        <w:jc w:val="center"/>
        <w:rPr>
          <w:rFonts w:ascii="Arial" w:hAnsi="Arial" w:cs="Arial"/>
          <w:b w:val="0"/>
          <w:sz w:val="20"/>
          <w:szCs w:val="20"/>
        </w:rPr>
      </w:pPr>
      <w:r w:rsidRPr="003C0DBE">
        <w:rPr>
          <w:rFonts w:ascii="Arial" w:hAnsi="Arial" w:cs="Arial"/>
          <w:b w:val="0"/>
          <w:bCs w:val="0"/>
          <w:sz w:val="20"/>
          <w:szCs w:val="20"/>
        </w:rPr>
        <w:t xml:space="preserve">Viale Michele De Pietro, 14 73100 – </w:t>
      </w:r>
      <w:r w:rsidRPr="003C0DBE">
        <w:rPr>
          <w:rFonts w:ascii="Arial" w:hAnsi="Arial" w:cs="Arial"/>
          <w:b w:val="0"/>
          <w:sz w:val="20"/>
          <w:szCs w:val="20"/>
        </w:rPr>
        <w:t>Lecce</w:t>
      </w:r>
      <w:r w:rsidRPr="003C0DBE"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>C</w:t>
      </w:r>
      <w:r w:rsidRPr="003C0DBE">
        <w:rPr>
          <w:rFonts w:ascii="Arial" w:hAnsi="Arial" w:cs="Arial"/>
          <w:b w:val="0"/>
          <w:sz w:val="20"/>
          <w:szCs w:val="20"/>
        </w:rPr>
        <w:t>.F.: 80011850759</w:t>
      </w:r>
    </w:p>
    <w:p w:rsidR="00093E60" w:rsidRPr="003C0DBE" w:rsidRDefault="00093E60" w:rsidP="00093E60">
      <w:pPr>
        <w:jc w:val="center"/>
        <w:rPr>
          <w:rFonts w:ascii="Arial" w:hAnsi="Arial" w:cs="Arial"/>
          <w:bCs/>
          <w:sz w:val="20"/>
          <w:szCs w:val="20"/>
          <w:lang w:val="en-GB"/>
        </w:rPr>
      </w:pPr>
      <w:r w:rsidRPr="003C0DBE">
        <w:rPr>
          <w:rFonts w:ascii="Arial" w:hAnsi="Arial" w:cs="Arial"/>
          <w:sz w:val="20"/>
          <w:szCs w:val="20"/>
          <w:lang w:val="en-GB"/>
        </w:rPr>
        <w:t>Tel. 0832/</w:t>
      </w:r>
      <w:r>
        <w:rPr>
          <w:rFonts w:ascii="Arial" w:hAnsi="Arial" w:cs="Arial"/>
          <w:sz w:val="20"/>
          <w:szCs w:val="20"/>
          <w:lang w:val="en-GB"/>
        </w:rPr>
        <w:t>5</w:t>
      </w:r>
      <w:r w:rsidR="00735E00">
        <w:rPr>
          <w:rFonts w:ascii="Arial" w:hAnsi="Arial" w:cs="Arial"/>
          <w:sz w:val="20"/>
          <w:szCs w:val="20"/>
          <w:lang w:val="en-GB"/>
        </w:rPr>
        <w:t>22223</w:t>
      </w:r>
      <w:r w:rsidRPr="003C0DBE">
        <w:rPr>
          <w:rFonts w:ascii="Arial" w:hAnsi="Arial" w:cs="Arial"/>
          <w:sz w:val="20"/>
          <w:szCs w:val="20"/>
          <w:lang w:val="en-GB"/>
        </w:rPr>
        <w:t xml:space="preserve">      Fax. 0832/305918</w:t>
      </w:r>
      <w:r w:rsidRPr="003C0DBE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 xml:space="preserve">   </w:t>
      </w:r>
      <w:r w:rsidRPr="003C0DBE">
        <w:rPr>
          <w:rFonts w:ascii="Arial" w:hAnsi="Arial" w:cs="Arial"/>
          <w:sz w:val="20"/>
          <w:szCs w:val="20"/>
          <w:lang w:val="en-GB"/>
        </w:rPr>
        <w:t xml:space="preserve">Cod. Ist.     </w:t>
      </w:r>
      <w:r w:rsidRPr="003C0DBE">
        <w:rPr>
          <w:rFonts w:ascii="Arial" w:hAnsi="Arial" w:cs="Arial"/>
          <w:bCs/>
          <w:sz w:val="20"/>
          <w:szCs w:val="20"/>
          <w:lang w:val="en-GB"/>
        </w:rPr>
        <w:t>LEPS01000P</w:t>
      </w:r>
    </w:p>
    <w:p w:rsidR="00093E60" w:rsidRPr="00FB6869" w:rsidRDefault="00093E60" w:rsidP="00093E60">
      <w:pPr>
        <w:rPr>
          <w:rFonts w:ascii="Arial" w:hAnsi="Arial" w:cs="Arial"/>
          <w:bCs/>
          <w:sz w:val="20"/>
          <w:szCs w:val="20"/>
          <w:lang w:val="en-US"/>
        </w:rPr>
      </w:pPr>
      <w:r w:rsidRPr="00FB6869">
        <w:rPr>
          <w:rFonts w:ascii="Arial" w:hAnsi="Arial" w:cs="Arial"/>
          <w:bCs/>
          <w:sz w:val="20"/>
          <w:szCs w:val="20"/>
          <w:lang w:val="en-US"/>
        </w:rPr>
        <w:t xml:space="preserve">           Sito: </w:t>
      </w:r>
      <w:hyperlink r:id="rId10" w:history="1">
        <w:r w:rsidRPr="00FB6869">
          <w:rPr>
            <w:rStyle w:val="Collegamentoipertestuale"/>
            <w:rFonts w:ascii="Arial" w:hAnsi="Arial" w:cs="Arial"/>
            <w:bCs/>
            <w:sz w:val="20"/>
            <w:szCs w:val="20"/>
            <w:lang w:val="en-US"/>
          </w:rPr>
          <w:t>www.liceodegiorgi.</w:t>
        </w:r>
        <w:r w:rsidR="00906584">
          <w:rPr>
            <w:rStyle w:val="Collegamentoipertestuale"/>
            <w:rFonts w:ascii="Arial" w:hAnsi="Arial" w:cs="Arial"/>
            <w:bCs/>
            <w:sz w:val="20"/>
            <w:szCs w:val="20"/>
            <w:lang w:val="en-US"/>
          </w:rPr>
          <w:t>edu</w:t>
        </w:r>
        <w:r w:rsidRPr="00FB6869">
          <w:rPr>
            <w:rStyle w:val="Collegamentoipertestuale"/>
            <w:rFonts w:ascii="Arial" w:hAnsi="Arial" w:cs="Arial"/>
            <w:bCs/>
            <w:sz w:val="20"/>
            <w:szCs w:val="20"/>
            <w:lang w:val="en-US"/>
          </w:rPr>
          <w:t>.it</w:t>
        </w:r>
      </w:hyperlink>
      <w:r w:rsidRPr="00FB6869">
        <w:rPr>
          <w:lang w:val="en-US"/>
        </w:rPr>
        <w:t xml:space="preserve"> </w:t>
      </w:r>
      <w:r w:rsidRPr="00FB6869">
        <w:rPr>
          <w:rFonts w:ascii="Arial" w:hAnsi="Arial" w:cs="Arial"/>
          <w:bCs/>
          <w:sz w:val="20"/>
          <w:szCs w:val="20"/>
          <w:lang w:val="en-US"/>
        </w:rPr>
        <w:t xml:space="preserve">e.mail: </w:t>
      </w:r>
      <w:hyperlink r:id="rId11" w:history="1">
        <w:r w:rsidRPr="00FB6869">
          <w:rPr>
            <w:rStyle w:val="Collegamentoipertestuale"/>
            <w:rFonts w:ascii="Arial" w:hAnsi="Arial" w:cs="Arial"/>
            <w:bCs/>
            <w:sz w:val="20"/>
            <w:szCs w:val="20"/>
            <w:lang w:val="en-US"/>
          </w:rPr>
          <w:t>leps01000p@istruzione.it</w:t>
        </w:r>
      </w:hyperlink>
      <w:r w:rsidRPr="00FB6869">
        <w:rPr>
          <w:rFonts w:ascii="Arial" w:hAnsi="Arial" w:cs="Arial"/>
          <w:bCs/>
          <w:sz w:val="20"/>
          <w:szCs w:val="20"/>
          <w:lang w:val="en-US"/>
        </w:rPr>
        <w:t xml:space="preserve">    </w:t>
      </w:r>
      <w:hyperlink r:id="rId12" w:history="1">
        <w:r w:rsidRPr="00FB6869">
          <w:rPr>
            <w:rStyle w:val="Collegamentoipertestuale"/>
            <w:rFonts w:ascii="Arial" w:hAnsi="Arial" w:cs="Arial"/>
            <w:bCs/>
            <w:sz w:val="20"/>
            <w:szCs w:val="20"/>
            <w:lang w:val="en-US"/>
          </w:rPr>
          <w:t>leps01000p@pec.istruzione.it</w:t>
        </w:r>
      </w:hyperlink>
    </w:p>
    <w:p w:rsidR="00093E60" w:rsidRDefault="00C278AF" w:rsidP="00093E60">
      <w:pPr>
        <w:tabs>
          <w:tab w:val="right" w:pos="9692"/>
        </w:tabs>
        <w:rPr>
          <w:sz w:val="18"/>
          <w:lang w:val="en-US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116204</wp:posOffset>
                </wp:positionV>
                <wp:extent cx="5945505" cy="0"/>
                <wp:effectExtent l="0" t="0" r="36195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F5A8C" id="Line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4pt,9.15pt" to="482.5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" strokecolor="gray"/>
            </w:pict>
          </mc:Fallback>
        </mc:AlternateContent>
      </w:r>
      <w:r w:rsidR="00093E60">
        <w:rPr>
          <w:sz w:val="18"/>
          <w:lang w:val="en-US"/>
        </w:rPr>
        <w:tab/>
      </w:r>
    </w:p>
    <w:p w:rsidR="00093E60" w:rsidRDefault="00093E60" w:rsidP="00E35907">
      <w:pPr>
        <w:tabs>
          <w:tab w:val="right" w:pos="9692"/>
        </w:tabs>
        <w:rPr>
          <w:sz w:val="18"/>
          <w:lang w:val="en-US"/>
        </w:rPr>
      </w:pPr>
    </w:p>
    <w:p w:rsidR="00093E60" w:rsidRDefault="00093E60" w:rsidP="00E35907">
      <w:pPr>
        <w:tabs>
          <w:tab w:val="right" w:pos="9692"/>
        </w:tabs>
        <w:rPr>
          <w:sz w:val="18"/>
          <w:lang w:val="en-US"/>
        </w:rPr>
      </w:pPr>
    </w:p>
    <w:p w:rsidR="00C278AF" w:rsidRDefault="00C278AF" w:rsidP="00C278AF">
      <w:pPr>
        <w:tabs>
          <w:tab w:val="right" w:pos="9692"/>
        </w:tabs>
        <w:jc w:val="right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 xml:space="preserve">Al Dirigente del Liceo Scientifico </w:t>
      </w:r>
    </w:p>
    <w:p w:rsidR="00C278AF" w:rsidRDefault="00C278AF" w:rsidP="00C278AF">
      <w:pPr>
        <w:tabs>
          <w:tab w:val="right" w:pos="9692"/>
        </w:tabs>
        <w:jc w:val="right"/>
        <w:rPr>
          <w:rFonts w:ascii="Verdana" w:hAnsi="Verdana"/>
          <w:sz w:val="20"/>
          <w:szCs w:val="18"/>
        </w:rPr>
      </w:pPr>
      <w:bookmarkStart w:id="0" w:name="_GoBack"/>
      <w:bookmarkEnd w:id="0"/>
      <w:r>
        <w:rPr>
          <w:rFonts w:ascii="Verdana" w:hAnsi="Verdana"/>
          <w:sz w:val="20"/>
          <w:szCs w:val="18"/>
        </w:rPr>
        <w:t>“C. De Giorgi” Lecce</w:t>
      </w:r>
    </w:p>
    <w:p w:rsidR="00C278AF" w:rsidRDefault="00C278AF" w:rsidP="00093E60">
      <w:pPr>
        <w:tabs>
          <w:tab w:val="right" w:pos="9692"/>
        </w:tabs>
        <w:jc w:val="center"/>
        <w:rPr>
          <w:rFonts w:ascii="Verdana" w:hAnsi="Verdana"/>
          <w:sz w:val="20"/>
          <w:szCs w:val="18"/>
        </w:rPr>
      </w:pPr>
    </w:p>
    <w:p w:rsidR="00C278AF" w:rsidRDefault="00C278AF" w:rsidP="00093E60">
      <w:pPr>
        <w:tabs>
          <w:tab w:val="right" w:pos="9692"/>
        </w:tabs>
        <w:jc w:val="center"/>
        <w:rPr>
          <w:rFonts w:ascii="Verdana" w:hAnsi="Verdana"/>
          <w:sz w:val="20"/>
          <w:szCs w:val="18"/>
        </w:rPr>
      </w:pPr>
    </w:p>
    <w:p w:rsidR="00C278AF" w:rsidRDefault="00C278AF" w:rsidP="00093E60">
      <w:pPr>
        <w:tabs>
          <w:tab w:val="right" w:pos="9692"/>
        </w:tabs>
        <w:jc w:val="center"/>
        <w:rPr>
          <w:rFonts w:ascii="Verdana" w:hAnsi="Verdana"/>
          <w:sz w:val="20"/>
          <w:szCs w:val="18"/>
        </w:rPr>
      </w:pPr>
    </w:p>
    <w:p w:rsidR="00093E60" w:rsidRPr="00AD4F65" w:rsidRDefault="00C278AF" w:rsidP="00C278AF">
      <w:pPr>
        <w:tabs>
          <w:tab w:val="right" w:pos="9692"/>
        </w:tabs>
        <w:jc w:val="both"/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>Oggetto: Dichiarazione di disponibilità per la realizzazione dei Percorsi per le Competenze Trasversali e l’Orientamento – Alternanza Scuola-Lavoro art. 33 L. 1107/2015</w:t>
      </w:r>
    </w:p>
    <w:p w:rsidR="00093E60" w:rsidRDefault="00093E60" w:rsidP="00093E60">
      <w:pPr>
        <w:tabs>
          <w:tab w:val="right" w:pos="9692"/>
        </w:tabs>
        <w:jc w:val="center"/>
        <w:rPr>
          <w:rFonts w:ascii="Verdana" w:hAnsi="Verdana"/>
          <w:sz w:val="20"/>
          <w:szCs w:val="18"/>
        </w:rPr>
      </w:pPr>
    </w:p>
    <w:p w:rsidR="00093E60" w:rsidRDefault="00093E60" w:rsidP="00AD4F65">
      <w:pPr>
        <w:tabs>
          <w:tab w:val="right" w:pos="9692"/>
        </w:tabs>
        <w:rPr>
          <w:rFonts w:ascii="Verdana" w:hAnsi="Verdana"/>
          <w:sz w:val="20"/>
          <w:szCs w:val="18"/>
        </w:rPr>
      </w:pPr>
    </w:p>
    <w:p w:rsidR="00093E60" w:rsidRDefault="009D7212" w:rsidP="00C278AF">
      <w:pPr>
        <w:tabs>
          <w:tab w:val="right" w:pos="9692"/>
        </w:tabs>
        <w:spacing w:line="36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Io</w:t>
      </w:r>
      <w:r w:rsidR="00093E60">
        <w:rPr>
          <w:rFonts w:ascii="Verdana" w:hAnsi="Verdana"/>
          <w:sz w:val="20"/>
          <w:szCs w:val="18"/>
        </w:rPr>
        <w:t xml:space="preserve"> sottoscritto/a ________</w:t>
      </w:r>
      <w:r>
        <w:rPr>
          <w:rFonts w:ascii="Verdana" w:hAnsi="Verdana"/>
          <w:sz w:val="20"/>
          <w:szCs w:val="18"/>
        </w:rPr>
        <w:t>_______________________________</w:t>
      </w:r>
      <w:r w:rsidR="00093E60">
        <w:rPr>
          <w:rFonts w:ascii="Verdana" w:hAnsi="Verdana"/>
          <w:sz w:val="20"/>
          <w:szCs w:val="18"/>
        </w:rPr>
        <w:t xml:space="preserve"> nato il _________________</w:t>
      </w:r>
    </w:p>
    <w:p w:rsidR="00093E60" w:rsidRDefault="00093E60" w:rsidP="00C278AF">
      <w:pPr>
        <w:tabs>
          <w:tab w:val="right" w:pos="9692"/>
        </w:tabs>
        <w:spacing w:line="360" w:lineRule="auto"/>
        <w:jc w:val="both"/>
        <w:rPr>
          <w:rFonts w:ascii="Verdana" w:hAnsi="Verdana"/>
          <w:sz w:val="20"/>
          <w:szCs w:val="18"/>
        </w:rPr>
      </w:pPr>
    </w:p>
    <w:p w:rsidR="00093E60" w:rsidRDefault="00093E60" w:rsidP="00C278AF">
      <w:pPr>
        <w:tabs>
          <w:tab w:val="right" w:pos="9692"/>
        </w:tabs>
        <w:spacing w:line="36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a</w:t>
      </w:r>
      <w:r w:rsidR="009D7212">
        <w:rPr>
          <w:rFonts w:ascii="Verdana" w:hAnsi="Verdana"/>
          <w:sz w:val="20"/>
          <w:szCs w:val="18"/>
        </w:rPr>
        <w:t xml:space="preserve"> ______________________</w:t>
      </w:r>
      <w:r>
        <w:rPr>
          <w:rFonts w:ascii="Verdana" w:hAnsi="Verdana"/>
          <w:sz w:val="20"/>
          <w:szCs w:val="18"/>
        </w:rPr>
        <w:t xml:space="preserve"> (Prov _____ )</w:t>
      </w:r>
      <w:r w:rsidR="009D7212">
        <w:rPr>
          <w:rFonts w:ascii="Verdana" w:hAnsi="Verdana"/>
          <w:sz w:val="20"/>
          <w:szCs w:val="18"/>
        </w:rPr>
        <w:t xml:space="preserve"> residente a _____________________ (Prov. ___ )</w:t>
      </w:r>
    </w:p>
    <w:p w:rsidR="009D7212" w:rsidRDefault="009D7212" w:rsidP="00C278AF">
      <w:pPr>
        <w:tabs>
          <w:tab w:val="right" w:pos="9692"/>
        </w:tabs>
        <w:spacing w:line="360" w:lineRule="auto"/>
        <w:jc w:val="both"/>
        <w:rPr>
          <w:rFonts w:ascii="Verdana" w:hAnsi="Verdana"/>
          <w:sz w:val="20"/>
          <w:szCs w:val="18"/>
        </w:rPr>
      </w:pPr>
    </w:p>
    <w:p w:rsidR="009D7212" w:rsidRDefault="009D7212" w:rsidP="00C278AF">
      <w:pPr>
        <w:tabs>
          <w:tab w:val="right" w:pos="9692"/>
        </w:tabs>
        <w:spacing w:line="36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indirizzo _____________________________________________________________________</w:t>
      </w:r>
    </w:p>
    <w:p w:rsidR="009D7212" w:rsidRDefault="009D7212" w:rsidP="00C278AF">
      <w:pPr>
        <w:tabs>
          <w:tab w:val="right" w:pos="9692"/>
        </w:tabs>
        <w:spacing w:line="360" w:lineRule="auto"/>
        <w:jc w:val="both"/>
        <w:rPr>
          <w:rFonts w:ascii="Verdana" w:hAnsi="Verdana"/>
          <w:sz w:val="20"/>
          <w:szCs w:val="18"/>
        </w:rPr>
      </w:pPr>
    </w:p>
    <w:p w:rsidR="009D7212" w:rsidRDefault="009D7212" w:rsidP="00C278AF">
      <w:pPr>
        <w:tabs>
          <w:tab w:val="right" w:pos="9692"/>
        </w:tabs>
        <w:spacing w:line="360" w:lineRule="auto"/>
        <w:jc w:val="center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in qualità di es</w:t>
      </w:r>
      <w:r w:rsidR="00C278AF">
        <w:rPr>
          <w:rFonts w:ascii="Verdana" w:hAnsi="Verdana"/>
          <w:sz w:val="20"/>
          <w:szCs w:val="18"/>
        </w:rPr>
        <w:t>e</w:t>
      </w:r>
      <w:r>
        <w:rPr>
          <w:rFonts w:ascii="Verdana" w:hAnsi="Verdana"/>
          <w:sz w:val="20"/>
          <w:szCs w:val="18"/>
        </w:rPr>
        <w:t>rcente la responsabilità genitoriale</w:t>
      </w:r>
    </w:p>
    <w:p w:rsidR="009D7212" w:rsidRDefault="009D7212" w:rsidP="00C278AF">
      <w:pPr>
        <w:tabs>
          <w:tab w:val="right" w:pos="9692"/>
        </w:tabs>
        <w:spacing w:line="360" w:lineRule="auto"/>
        <w:jc w:val="center"/>
        <w:rPr>
          <w:rFonts w:ascii="Verdana" w:hAnsi="Verdana"/>
          <w:sz w:val="20"/>
          <w:szCs w:val="18"/>
        </w:rPr>
      </w:pPr>
    </w:p>
    <w:p w:rsidR="009D7212" w:rsidRDefault="009D7212" w:rsidP="00C278AF">
      <w:pPr>
        <w:tabs>
          <w:tab w:val="right" w:pos="9692"/>
        </w:tabs>
        <w:spacing w:line="36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sull’alunno/a ______________________________________</w:t>
      </w:r>
      <w:r w:rsidR="00C278AF">
        <w:rPr>
          <w:rFonts w:ascii="Verdana" w:hAnsi="Verdana"/>
          <w:sz w:val="20"/>
          <w:szCs w:val="18"/>
        </w:rPr>
        <w:t xml:space="preserve"> classe _____________________</w:t>
      </w:r>
    </w:p>
    <w:p w:rsidR="009D7212" w:rsidRDefault="009D7212" w:rsidP="00C278AF">
      <w:pPr>
        <w:tabs>
          <w:tab w:val="right" w:pos="9692"/>
        </w:tabs>
        <w:spacing w:line="360" w:lineRule="auto"/>
        <w:jc w:val="both"/>
        <w:rPr>
          <w:rFonts w:ascii="Verdana" w:hAnsi="Verdana"/>
          <w:sz w:val="20"/>
          <w:szCs w:val="18"/>
        </w:rPr>
      </w:pPr>
    </w:p>
    <w:p w:rsidR="009D7212" w:rsidRPr="00AD4F65" w:rsidRDefault="00C278AF" w:rsidP="00C278AF">
      <w:pPr>
        <w:tabs>
          <w:tab w:val="right" w:pos="9692"/>
        </w:tabs>
        <w:spacing w:line="360" w:lineRule="auto"/>
        <w:jc w:val="center"/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>COMUNICA</w:t>
      </w:r>
    </w:p>
    <w:p w:rsidR="009D7212" w:rsidRDefault="009D7212" w:rsidP="00C278AF">
      <w:pPr>
        <w:tabs>
          <w:tab w:val="right" w:pos="9692"/>
        </w:tabs>
        <w:spacing w:line="360" w:lineRule="auto"/>
        <w:jc w:val="center"/>
        <w:rPr>
          <w:rFonts w:ascii="Verdana" w:hAnsi="Verdana"/>
          <w:b/>
          <w:sz w:val="20"/>
          <w:szCs w:val="18"/>
        </w:rPr>
      </w:pPr>
    </w:p>
    <w:p w:rsidR="00C278AF" w:rsidRPr="00C278AF" w:rsidRDefault="00C278AF" w:rsidP="00C278AF">
      <w:pPr>
        <w:tabs>
          <w:tab w:val="right" w:pos="9692"/>
        </w:tabs>
        <w:spacing w:line="600" w:lineRule="auto"/>
        <w:jc w:val="both"/>
        <w:rPr>
          <w:rFonts w:ascii="Verdana" w:hAnsi="Verdana"/>
          <w:sz w:val="20"/>
          <w:szCs w:val="18"/>
        </w:rPr>
      </w:pPr>
      <w:r w:rsidRPr="00C278AF">
        <w:rPr>
          <w:rFonts w:ascii="Verdana" w:hAnsi="Verdana"/>
          <w:sz w:val="20"/>
          <w:szCs w:val="18"/>
        </w:rPr>
        <w:t xml:space="preserve">che la DITTA ________________________________________________________ </w:t>
      </w:r>
    </w:p>
    <w:p w:rsidR="00C278AF" w:rsidRPr="00C278AF" w:rsidRDefault="00C278AF" w:rsidP="00C278AF">
      <w:pPr>
        <w:tabs>
          <w:tab w:val="right" w:pos="9692"/>
        </w:tabs>
        <w:spacing w:line="600" w:lineRule="auto"/>
        <w:jc w:val="both"/>
        <w:rPr>
          <w:rFonts w:ascii="Verdana" w:hAnsi="Verdana"/>
          <w:sz w:val="20"/>
          <w:szCs w:val="18"/>
        </w:rPr>
      </w:pPr>
      <w:r w:rsidRPr="00C278AF">
        <w:rPr>
          <w:rFonts w:ascii="Verdana" w:hAnsi="Verdana"/>
          <w:sz w:val="20"/>
          <w:szCs w:val="18"/>
        </w:rPr>
        <w:t xml:space="preserve">con sede in _________________________________________________________ </w:t>
      </w:r>
    </w:p>
    <w:p w:rsidR="00C278AF" w:rsidRPr="00C278AF" w:rsidRDefault="00C278AF" w:rsidP="00C278AF">
      <w:pPr>
        <w:tabs>
          <w:tab w:val="right" w:pos="9692"/>
        </w:tabs>
        <w:spacing w:line="600" w:lineRule="auto"/>
        <w:jc w:val="both"/>
        <w:rPr>
          <w:rFonts w:ascii="Verdana" w:hAnsi="Verdana"/>
          <w:sz w:val="20"/>
          <w:szCs w:val="18"/>
        </w:rPr>
      </w:pPr>
      <w:r w:rsidRPr="00C278AF">
        <w:rPr>
          <w:rFonts w:ascii="Verdana" w:hAnsi="Verdana"/>
          <w:sz w:val="20"/>
          <w:szCs w:val="18"/>
        </w:rPr>
        <w:t xml:space="preserve">referente sig./dott. __________________________cell. _____________________ </w:t>
      </w:r>
    </w:p>
    <w:p w:rsidR="00C278AF" w:rsidRPr="00C278AF" w:rsidRDefault="00C278AF" w:rsidP="00C278AF">
      <w:pPr>
        <w:tabs>
          <w:tab w:val="right" w:pos="9692"/>
        </w:tabs>
        <w:spacing w:line="600" w:lineRule="auto"/>
        <w:jc w:val="both"/>
        <w:rPr>
          <w:rFonts w:ascii="Verdana" w:hAnsi="Verdana"/>
          <w:sz w:val="20"/>
          <w:szCs w:val="18"/>
        </w:rPr>
      </w:pPr>
      <w:r w:rsidRPr="00C278AF">
        <w:rPr>
          <w:rFonts w:ascii="Verdana" w:hAnsi="Verdana"/>
          <w:sz w:val="20"/>
          <w:szCs w:val="18"/>
        </w:rPr>
        <w:t>indirizzo e.mail _________________________________</w:t>
      </w:r>
    </w:p>
    <w:p w:rsidR="009D7212" w:rsidRPr="00C278AF" w:rsidRDefault="00C278AF" w:rsidP="00C278AF">
      <w:pPr>
        <w:tabs>
          <w:tab w:val="right" w:pos="9692"/>
        </w:tabs>
        <w:spacing w:line="360" w:lineRule="auto"/>
        <w:jc w:val="both"/>
        <w:rPr>
          <w:rFonts w:ascii="Verdana" w:hAnsi="Verdana"/>
          <w:sz w:val="20"/>
          <w:szCs w:val="18"/>
        </w:rPr>
      </w:pPr>
      <w:r w:rsidRPr="00C278AF">
        <w:rPr>
          <w:rFonts w:ascii="Verdana" w:hAnsi="Verdana"/>
          <w:sz w:val="20"/>
          <w:szCs w:val="18"/>
        </w:rPr>
        <w:t>è disponibile ad accettare il proprio figlio per lo svolgimento del PCTO nei modi e nei tempi da concordare tra azienda e Scuola.</w:t>
      </w:r>
    </w:p>
    <w:p w:rsidR="009D7212" w:rsidRDefault="009D7212" w:rsidP="00C278AF">
      <w:pPr>
        <w:tabs>
          <w:tab w:val="right" w:pos="9692"/>
        </w:tabs>
        <w:spacing w:line="360" w:lineRule="auto"/>
        <w:jc w:val="both"/>
        <w:rPr>
          <w:rFonts w:ascii="Verdana" w:hAnsi="Verdana"/>
          <w:sz w:val="20"/>
          <w:szCs w:val="18"/>
        </w:rPr>
      </w:pPr>
    </w:p>
    <w:p w:rsidR="00AD4F65" w:rsidRDefault="00AD4F65" w:rsidP="00C278AF">
      <w:pPr>
        <w:tabs>
          <w:tab w:val="right" w:pos="9692"/>
        </w:tabs>
        <w:spacing w:line="36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Luogo e data__________________</w:t>
      </w:r>
    </w:p>
    <w:p w:rsidR="00AD4F65" w:rsidRDefault="00AD4F65" w:rsidP="00C278AF">
      <w:pPr>
        <w:tabs>
          <w:tab w:val="right" w:pos="9692"/>
        </w:tabs>
        <w:spacing w:line="360" w:lineRule="auto"/>
        <w:jc w:val="both"/>
        <w:rPr>
          <w:rFonts w:ascii="Verdana" w:hAnsi="Verdana"/>
          <w:sz w:val="20"/>
          <w:szCs w:val="18"/>
        </w:rPr>
      </w:pPr>
    </w:p>
    <w:p w:rsidR="00AD4F65" w:rsidRDefault="00AD4F65" w:rsidP="00C278AF">
      <w:pPr>
        <w:tabs>
          <w:tab w:val="right" w:pos="9692"/>
        </w:tabs>
        <w:spacing w:line="360" w:lineRule="auto"/>
        <w:jc w:val="both"/>
        <w:rPr>
          <w:rFonts w:ascii="Verdana" w:hAnsi="Verdana"/>
          <w:sz w:val="20"/>
          <w:szCs w:val="18"/>
        </w:rPr>
      </w:pPr>
    </w:p>
    <w:p w:rsidR="00AD4F65" w:rsidRDefault="00AD4F65" w:rsidP="00C278AF">
      <w:pPr>
        <w:tabs>
          <w:tab w:val="center" w:pos="6237"/>
          <w:tab w:val="right" w:pos="9692"/>
        </w:tabs>
        <w:spacing w:line="36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ab/>
        <w:t>In fede</w:t>
      </w:r>
    </w:p>
    <w:p w:rsidR="00AD4F65" w:rsidRDefault="00AD4F65" w:rsidP="00C278AF">
      <w:pPr>
        <w:tabs>
          <w:tab w:val="center" w:pos="6237"/>
          <w:tab w:val="right" w:pos="9692"/>
        </w:tabs>
        <w:spacing w:line="360" w:lineRule="auto"/>
        <w:jc w:val="both"/>
        <w:rPr>
          <w:rFonts w:ascii="Verdana" w:hAnsi="Verdana"/>
          <w:sz w:val="20"/>
          <w:szCs w:val="18"/>
        </w:rPr>
      </w:pPr>
    </w:p>
    <w:p w:rsidR="00AD4F65" w:rsidRPr="00AD4F65" w:rsidRDefault="00AD4F65" w:rsidP="00C278AF">
      <w:pPr>
        <w:tabs>
          <w:tab w:val="center" w:pos="6237"/>
          <w:tab w:val="right" w:pos="9692"/>
        </w:tabs>
        <w:spacing w:line="36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ab/>
        <w:t>________________________________</w:t>
      </w:r>
    </w:p>
    <w:sectPr w:rsidR="00AD4F65" w:rsidRPr="00AD4F65" w:rsidSect="008E08A6">
      <w:pgSz w:w="11906" w:h="16838"/>
      <w:pgMar w:top="709" w:right="1134" w:bottom="899" w:left="108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D76" w:rsidRDefault="00775D76" w:rsidP="001701E2">
      <w:r>
        <w:separator/>
      </w:r>
    </w:p>
  </w:endnote>
  <w:endnote w:type="continuationSeparator" w:id="0">
    <w:p w:rsidR="00775D76" w:rsidRDefault="00775D76" w:rsidP="0017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D76" w:rsidRDefault="00775D76" w:rsidP="001701E2">
      <w:r>
        <w:separator/>
      </w:r>
    </w:p>
  </w:footnote>
  <w:footnote w:type="continuationSeparator" w:id="0">
    <w:p w:rsidR="00775D76" w:rsidRDefault="00775D76" w:rsidP="00170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4963"/>
    <w:multiLevelType w:val="hybridMultilevel"/>
    <w:tmpl w:val="463A6D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D471A"/>
    <w:multiLevelType w:val="hybridMultilevel"/>
    <w:tmpl w:val="0C603F44"/>
    <w:lvl w:ilvl="0" w:tplc="C252505A">
      <w:start w:val="1"/>
      <w:numFmt w:val="decimal"/>
      <w:pStyle w:val="numerato1"/>
      <w:lvlText w:val="%1)"/>
      <w:lvlJc w:val="left"/>
      <w:pPr>
        <w:tabs>
          <w:tab w:val="num" w:pos="833"/>
        </w:tabs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" w15:restartNumberingAfterBreak="0">
    <w:nsid w:val="0A092645"/>
    <w:multiLevelType w:val="hybridMultilevel"/>
    <w:tmpl w:val="B4F6EF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929A1"/>
    <w:multiLevelType w:val="hybridMultilevel"/>
    <w:tmpl w:val="7438FD8E"/>
    <w:lvl w:ilvl="0" w:tplc="0410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0C071F29"/>
    <w:multiLevelType w:val="hybridMultilevel"/>
    <w:tmpl w:val="330000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41CD2"/>
    <w:multiLevelType w:val="hybridMultilevel"/>
    <w:tmpl w:val="93547C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A2C69"/>
    <w:multiLevelType w:val="hybridMultilevel"/>
    <w:tmpl w:val="6FF235BA"/>
    <w:lvl w:ilvl="0" w:tplc="0A6E6134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11B802CF"/>
    <w:multiLevelType w:val="hybridMultilevel"/>
    <w:tmpl w:val="D63A0F58"/>
    <w:lvl w:ilvl="0" w:tplc="17A20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0C42A1"/>
    <w:multiLevelType w:val="hybridMultilevel"/>
    <w:tmpl w:val="DAEC4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56645"/>
    <w:multiLevelType w:val="hybridMultilevel"/>
    <w:tmpl w:val="71C4F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63983"/>
    <w:multiLevelType w:val="multilevel"/>
    <w:tmpl w:val="4ABA2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1B3C6C"/>
    <w:multiLevelType w:val="hybridMultilevel"/>
    <w:tmpl w:val="915E2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469DD"/>
    <w:multiLevelType w:val="hybridMultilevel"/>
    <w:tmpl w:val="7C3ED426"/>
    <w:lvl w:ilvl="0" w:tplc="32BCCFC6">
      <w:start w:val="1"/>
      <w:numFmt w:val="decimal"/>
      <w:lvlText w:val="%1"/>
      <w:lvlJc w:val="left"/>
      <w:pPr>
        <w:ind w:left="2182" w:hanging="1440"/>
      </w:pPr>
    </w:lvl>
    <w:lvl w:ilvl="1" w:tplc="04100019">
      <w:start w:val="1"/>
      <w:numFmt w:val="lowerLetter"/>
      <w:lvlText w:val="%2."/>
      <w:lvlJc w:val="left"/>
      <w:pPr>
        <w:ind w:left="1822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EC5639"/>
    <w:multiLevelType w:val="hybridMultilevel"/>
    <w:tmpl w:val="3FD2AD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81530B"/>
    <w:multiLevelType w:val="hybridMultilevel"/>
    <w:tmpl w:val="250ED6A8"/>
    <w:lvl w:ilvl="0" w:tplc="85D82DCC">
      <w:start w:val="1"/>
      <w:numFmt w:val="lowerLetter"/>
      <w:pStyle w:val="numeratoa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6F1571"/>
    <w:multiLevelType w:val="hybridMultilevel"/>
    <w:tmpl w:val="9F1224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86391D"/>
    <w:multiLevelType w:val="hybridMultilevel"/>
    <w:tmpl w:val="9F8EA174"/>
    <w:lvl w:ilvl="0" w:tplc="A7A4E704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D7849"/>
    <w:multiLevelType w:val="hybridMultilevel"/>
    <w:tmpl w:val="F5A084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A1EB4"/>
    <w:multiLevelType w:val="hybridMultilevel"/>
    <w:tmpl w:val="1E6ECD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B060B"/>
    <w:multiLevelType w:val="hybridMultilevel"/>
    <w:tmpl w:val="F88CA232"/>
    <w:lvl w:ilvl="0" w:tplc="C394A40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54BAC"/>
    <w:multiLevelType w:val="hybridMultilevel"/>
    <w:tmpl w:val="8FC864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44267"/>
    <w:multiLevelType w:val="singleLevel"/>
    <w:tmpl w:val="6A92C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2" w15:restartNumberingAfterBreak="0">
    <w:nsid w:val="3CC753E8"/>
    <w:multiLevelType w:val="hybridMultilevel"/>
    <w:tmpl w:val="82F8CE9E"/>
    <w:lvl w:ilvl="0" w:tplc="0410000F">
      <w:start w:val="1"/>
      <w:numFmt w:val="decimal"/>
      <w:lvlText w:val="%1."/>
      <w:lvlJc w:val="left"/>
      <w:pPr>
        <w:ind w:left="7099" w:hanging="360"/>
      </w:pPr>
    </w:lvl>
    <w:lvl w:ilvl="1" w:tplc="04100019" w:tentative="1">
      <w:start w:val="1"/>
      <w:numFmt w:val="lowerLetter"/>
      <w:lvlText w:val="%2."/>
      <w:lvlJc w:val="left"/>
      <w:pPr>
        <w:ind w:left="7819" w:hanging="360"/>
      </w:pPr>
    </w:lvl>
    <w:lvl w:ilvl="2" w:tplc="0410001B" w:tentative="1">
      <w:start w:val="1"/>
      <w:numFmt w:val="lowerRoman"/>
      <w:lvlText w:val="%3."/>
      <w:lvlJc w:val="right"/>
      <w:pPr>
        <w:ind w:left="8539" w:hanging="180"/>
      </w:pPr>
    </w:lvl>
    <w:lvl w:ilvl="3" w:tplc="0410000F" w:tentative="1">
      <w:start w:val="1"/>
      <w:numFmt w:val="decimal"/>
      <w:lvlText w:val="%4."/>
      <w:lvlJc w:val="left"/>
      <w:pPr>
        <w:ind w:left="9259" w:hanging="360"/>
      </w:pPr>
    </w:lvl>
    <w:lvl w:ilvl="4" w:tplc="04100019" w:tentative="1">
      <w:start w:val="1"/>
      <w:numFmt w:val="lowerLetter"/>
      <w:lvlText w:val="%5."/>
      <w:lvlJc w:val="left"/>
      <w:pPr>
        <w:ind w:left="9979" w:hanging="360"/>
      </w:pPr>
    </w:lvl>
    <w:lvl w:ilvl="5" w:tplc="0410001B" w:tentative="1">
      <w:start w:val="1"/>
      <w:numFmt w:val="lowerRoman"/>
      <w:lvlText w:val="%6."/>
      <w:lvlJc w:val="right"/>
      <w:pPr>
        <w:ind w:left="10699" w:hanging="180"/>
      </w:pPr>
    </w:lvl>
    <w:lvl w:ilvl="6" w:tplc="0410000F" w:tentative="1">
      <w:start w:val="1"/>
      <w:numFmt w:val="decimal"/>
      <w:lvlText w:val="%7."/>
      <w:lvlJc w:val="left"/>
      <w:pPr>
        <w:ind w:left="11419" w:hanging="360"/>
      </w:pPr>
    </w:lvl>
    <w:lvl w:ilvl="7" w:tplc="04100019" w:tentative="1">
      <w:start w:val="1"/>
      <w:numFmt w:val="lowerLetter"/>
      <w:lvlText w:val="%8."/>
      <w:lvlJc w:val="left"/>
      <w:pPr>
        <w:ind w:left="12139" w:hanging="360"/>
      </w:pPr>
    </w:lvl>
    <w:lvl w:ilvl="8" w:tplc="0410001B" w:tentative="1">
      <w:start w:val="1"/>
      <w:numFmt w:val="lowerRoman"/>
      <w:lvlText w:val="%9."/>
      <w:lvlJc w:val="right"/>
      <w:pPr>
        <w:ind w:left="12859" w:hanging="180"/>
      </w:pPr>
    </w:lvl>
  </w:abstractNum>
  <w:abstractNum w:abstractNumId="23" w15:restartNumberingAfterBreak="0">
    <w:nsid w:val="46A31FDF"/>
    <w:multiLevelType w:val="hybridMultilevel"/>
    <w:tmpl w:val="EB5E0ED2"/>
    <w:lvl w:ilvl="0" w:tplc="F888038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 w15:restartNumberingAfterBreak="0">
    <w:nsid w:val="4FF23896"/>
    <w:multiLevelType w:val="hybridMultilevel"/>
    <w:tmpl w:val="F9FE3866"/>
    <w:lvl w:ilvl="0" w:tplc="04100001">
      <w:start w:val="1"/>
      <w:numFmt w:val="bullet"/>
      <w:lvlText w:val=""/>
      <w:lvlJc w:val="left"/>
      <w:pPr>
        <w:ind w:left="709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9" w:hanging="360"/>
      </w:pPr>
      <w:rPr>
        <w:rFonts w:ascii="Wingdings" w:hAnsi="Wingdings" w:hint="default"/>
      </w:rPr>
    </w:lvl>
  </w:abstractNum>
  <w:abstractNum w:abstractNumId="25" w15:restartNumberingAfterBreak="0">
    <w:nsid w:val="511145D3"/>
    <w:multiLevelType w:val="hybridMultilevel"/>
    <w:tmpl w:val="471EAF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97944"/>
    <w:multiLevelType w:val="hybridMultilevel"/>
    <w:tmpl w:val="B4A6B790"/>
    <w:lvl w:ilvl="0" w:tplc="1278E6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1E14EA"/>
    <w:multiLevelType w:val="hybridMultilevel"/>
    <w:tmpl w:val="176831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8933BB"/>
    <w:multiLevelType w:val="hybridMultilevel"/>
    <w:tmpl w:val="89FE5F2C"/>
    <w:lvl w:ilvl="0" w:tplc="0410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9" w15:restartNumberingAfterBreak="0">
    <w:nsid w:val="5CFB43B6"/>
    <w:multiLevelType w:val="hybridMultilevel"/>
    <w:tmpl w:val="C29C8E84"/>
    <w:lvl w:ilvl="0" w:tplc="C3FE9BFC">
      <w:numFmt w:val="bullet"/>
      <w:lvlText w:val="-"/>
      <w:lvlJc w:val="left"/>
      <w:pPr>
        <w:tabs>
          <w:tab w:val="num" w:pos="3180"/>
        </w:tabs>
        <w:ind w:left="31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C637F6"/>
    <w:multiLevelType w:val="hybridMultilevel"/>
    <w:tmpl w:val="20D63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543F3"/>
    <w:multiLevelType w:val="hybridMultilevel"/>
    <w:tmpl w:val="0CCC4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2282A"/>
    <w:multiLevelType w:val="hybridMultilevel"/>
    <w:tmpl w:val="0D3C1672"/>
    <w:lvl w:ilvl="0" w:tplc="281E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0BFA"/>
    <w:multiLevelType w:val="hybridMultilevel"/>
    <w:tmpl w:val="0D6C32A4"/>
    <w:lvl w:ilvl="0" w:tplc="37C61A16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CC3FFC"/>
    <w:multiLevelType w:val="hybridMultilevel"/>
    <w:tmpl w:val="DC449B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227B2"/>
    <w:multiLevelType w:val="hybridMultilevel"/>
    <w:tmpl w:val="1DDA83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50D48"/>
    <w:multiLevelType w:val="hybridMultilevel"/>
    <w:tmpl w:val="50789B08"/>
    <w:lvl w:ilvl="0" w:tplc="0410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655311"/>
    <w:multiLevelType w:val="hybridMultilevel"/>
    <w:tmpl w:val="FE7467A4"/>
    <w:lvl w:ilvl="0" w:tplc="879623D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A7E6C"/>
    <w:multiLevelType w:val="hybridMultilevel"/>
    <w:tmpl w:val="A09895CA"/>
    <w:lvl w:ilvl="0" w:tplc="0410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8"/>
  </w:num>
  <w:num w:numId="4">
    <w:abstractNumId w:val="27"/>
  </w:num>
  <w:num w:numId="5">
    <w:abstractNumId w:val="0"/>
  </w:num>
  <w:num w:numId="6">
    <w:abstractNumId w:val="20"/>
  </w:num>
  <w:num w:numId="7">
    <w:abstractNumId w:val="24"/>
  </w:num>
  <w:num w:numId="8">
    <w:abstractNumId w:val="2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5"/>
  </w:num>
  <w:num w:numId="14">
    <w:abstractNumId w:val="16"/>
  </w:num>
  <w:num w:numId="15">
    <w:abstractNumId w:val="21"/>
  </w:num>
  <w:num w:numId="16">
    <w:abstractNumId w:val="19"/>
  </w:num>
  <w:num w:numId="17">
    <w:abstractNumId w:val="9"/>
  </w:num>
  <w:num w:numId="18">
    <w:abstractNumId w:val="23"/>
  </w:num>
  <w:num w:numId="19">
    <w:abstractNumId w:val="25"/>
  </w:num>
  <w:num w:numId="20">
    <w:abstractNumId w:val="37"/>
  </w:num>
  <w:num w:numId="21">
    <w:abstractNumId w:val="6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38"/>
  </w:num>
  <w:num w:numId="28">
    <w:abstractNumId w:val="31"/>
  </w:num>
  <w:num w:numId="29">
    <w:abstractNumId w:val="11"/>
  </w:num>
  <w:num w:numId="30">
    <w:abstractNumId w:val="4"/>
  </w:num>
  <w:num w:numId="31">
    <w:abstractNumId w:val="8"/>
  </w:num>
  <w:num w:numId="32">
    <w:abstractNumId w:val="2"/>
  </w:num>
  <w:num w:numId="33">
    <w:abstractNumId w:val="30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32"/>
  </w:num>
  <w:num w:numId="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D6"/>
    <w:rsid w:val="00000FB2"/>
    <w:rsid w:val="000117E4"/>
    <w:rsid w:val="00012021"/>
    <w:rsid w:val="00026050"/>
    <w:rsid w:val="000268C1"/>
    <w:rsid w:val="00042E10"/>
    <w:rsid w:val="000505A4"/>
    <w:rsid w:val="00056BB4"/>
    <w:rsid w:val="00057395"/>
    <w:rsid w:val="00061CA9"/>
    <w:rsid w:val="00066DA6"/>
    <w:rsid w:val="00080B3A"/>
    <w:rsid w:val="000869B8"/>
    <w:rsid w:val="00093E60"/>
    <w:rsid w:val="000A13C3"/>
    <w:rsid w:val="000A6C27"/>
    <w:rsid w:val="000C70FB"/>
    <w:rsid w:val="000D4D5D"/>
    <w:rsid w:val="000E1518"/>
    <w:rsid w:val="000F3D09"/>
    <w:rsid w:val="000F6CD5"/>
    <w:rsid w:val="00104CC5"/>
    <w:rsid w:val="00107340"/>
    <w:rsid w:val="00117F0C"/>
    <w:rsid w:val="001218E5"/>
    <w:rsid w:val="001228BA"/>
    <w:rsid w:val="001257CA"/>
    <w:rsid w:val="00126317"/>
    <w:rsid w:val="001335D1"/>
    <w:rsid w:val="0013618F"/>
    <w:rsid w:val="0014006C"/>
    <w:rsid w:val="0014193B"/>
    <w:rsid w:val="001615FA"/>
    <w:rsid w:val="00163A76"/>
    <w:rsid w:val="00167345"/>
    <w:rsid w:val="001701E2"/>
    <w:rsid w:val="00175271"/>
    <w:rsid w:val="001819CE"/>
    <w:rsid w:val="00186D76"/>
    <w:rsid w:val="0019401C"/>
    <w:rsid w:val="00196EC9"/>
    <w:rsid w:val="001A2F90"/>
    <w:rsid w:val="001A5807"/>
    <w:rsid w:val="001A71AF"/>
    <w:rsid w:val="001B319B"/>
    <w:rsid w:val="001B6F97"/>
    <w:rsid w:val="001C60B5"/>
    <w:rsid w:val="001C793E"/>
    <w:rsid w:val="001D2807"/>
    <w:rsid w:val="001D6162"/>
    <w:rsid w:val="001E0441"/>
    <w:rsid w:val="001E41E8"/>
    <w:rsid w:val="001E5190"/>
    <w:rsid w:val="001F57CF"/>
    <w:rsid w:val="001F6D77"/>
    <w:rsid w:val="0020059C"/>
    <w:rsid w:val="00212A66"/>
    <w:rsid w:val="002157B4"/>
    <w:rsid w:val="00215B4C"/>
    <w:rsid w:val="002169C2"/>
    <w:rsid w:val="00216A58"/>
    <w:rsid w:val="00226151"/>
    <w:rsid w:val="00232888"/>
    <w:rsid w:val="00237909"/>
    <w:rsid w:val="00243592"/>
    <w:rsid w:val="00244444"/>
    <w:rsid w:val="002501BA"/>
    <w:rsid w:val="00252344"/>
    <w:rsid w:val="0025278E"/>
    <w:rsid w:val="0025622B"/>
    <w:rsid w:val="00260577"/>
    <w:rsid w:val="002605B2"/>
    <w:rsid w:val="00263ABD"/>
    <w:rsid w:val="0028259E"/>
    <w:rsid w:val="00286E57"/>
    <w:rsid w:val="002A1B03"/>
    <w:rsid w:val="002A5D16"/>
    <w:rsid w:val="002B52DC"/>
    <w:rsid w:val="002B6DDB"/>
    <w:rsid w:val="002C0101"/>
    <w:rsid w:val="002C01C8"/>
    <w:rsid w:val="002C5E25"/>
    <w:rsid w:val="002D6CB9"/>
    <w:rsid w:val="002D7DDA"/>
    <w:rsid w:val="002E1192"/>
    <w:rsid w:val="002E22E9"/>
    <w:rsid w:val="002E3141"/>
    <w:rsid w:val="002E4493"/>
    <w:rsid w:val="002E64FA"/>
    <w:rsid w:val="002F1529"/>
    <w:rsid w:val="002F75C2"/>
    <w:rsid w:val="00300D1A"/>
    <w:rsid w:val="00306B34"/>
    <w:rsid w:val="00312863"/>
    <w:rsid w:val="00314D9E"/>
    <w:rsid w:val="00316FB5"/>
    <w:rsid w:val="003221D7"/>
    <w:rsid w:val="00325137"/>
    <w:rsid w:val="003370D7"/>
    <w:rsid w:val="0033733B"/>
    <w:rsid w:val="003502FB"/>
    <w:rsid w:val="003517F5"/>
    <w:rsid w:val="003543FF"/>
    <w:rsid w:val="0035563A"/>
    <w:rsid w:val="003623EE"/>
    <w:rsid w:val="003651AE"/>
    <w:rsid w:val="00391FF1"/>
    <w:rsid w:val="00397390"/>
    <w:rsid w:val="003A1BFA"/>
    <w:rsid w:val="003A1FCB"/>
    <w:rsid w:val="003A358D"/>
    <w:rsid w:val="003B1B1A"/>
    <w:rsid w:val="003B66A5"/>
    <w:rsid w:val="003C1468"/>
    <w:rsid w:val="003C5D3F"/>
    <w:rsid w:val="003C7526"/>
    <w:rsid w:val="003E69F9"/>
    <w:rsid w:val="00400D9D"/>
    <w:rsid w:val="00403A28"/>
    <w:rsid w:val="00403E11"/>
    <w:rsid w:val="004070C9"/>
    <w:rsid w:val="004131F8"/>
    <w:rsid w:val="0041711A"/>
    <w:rsid w:val="00420A24"/>
    <w:rsid w:val="004215AA"/>
    <w:rsid w:val="00424CB6"/>
    <w:rsid w:val="00426C5E"/>
    <w:rsid w:val="00427426"/>
    <w:rsid w:val="00431250"/>
    <w:rsid w:val="004344B8"/>
    <w:rsid w:val="0043761F"/>
    <w:rsid w:val="0044081C"/>
    <w:rsid w:val="00452C0D"/>
    <w:rsid w:val="00456A1B"/>
    <w:rsid w:val="00457CE4"/>
    <w:rsid w:val="0046248F"/>
    <w:rsid w:val="004634B3"/>
    <w:rsid w:val="004649EB"/>
    <w:rsid w:val="004716D2"/>
    <w:rsid w:val="00471AAB"/>
    <w:rsid w:val="00481D48"/>
    <w:rsid w:val="00483950"/>
    <w:rsid w:val="00493EB9"/>
    <w:rsid w:val="004963C8"/>
    <w:rsid w:val="004A568D"/>
    <w:rsid w:val="004B5183"/>
    <w:rsid w:val="004C604E"/>
    <w:rsid w:val="004D3AC3"/>
    <w:rsid w:val="004E0590"/>
    <w:rsid w:val="004F1379"/>
    <w:rsid w:val="004F1BCC"/>
    <w:rsid w:val="004F2E42"/>
    <w:rsid w:val="004F52C2"/>
    <w:rsid w:val="004F7BDD"/>
    <w:rsid w:val="005020DF"/>
    <w:rsid w:val="00511906"/>
    <w:rsid w:val="00513648"/>
    <w:rsid w:val="00521406"/>
    <w:rsid w:val="00535122"/>
    <w:rsid w:val="00536DB0"/>
    <w:rsid w:val="00543B22"/>
    <w:rsid w:val="00550E8D"/>
    <w:rsid w:val="005648F8"/>
    <w:rsid w:val="005753D5"/>
    <w:rsid w:val="005856EC"/>
    <w:rsid w:val="00593406"/>
    <w:rsid w:val="00593F95"/>
    <w:rsid w:val="0059777B"/>
    <w:rsid w:val="005A55D7"/>
    <w:rsid w:val="005B3215"/>
    <w:rsid w:val="005B4A56"/>
    <w:rsid w:val="005C2E17"/>
    <w:rsid w:val="005C5573"/>
    <w:rsid w:val="005D2A73"/>
    <w:rsid w:val="005D5BBE"/>
    <w:rsid w:val="005D6313"/>
    <w:rsid w:val="005D6359"/>
    <w:rsid w:val="005D6A33"/>
    <w:rsid w:val="005E1E9D"/>
    <w:rsid w:val="005E33AC"/>
    <w:rsid w:val="005F1D1A"/>
    <w:rsid w:val="005F2F06"/>
    <w:rsid w:val="005F4D81"/>
    <w:rsid w:val="005F621A"/>
    <w:rsid w:val="006007C3"/>
    <w:rsid w:val="0060256A"/>
    <w:rsid w:val="00603C7B"/>
    <w:rsid w:val="006160A9"/>
    <w:rsid w:val="006231B4"/>
    <w:rsid w:val="00634644"/>
    <w:rsid w:val="00635136"/>
    <w:rsid w:val="0064623B"/>
    <w:rsid w:val="006547E7"/>
    <w:rsid w:val="00665D56"/>
    <w:rsid w:val="006710C7"/>
    <w:rsid w:val="00671DD8"/>
    <w:rsid w:val="00673EAE"/>
    <w:rsid w:val="00680EAA"/>
    <w:rsid w:val="006833C6"/>
    <w:rsid w:val="006932EA"/>
    <w:rsid w:val="00695B84"/>
    <w:rsid w:val="00697338"/>
    <w:rsid w:val="006A1D7B"/>
    <w:rsid w:val="006A62C4"/>
    <w:rsid w:val="006A7790"/>
    <w:rsid w:val="006C133B"/>
    <w:rsid w:val="006C2051"/>
    <w:rsid w:val="006C4E5C"/>
    <w:rsid w:val="006C5E71"/>
    <w:rsid w:val="006C796C"/>
    <w:rsid w:val="006C7E1F"/>
    <w:rsid w:val="006D0DBB"/>
    <w:rsid w:val="006D7073"/>
    <w:rsid w:val="006D716A"/>
    <w:rsid w:val="006E39F9"/>
    <w:rsid w:val="006F23E1"/>
    <w:rsid w:val="006F2501"/>
    <w:rsid w:val="006F5875"/>
    <w:rsid w:val="007026C5"/>
    <w:rsid w:val="00706129"/>
    <w:rsid w:val="0071266B"/>
    <w:rsid w:val="00715991"/>
    <w:rsid w:val="0071642F"/>
    <w:rsid w:val="007177DE"/>
    <w:rsid w:val="007227AA"/>
    <w:rsid w:val="00725666"/>
    <w:rsid w:val="007263E0"/>
    <w:rsid w:val="00727FCD"/>
    <w:rsid w:val="00731A56"/>
    <w:rsid w:val="00734B6C"/>
    <w:rsid w:val="00735E00"/>
    <w:rsid w:val="0074359D"/>
    <w:rsid w:val="007472EF"/>
    <w:rsid w:val="00750CB7"/>
    <w:rsid w:val="0075144F"/>
    <w:rsid w:val="00756DEE"/>
    <w:rsid w:val="0075701D"/>
    <w:rsid w:val="007610F6"/>
    <w:rsid w:val="00766270"/>
    <w:rsid w:val="00772DD6"/>
    <w:rsid w:val="00774661"/>
    <w:rsid w:val="007757A2"/>
    <w:rsid w:val="00775D76"/>
    <w:rsid w:val="00777A91"/>
    <w:rsid w:val="0079035B"/>
    <w:rsid w:val="007969F2"/>
    <w:rsid w:val="007A2885"/>
    <w:rsid w:val="007A3CA1"/>
    <w:rsid w:val="007A65F9"/>
    <w:rsid w:val="007A7522"/>
    <w:rsid w:val="007A7555"/>
    <w:rsid w:val="007A7966"/>
    <w:rsid w:val="007B264A"/>
    <w:rsid w:val="007B4BF4"/>
    <w:rsid w:val="00804E52"/>
    <w:rsid w:val="008060B5"/>
    <w:rsid w:val="008127A8"/>
    <w:rsid w:val="00820D76"/>
    <w:rsid w:val="008262A6"/>
    <w:rsid w:val="0083225F"/>
    <w:rsid w:val="008368C8"/>
    <w:rsid w:val="0084222C"/>
    <w:rsid w:val="00857CD2"/>
    <w:rsid w:val="008628A3"/>
    <w:rsid w:val="00867723"/>
    <w:rsid w:val="00870777"/>
    <w:rsid w:val="008711F9"/>
    <w:rsid w:val="00876AD0"/>
    <w:rsid w:val="00877921"/>
    <w:rsid w:val="0088551C"/>
    <w:rsid w:val="00886392"/>
    <w:rsid w:val="008863E0"/>
    <w:rsid w:val="00887B7D"/>
    <w:rsid w:val="00892DF8"/>
    <w:rsid w:val="008942E9"/>
    <w:rsid w:val="008A5460"/>
    <w:rsid w:val="008A6E91"/>
    <w:rsid w:val="008B3D83"/>
    <w:rsid w:val="008B548A"/>
    <w:rsid w:val="008C057C"/>
    <w:rsid w:val="008C28EF"/>
    <w:rsid w:val="008C2B65"/>
    <w:rsid w:val="008C357E"/>
    <w:rsid w:val="008C5619"/>
    <w:rsid w:val="008D4F15"/>
    <w:rsid w:val="008E08A6"/>
    <w:rsid w:val="008E3F0A"/>
    <w:rsid w:val="008F60CE"/>
    <w:rsid w:val="009015FB"/>
    <w:rsid w:val="00905798"/>
    <w:rsid w:val="00906584"/>
    <w:rsid w:val="00907D04"/>
    <w:rsid w:val="00910BD4"/>
    <w:rsid w:val="009141BA"/>
    <w:rsid w:val="0091456A"/>
    <w:rsid w:val="009162A2"/>
    <w:rsid w:val="00926F0B"/>
    <w:rsid w:val="00930CC1"/>
    <w:rsid w:val="00933864"/>
    <w:rsid w:val="0093576D"/>
    <w:rsid w:val="00944AA5"/>
    <w:rsid w:val="00945591"/>
    <w:rsid w:val="00947555"/>
    <w:rsid w:val="0094794C"/>
    <w:rsid w:val="00955582"/>
    <w:rsid w:val="00960150"/>
    <w:rsid w:val="009628F5"/>
    <w:rsid w:val="00975826"/>
    <w:rsid w:val="00975CA9"/>
    <w:rsid w:val="00976EE9"/>
    <w:rsid w:val="0098256B"/>
    <w:rsid w:val="009848B5"/>
    <w:rsid w:val="00994419"/>
    <w:rsid w:val="00996FAC"/>
    <w:rsid w:val="009B05CC"/>
    <w:rsid w:val="009B2A19"/>
    <w:rsid w:val="009C006A"/>
    <w:rsid w:val="009C469E"/>
    <w:rsid w:val="009C4AA0"/>
    <w:rsid w:val="009D3F28"/>
    <w:rsid w:val="009D7212"/>
    <w:rsid w:val="009E0552"/>
    <w:rsid w:val="009E4D18"/>
    <w:rsid w:val="009E588B"/>
    <w:rsid w:val="009F21B3"/>
    <w:rsid w:val="009F5C40"/>
    <w:rsid w:val="00A049A9"/>
    <w:rsid w:val="00A05CE6"/>
    <w:rsid w:val="00A129AF"/>
    <w:rsid w:val="00A135F8"/>
    <w:rsid w:val="00A207CC"/>
    <w:rsid w:val="00A263CA"/>
    <w:rsid w:val="00A4745F"/>
    <w:rsid w:val="00A53377"/>
    <w:rsid w:val="00A55824"/>
    <w:rsid w:val="00A5591C"/>
    <w:rsid w:val="00A62998"/>
    <w:rsid w:val="00A6386A"/>
    <w:rsid w:val="00A71F30"/>
    <w:rsid w:val="00A74848"/>
    <w:rsid w:val="00A80863"/>
    <w:rsid w:val="00A85AF8"/>
    <w:rsid w:val="00A8687B"/>
    <w:rsid w:val="00A87D55"/>
    <w:rsid w:val="00A93887"/>
    <w:rsid w:val="00A97262"/>
    <w:rsid w:val="00AA0376"/>
    <w:rsid w:val="00AB2931"/>
    <w:rsid w:val="00AB2FF0"/>
    <w:rsid w:val="00AB30AA"/>
    <w:rsid w:val="00AB5EE9"/>
    <w:rsid w:val="00AB7FED"/>
    <w:rsid w:val="00AC49F3"/>
    <w:rsid w:val="00AD4F65"/>
    <w:rsid w:val="00AD6A03"/>
    <w:rsid w:val="00B12761"/>
    <w:rsid w:val="00B22F64"/>
    <w:rsid w:val="00B4602B"/>
    <w:rsid w:val="00B541F4"/>
    <w:rsid w:val="00B576FD"/>
    <w:rsid w:val="00B62735"/>
    <w:rsid w:val="00B62E1A"/>
    <w:rsid w:val="00B6538C"/>
    <w:rsid w:val="00B715E0"/>
    <w:rsid w:val="00B729DC"/>
    <w:rsid w:val="00B74BB0"/>
    <w:rsid w:val="00B97B86"/>
    <w:rsid w:val="00BA2313"/>
    <w:rsid w:val="00BA6F8E"/>
    <w:rsid w:val="00BB456C"/>
    <w:rsid w:val="00BC1700"/>
    <w:rsid w:val="00BC36B2"/>
    <w:rsid w:val="00BC5395"/>
    <w:rsid w:val="00BC6BB3"/>
    <w:rsid w:val="00BE0BD2"/>
    <w:rsid w:val="00BE252B"/>
    <w:rsid w:val="00C004E8"/>
    <w:rsid w:val="00C12F95"/>
    <w:rsid w:val="00C135B4"/>
    <w:rsid w:val="00C1754A"/>
    <w:rsid w:val="00C202A9"/>
    <w:rsid w:val="00C25020"/>
    <w:rsid w:val="00C278AF"/>
    <w:rsid w:val="00C336EC"/>
    <w:rsid w:val="00C4186B"/>
    <w:rsid w:val="00C4515D"/>
    <w:rsid w:val="00C55794"/>
    <w:rsid w:val="00C55CFF"/>
    <w:rsid w:val="00C63E04"/>
    <w:rsid w:val="00C64179"/>
    <w:rsid w:val="00C645E9"/>
    <w:rsid w:val="00C6607B"/>
    <w:rsid w:val="00C8229F"/>
    <w:rsid w:val="00C8663B"/>
    <w:rsid w:val="00C97F20"/>
    <w:rsid w:val="00CA24FB"/>
    <w:rsid w:val="00CA439E"/>
    <w:rsid w:val="00CB229A"/>
    <w:rsid w:val="00CD0233"/>
    <w:rsid w:val="00CD2044"/>
    <w:rsid w:val="00CD255A"/>
    <w:rsid w:val="00CD3316"/>
    <w:rsid w:val="00CD37D6"/>
    <w:rsid w:val="00CE2CCE"/>
    <w:rsid w:val="00CE4EB1"/>
    <w:rsid w:val="00CF1CCD"/>
    <w:rsid w:val="00CF3248"/>
    <w:rsid w:val="00D026AA"/>
    <w:rsid w:val="00D161F1"/>
    <w:rsid w:val="00D17939"/>
    <w:rsid w:val="00D24F97"/>
    <w:rsid w:val="00D37469"/>
    <w:rsid w:val="00D374DD"/>
    <w:rsid w:val="00D52A12"/>
    <w:rsid w:val="00D53A0B"/>
    <w:rsid w:val="00D62207"/>
    <w:rsid w:val="00D62298"/>
    <w:rsid w:val="00D63B58"/>
    <w:rsid w:val="00D65564"/>
    <w:rsid w:val="00D67A16"/>
    <w:rsid w:val="00D7169E"/>
    <w:rsid w:val="00D73656"/>
    <w:rsid w:val="00D737EB"/>
    <w:rsid w:val="00DA305E"/>
    <w:rsid w:val="00DA356A"/>
    <w:rsid w:val="00DA5304"/>
    <w:rsid w:val="00DA67E9"/>
    <w:rsid w:val="00DB3C14"/>
    <w:rsid w:val="00DB4533"/>
    <w:rsid w:val="00DC3AD7"/>
    <w:rsid w:val="00DC3ED6"/>
    <w:rsid w:val="00DC54B9"/>
    <w:rsid w:val="00DD1D8B"/>
    <w:rsid w:val="00DD3915"/>
    <w:rsid w:val="00DD5508"/>
    <w:rsid w:val="00DD758B"/>
    <w:rsid w:val="00DE2F35"/>
    <w:rsid w:val="00DE3F8D"/>
    <w:rsid w:val="00DE4460"/>
    <w:rsid w:val="00DE54BB"/>
    <w:rsid w:val="00DE5B22"/>
    <w:rsid w:val="00DF40FF"/>
    <w:rsid w:val="00DF436D"/>
    <w:rsid w:val="00E07CFD"/>
    <w:rsid w:val="00E150F1"/>
    <w:rsid w:val="00E16B12"/>
    <w:rsid w:val="00E235E5"/>
    <w:rsid w:val="00E23F13"/>
    <w:rsid w:val="00E32AD4"/>
    <w:rsid w:val="00E33EA0"/>
    <w:rsid w:val="00E3452A"/>
    <w:rsid w:val="00E35907"/>
    <w:rsid w:val="00E35ED9"/>
    <w:rsid w:val="00E43CC7"/>
    <w:rsid w:val="00E46EAE"/>
    <w:rsid w:val="00E478D3"/>
    <w:rsid w:val="00E51C99"/>
    <w:rsid w:val="00E547FD"/>
    <w:rsid w:val="00E63C79"/>
    <w:rsid w:val="00E66415"/>
    <w:rsid w:val="00E72C91"/>
    <w:rsid w:val="00E81B71"/>
    <w:rsid w:val="00E849D5"/>
    <w:rsid w:val="00E868B4"/>
    <w:rsid w:val="00E93C70"/>
    <w:rsid w:val="00E93E08"/>
    <w:rsid w:val="00E964C0"/>
    <w:rsid w:val="00EA31EA"/>
    <w:rsid w:val="00EB0F9F"/>
    <w:rsid w:val="00EB52E4"/>
    <w:rsid w:val="00EB720D"/>
    <w:rsid w:val="00EC100A"/>
    <w:rsid w:val="00EC5349"/>
    <w:rsid w:val="00EC6EC4"/>
    <w:rsid w:val="00ED553A"/>
    <w:rsid w:val="00EE20F4"/>
    <w:rsid w:val="00EF2486"/>
    <w:rsid w:val="00EF3141"/>
    <w:rsid w:val="00EF3286"/>
    <w:rsid w:val="00EF3774"/>
    <w:rsid w:val="00F033C1"/>
    <w:rsid w:val="00F10158"/>
    <w:rsid w:val="00F10ACC"/>
    <w:rsid w:val="00F11572"/>
    <w:rsid w:val="00F16914"/>
    <w:rsid w:val="00F171F1"/>
    <w:rsid w:val="00F25FB5"/>
    <w:rsid w:val="00F27935"/>
    <w:rsid w:val="00F31A49"/>
    <w:rsid w:val="00F31E78"/>
    <w:rsid w:val="00F42648"/>
    <w:rsid w:val="00F45B5C"/>
    <w:rsid w:val="00F57175"/>
    <w:rsid w:val="00F61003"/>
    <w:rsid w:val="00F64052"/>
    <w:rsid w:val="00F82005"/>
    <w:rsid w:val="00F821E8"/>
    <w:rsid w:val="00F85FF6"/>
    <w:rsid w:val="00F92DDB"/>
    <w:rsid w:val="00F96FBB"/>
    <w:rsid w:val="00FA21DA"/>
    <w:rsid w:val="00FA48C1"/>
    <w:rsid w:val="00FB6869"/>
    <w:rsid w:val="00FD5DC8"/>
    <w:rsid w:val="00FD5F16"/>
    <w:rsid w:val="00FD642D"/>
    <w:rsid w:val="00FE0333"/>
    <w:rsid w:val="00FF669B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70CA3B-3485-4ACE-8E61-0CFB8664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1CA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E41E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E41E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autoRedefine/>
    <w:qFormat/>
    <w:rsid w:val="002E4493"/>
    <w:pPr>
      <w:keepNext/>
      <w:spacing w:before="240" w:after="60" w:line="360" w:lineRule="auto"/>
      <w:jc w:val="both"/>
      <w:outlineLvl w:val="2"/>
    </w:pPr>
    <w:rPr>
      <w:rFonts w:ascii="Arial" w:hAnsi="Arial" w:cs="Arial"/>
      <w:bCs/>
      <w:i/>
      <w:sz w:val="26"/>
      <w:szCs w:val="26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1E41E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mmento">
    <w:name w:val="commento"/>
    <w:basedOn w:val="Carpredefinitoparagrafo"/>
    <w:rsid w:val="00E93E08"/>
    <w:rPr>
      <w:rFonts w:ascii="Times New Roman" w:hAnsi="Times New Roman"/>
      <w:i/>
      <w:iCs/>
      <w:sz w:val="24"/>
    </w:rPr>
  </w:style>
  <w:style w:type="character" w:customStyle="1" w:styleId="Stilenormale">
    <w:name w:val="Stile normale"/>
    <w:basedOn w:val="Carpredefinitoparagrafo"/>
    <w:rsid w:val="00E93E08"/>
    <w:rPr>
      <w:rFonts w:ascii="Times New Roman" w:hAnsi="Times New Roman"/>
      <w:iCs/>
      <w:sz w:val="24"/>
    </w:rPr>
  </w:style>
  <w:style w:type="character" w:customStyle="1" w:styleId="canzone">
    <w:name w:val="canzone"/>
    <w:basedOn w:val="Carpredefinitoparagrafo"/>
    <w:rsid w:val="00E93E08"/>
    <w:rPr>
      <w:i/>
      <w:iCs/>
      <w:color w:val="0000FF"/>
    </w:rPr>
  </w:style>
  <w:style w:type="paragraph" w:customStyle="1" w:styleId="numerato1">
    <w:name w:val="numerato_1"/>
    <w:basedOn w:val="Normale"/>
    <w:autoRedefine/>
    <w:rsid w:val="008E3F0A"/>
    <w:pPr>
      <w:numPr>
        <w:numId w:val="1"/>
      </w:numPr>
      <w:spacing w:after="120"/>
      <w:jc w:val="both"/>
    </w:pPr>
    <w:rPr>
      <w:rFonts w:ascii="Arial" w:hAnsi="Arial"/>
    </w:rPr>
  </w:style>
  <w:style w:type="paragraph" w:customStyle="1" w:styleId="numeratoa">
    <w:name w:val="numerato_a"/>
    <w:basedOn w:val="Normale"/>
    <w:autoRedefine/>
    <w:rsid w:val="008E3F0A"/>
    <w:pPr>
      <w:numPr>
        <w:numId w:val="2"/>
      </w:numPr>
      <w:jc w:val="both"/>
    </w:pPr>
    <w:rPr>
      <w:rFonts w:ascii="Arial" w:hAnsi="Arial"/>
    </w:rPr>
  </w:style>
  <w:style w:type="paragraph" w:styleId="Didascalia">
    <w:name w:val="caption"/>
    <w:basedOn w:val="Normale"/>
    <w:next w:val="Normale"/>
    <w:qFormat/>
    <w:rsid w:val="00061CA9"/>
    <w:pPr>
      <w:ind w:left="1416" w:firstLine="708"/>
    </w:pPr>
    <w:rPr>
      <w:b/>
      <w:bCs/>
      <w:sz w:val="28"/>
    </w:rPr>
  </w:style>
  <w:style w:type="character" w:styleId="Collegamentoipertestuale">
    <w:name w:val="Hyperlink"/>
    <w:basedOn w:val="Carpredefinitoparagrafo"/>
    <w:rsid w:val="00061CA9"/>
    <w:rPr>
      <w:color w:val="0000FF"/>
      <w:u w:val="single"/>
    </w:rPr>
  </w:style>
  <w:style w:type="paragraph" w:customStyle="1" w:styleId="oggetto">
    <w:name w:val="oggetto"/>
    <w:basedOn w:val="Normale"/>
    <w:rsid w:val="00061CA9"/>
    <w:pPr>
      <w:ind w:left="1276" w:hanging="1276"/>
      <w:jc w:val="both"/>
    </w:pPr>
    <w:rPr>
      <w:rFonts w:ascii="Courier New" w:hAnsi="Courier New"/>
      <w:b/>
      <w:szCs w:val="20"/>
    </w:rPr>
  </w:style>
  <w:style w:type="table" w:styleId="Grigliatabella">
    <w:name w:val="Table Grid"/>
    <w:basedOn w:val="Tabellanormale"/>
    <w:uiPriority w:val="99"/>
    <w:rsid w:val="006A1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6A7790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FF76B0"/>
    <w:pPr>
      <w:tabs>
        <w:tab w:val="center" w:pos="4819"/>
        <w:tab w:val="right" w:pos="9638"/>
      </w:tabs>
    </w:pPr>
    <w:rPr>
      <w:rFonts w:ascii="Courier New" w:hAnsi="Courier New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76B0"/>
    <w:rPr>
      <w:rFonts w:ascii="Courier New" w:hAnsi="Courier New"/>
      <w:sz w:val="24"/>
    </w:rPr>
  </w:style>
  <w:style w:type="paragraph" w:customStyle="1" w:styleId="Oggetto0">
    <w:name w:val="Oggetto"/>
    <w:basedOn w:val="Normale"/>
    <w:next w:val="Corpotesto"/>
    <w:rsid w:val="00FF76B0"/>
    <w:pPr>
      <w:ind w:left="1276" w:hanging="1276"/>
      <w:jc w:val="both"/>
    </w:pPr>
    <w:rPr>
      <w:rFonts w:ascii="Arial" w:hAnsi="Arial" w:cs="Arial"/>
      <w:b/>
      <w:szCs w:val="20"/>
    </w:rPr>
  </w:style>
  <w:style w:type="character" w:styleId="Enfasigrassetto">
    <w:name w:val="Strong"/>
    <w:basedOn w:val="Carpredefinitoparagrafo"/>
    <w:qFormat/>
    <w:rsid w:val="00FF76B0"/>
    <w:rPr>
      <w:b/>
      <w:bCs/>
    </w:rPr>
  </w:style>
  <w:style w:type="paragraph" w:styleId="Corpotesto">
    <w:name w:val="Body Text"/>
    <w:basedOn w:val="Normale"/>
    <w:link w:val="CorpotestoCarattere"/>
    <w:rsid w:val="00FF76B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FF76B0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1E41E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rsid w:val="001E41E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semiHidden/>
    <w:rsid w:val="001E41E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Rientrocorpodeltesto">
    <w:name w:val="Body Text Indent"/>
    <w:basedOn w:val="Normale"/>
    <w:link w:val="RientrocorpodeltestoCarattere"/>
    <w:rsid w:val="001E41E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E41E8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1E41E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1E41E8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26F0B"/>
    <w:pPr>
      <w:ind w:left="720"/>
      <w:contextualSpacing/>
    </w:pPr>
  </w:style>
  <w:style w:type="paragraph" w:customStyle="1" w:styleId="LetterDate">
    <w:name w:val="Letter Date"/>
    <w:uiPriority w:val="99"/>
    <w:rsid w:val="001701E2"/>
    <w:pPr>
      <w:widowControl w:val="0"/>
      <w:overflowPunct w:val="0"/>
      <w:autoSpaceDE w:val="0"/>
      <w:autoSpaceDN w:val="0"/>
      <w:adjustRightInd w:val="0"/>
      <w:ind w:left="640" w:right="640"/>
    </w:pPr>
    <w:rPr>
      <w:rFonts w:eastAsiaTheme="minorEastAsia"/>
      <w:i/>
      <w:iCs/>
      <w:kern w:val="28"/>
      <w:sz w:val="24"/>
      <w:szCs w:val="24"/>
    </w:rPr>
  </w:style>
  <w:style w:type="paragraph" w:customStyle="1" w:styleId="LetterRecipientAddress">
    <w:name w:val="Letter Recipient Address"/>
    <w:uiPriority w:val="99"/>
    <w:rsid w:val="001701E2"/>
    <w:pPr>
      <w:widowControl w:val="0"/>
      <w:overflowPunct w:val="0"/>
      <w:autoSpaceDE w:val="0"/>
      <w:autoSpaceDN w:val="0"/>
      <w:adjustRightInd w:val="0"/>
      <w:ind w:left="640" w:right="640"/>
    </w:pPr>
    <w:rPr>
      <w:rFonts w:eastAsiaTheme="minorEastAsia"/>
      <w:i/>
      <w:iCs/>
      <w:color w:val="000000"/>
      <w:kern w:val="28"/>
      <w:sz w:val="24"/>
      <w:szCs w:val="24"/>
    </w:rPr>
  </w:style>
  <w:style w:type="paragraph" w:customStyle="1" w:styleId="LetterBody">
    <w:name w:val="Letter Body"/>
    <w:uiPriority w:val="99"/>
    <w:rsid w:val="001701E2"/>
    <w:pPr>
      <w:widowControl w:val="0"/>
      <w:overflowPunct w:val="0"/>
      <w:autoSpaceDE w:val="0"/>
      <w:autoSpaceDN w:val="0"/>
      <w:adjustRightInd w:val="0"/>
      <w:ind w:left="640" w:right="640"/>
    </w:pPr>
    <w:rPr>
      <w:rFonts w:eastAsiaTheme="minorEastAsia"/>
      <w:i/>
      <w:iCs/>
      <w:kern w:val="28"/>
      <w:sz w:val="24"/>
      <w:szCs w:val="24"/>
    </w:rPr>
  </w:style>
  <w:style w:type="paragraph" w:customStyle="1" w:styleId="LetterClosing">
    <w:name w:val="Letter Closing"/>
    <w:uiPriority w:val="99"/>
    <w:rsid w:val="001701E2"/>
    <w:pPr>
      <w:widowControl w:val="0"/>
      <w:overflowPunct w:val="0"/>
      <w:autoSpaceDE w:val="0"/>
      <w:autoSpaceDN w:val="0"/>
      <w:adjustRightInd w:val="0"/>
      <w:ind w:left="640" w:right="640"/>
    </w:pPr>
    <w:rPr>
      <w:rFonts w:eastAsiaTheme="minorEastAsia"/>
      <w:i/>
      <w:iCs/>
      <w:kern w:val="28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2E4493"/>
    <w:rPr>
      <w:rFonts w:ascii="Arial" w:hAnsi="Arial" w:cs="Arial"/>
      <w:bCs/>
      <w:i/>
      <w:sz w:val="26"/>
      <w:szCs w:val="2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C5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C5E71"/>
    <w:rPr>
      <w:rFonts w:ascii="Courier New" w:hAnsi="Courier New" w:cs="Courier New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rsid w:val="008F60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F60CE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C250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ps01000p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ps01000p@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iceodegiorgi.gov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ati%20applicazioni\Microsoft\Modelli\foglio%20int%20de%20giorgi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AEB4A-DA5E-4708-8910-BF889080F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foglio int de giorgi3</Template>
  <TotalTime>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SCIENTIFICO STATALE “COSIMO DE GIORGI”</vt:lpstr>
    </vt:vector>
  </TitlesOfParts>
  <Company>my company</Company>
  <LinksUpToDate>false</LinksUpToDate>
  <CharactersWithSpaces>1541</CharactersWithSpaces>
  <SharedDoc>false</SharedDoc>
  <HLinks>
    <vt:vector size="12" baseType="variant">
      <vt:variant>
        <vt:i4>1441900</vt:i4>
      </vt:variant>
      <vt:variant>
        <vt:i4>3</vt:i4>
      </vt:variant>
      <vt:variant>
        <vt:i4>0</vt:i4>
      </vt:variant>
      <vt:variant>
        <vt:i4>5</vt:i4>
      </vt:variant>
      <vt:variant>
        <vt:lpwstr>mailto:leps01000p@istruzione.it</vt:lpwstr>
      </vt:variant>
      <vt:variant>
        <vt:lpwstr/>
      </vt:variant>
      <vt:variant>
        <vt:i4>1703949</vt:i4>
      </vt:variant>
      <vt:variant>
        <vt:i4>0</vt:i4>
      </vt:variant>
      <vt:variant>
        <vt:i4>0</vt:i4>
      </vt:variant>
      <vt:variant>
        <vt:i4>5</vt:i4>
      </vt:variant>
      <vt:variant>
        <vt:lpwstr>http://www.liceodegiorgi.it/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SCIENTIFICO STATALE “COSIMO DE GIORGI”</dc:title>
  <dc:creator>.</dc:creator>
  <cp:lastModifiedBy>Utente</cp:lastModifiedBy>
  <cp:revision>3</cp:revision>
  <cp:lastPrinted>2016-05-20T09:10:00Z</cp:lastPrinted>
  <dcterms:created xsi:type="dcterms:W3CDTF">2020-11-17T09:29:00Z</dcterms:created>
  <dcterms:modified xsi:type="dcterms:W3CDTF">2021-01-22T07:12:00Z</dcterms:modified>
</cp:coreProperties>
</file>