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26" w:rsidRPr="00522DC0" w:rsidRDefault="00522DC0" w:rsidP="00061CA9">
      <w:pPr>
        <w:jc w:val="center"/>
        <w:outlineLvl w:val="0"/>
        <w:rPr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40005</wp:posOffset>
            </wp:positionV>
            <wp:extent cx="600075" cy="685800"/>
            <wp:effectExtent l="0" t="0" r="952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78105</wp:posOffset>
            </wp:positionV>
            <wp:extent cx="685800" cy="647700"/>
            <wp:effectExtent l="0" t="0" r="0" b="0"/>
            <wp:wrapNone/>
            <wp:docPr id="3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GIOR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126" w:rsidRPr="00522DC0">
        <w:rPr>
          <w:bCs/>
          <w:i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Liceo Scientifico Statale “Cosimo De Giorgi</w:t>
      </w:r>
      <w:r w:rsidR="00A72126" w:rsidRPr="00522DC0">
        <w:rPr>
          <w:bCs/>
          <w:i/>
          <w:i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72126" w:rsidRPr="00522DC0"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2126" w:rsidRPr="003C0DBE" w:rsidRDefault="00A72126" w:rsidP="00061CA9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C</w:t>
      </w:r>
      <w:r w:rsidRPr="003C0DBE">
        <w:rPr>
          <w:rFonts w:ascii="Arial" w:hAnsi="Arial" w:cs="Arial"/>
          <w:b w:val="0"/>
          <w:sz w:val="20"/>
          <w:szCs w:val="20"/>
        </w:rPr>
        <w:t>.F.: 80011850759</w:t>
      </w:r>
    </w:p>
    <w:p w:rsidR="00A72126" w:rsidRPr="001C2C37" w:rsidRDefault="00A72126" w:rsidP="00061CA9">
      <w:pPr>
        <w:jc w:val="center"/>
        <w:rPr>
          <w:rFonts w:ascii="Arial" w:hAnsi="Arial" w:cs="Arial"/>
          <w:bCs/>
          <w:sz w:val="20"/>
          <w:szCs w:val="20"/>
        </w:rPr>
      </w:pPr>
      <w:r w:rsidRPr="001C2C37">
        <w:rPr>
          <w:rFonts w:ascii="Arial" w:hAnsi="Arial" w:cs="Arial"/>
          <w:sz w:val="20"/>
          <w:szCs w:val="20"/>
        </w:rPr>
        <w:t>Tel. 0832/520003      Fax. 0832/305918</w:t>
      </w:r>
      <w:r w:rsidRPr="001C2C37">
        <w:rPr>
          <w:rFonts w:ascii="Arial" w:hAnsi="Arial" w:cs="Arial"/>
          <w:sz w:val="20"/>
          <w:szCs w:val="20"/>
        </w:rPr>
        <w:tab/>
        <w:t xml:space="preserve">   Cod. Ist.     </w:t>
      </w:r>
      <w:r w:rsidRPr="001C2C37">
        <w:rPr>
          <w:rFonts w:ascii="Arial" w:hAnsi="Arial" w:cs="Arial"/>
          <w:bCs/>
          <w:sz w:val="20"/>
          <w:szCs w:val="20"/>
        </w:rPr>
        <w:t>LEPS01000P</w:t>
      </w:r>
    </w:p>
    <w:p w:rsidR="00A72126" w:rsidRPr="001C2C37" w:rsidRDefault="00A72126" w:rsidP="00061CA9">
      <w:pPr>
        <w:rPr>
          <w:rFonts w:ascii="Arial" w:hAnsi="Arial" w:cs="Arial"/>
          <w:bCs/>
          <w:sz w:val="20"/>
          <w:szCs w:val="20"/>
        </w:rPr>
      </w:pPr>
      <w:r w:rsidRPr="001C2C37">
        <w:rPr>
          <w:rFonts w:ascii="Arial" w:hAnsi="Arial" w:cs="Arial"/>
          <w:bCs/>
          <w:sz w:val="20"/>
          <w:szCs w:val="20"/>
        </w:rPr>
        <w:t xml:space="preserve">           Sito: </w:t>
      </w:r>
      <w:hyperlink r:id="rId9" w:history="1">
        <w:r w:rsidRPr="001C2C37">
          <w:rPr>
            <w:rStyle w:val="Collegamentoipertestuale"/>
            <w:rFonts w:ascii="Arial" w:hAnsi="Arial" w:cs="Arial"/>
            <w:bCs/>
            <w:sz w:val="20"/>
            <w:szCs w:val="20"/>
          </w:rPr>
          <w:t>www.liceodegiorgi.gov.it</w:t>
        </w:r>
      </w:hyperlink>
      <w:r w:rsidRPr="001C2C37">
        <w:t xml:space="preserve"> </w:t>
      </w:r>
      <w:r w:rsidRPr="001C2C37">
        <w:rPr>
          <w:rFonts w:ascii="Arial" w:hAnsi="Arial" w:cs="Arial"/>
          <w:bCs/>
          <w:sz w:val="20"/>
          <w:szCs w:val="20"/>
        </w:rPr>
        <w:t xml:space="preserve">e.mail: </w:t>
      </w:r>
      <w:hyperlink r:id="rId10" w:history="1">
        <w:r w:rsidRPr="001C2C37">
          <w:rPr>
            <w:rStyle w:val="Collegamentoipertestuale"/>
            <w:rFonts w:ascii="Arial" w:hAnsi="Arial" w:cs="Arial"/>
            <w:bCs/>
            <w:sz w:val="20"/>
            <w:szCs w:val="20"/>
          </w:rPr>
          <w:t>leps01000p@istruzione.it</w:t>
        </w:r>
      </w:hyperlink>
      <w:r w:rsidRPr="001C2C37">
        <w:rPr>
          <w:rFonts w:ascii="Arial" w:hAnsi="Arial" w:cs="Arial"/>
          <w:bCs/>
          <w:sz w:val="20"/>
          <w:szCs w:val="20"/>
        </w:rPr>
        <w:t xml:space="preserve">    </w:t>
      </w:r>
      <w:hyperlink r:id="rId11" w:history="1">
        <w:r w:rsidRPr="001C2C37">
          <w:rPr>
            <w:rStyle w:val="Collegamentoipertestuale"/>
            <w:rFonts w:ascii="Arial" w:hAnsi="Arial" w:cs="Arial"/>
            <w:bCs/>
            <w:sz w:val="20"/>
            <w:szCs w:val="20"/>
          </w:rPr>
          <w:t>leps01000p@pec.istruzione.it</w:t>
        </w:r>
      </w:hyperlink>
    </w:p>
    <w:p w:rsidR="00A72126" w:rsidRPr="001C2C37" w:rsidRDefault="00522DC0" w:rsidP="001B6F9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116205</wp:posOffset>
                </wp:positionV>
                <wp:extent cx="5945505" cy="0"/>
                <wp:effectExtent l="762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7BD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9.15pt" to="482.5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" strokecolor="gray"/>
            </w:pict>
          </mc:Fallback>
        </mc:AlternateContent>
      </w:r>
      <w:r w:rsidR="00A72126" w:rsidRPr="001C2C37">
        <w:rPr>
          <w:sz w:val="18"/>
        </w:rPr>
        <w:t xml:space="preserve">                       </w:t>
      </w:r>
      <w:r w:rsidR="00A72126" w:rsidRPr="001C2C37">
        <w:rPr>
          <w:sz w:val="18"/>
        </w:rPr>
        <w:tab/>
      </w:r>
      <w:r w:rsidR="00A72126" w:rsidRPr="001C2C37">
        <w:rPr>
          <w:sz w:val="18"/>
        </w:rPr>
        <w:tab/>
      </w:r>
    </w:p>
    <w:p w:rsidR="00A72126" w:rsidRPr="001C2C37" w:rsidRDefault="00A72126" w:rsidP="00A05CE6">
      <w:pPr>
        <w:rPr>
          <w:color w:val="FF0000"/>
        </w:rPr>
      </w:pPr>
      <w:r w:rsidRPr="001C2C37">
        <w:t xml:space="preserve">                                                                                                                                           </w:t>
      </w:r>
      <w:r w:rsidRPr="001C2C37">
        <w:rPr>
          <w:color w:val="FF0000"/>
        </w:rPr>
        <w:t>Allegato d)</w:t>
      </w:r>
    </w:p>
    <w:p w:rsidR="00A72126" w:rsidRPr="000E3A13" w:rsidRDefault="00A72126" w:rsidP="00A05CE6"/>
    <w:p w:rsidR="00A72126" w:rsidRDefault="00A72126" w:rsidP="00D3682E">
      <w:pPr>
        <w:jc w:val="center"/>
        <w:rPr>
          <w:b/>
          <w:sz w:val="28"/>
          <w:szCs w:val="28"/>
        </w:rPr>
      </w:pPr>
      <w:r w:rsidRPr="00CA53B3">
        <w:rPr>
          <w:b/>
          <w:sz w:val="28"/>
          <w:szCs w:val="28"/>
        </w:rPr>
        <w:t>VALUTAZIONE DEI RISCHI PER L’ATTIVITA’ DI ALTERNANZA SCUOLA LAVORO</w:t>
      </w:r>
    </w:p>
    <w:p w:rsidR="00A72126" w:rsidRPr="00522DC0" w:rsidRDefault="00A72126" w:rsidP="00DA699B">
      <w:pPr>
        <w:jc w:val="both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5369"/>
        <w:gridCol w:w="386"/>
        <w:gridCol w:w="566"/>
        <w:gridCol w:w="206"/>
        <w:gridCol w:w="744"/>
      </w:tblGrid>
      <w:tr w:rsidR="00A72126" w:rsidTr="00E61ABE">
        <w:tc>
          <w:tcPr>
            <w:tcW w:w="9778" w:type="dxa"/>
            <w:gridSpan w:val="6"/>
          </w:tcPr>
          <w:p w:rsidR="00A72126" w:rsidRPr="00E61ABE" w:rsidRDefault="00A72126" w:rsidP="00E61ABE">
            <w:pPr>
              <w:spacing w:line="360" w:lineRule="auto"/>
              <w:rPr>
                <w:b/>
              </w:rPr>
            </w:pPr>
            <w:r w:rsidRPr="00E61ABE">
              <w:rPr>
                <w:b/>
              </w:rPr>
              <w:t xml:space="preserve">DATI AZIENDA </w:t>
            </w: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Nome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Indirizzo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Referente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RSPP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Tel.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e-mail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Settore di attività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E61ABE">
            <w:pPr>
              <w:spacing w:line="360" w:lineRule="auto"/>
            </w:pPr>
            <w:r>
              <w:t>n.    lavoratori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935C83">
            <w:r>
              <w:t>Tutor aziendale e ruolo professionale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9778" w:type="dxa"/>
            <w:gridSpan w:val="6"/>
          </w:tcPr>
          <w:p w:rsidR="00A72126" w:rsidRPr="00E61ABE" w:rsidRDefault="00A72126" w:rsidP="00935C83">
            <w:pPr>
              <w:rPr>
                <w:b/>
              </w:rPr>
            </w:pPr>
            <w:r w:rsidRPr="00E61ABE">
              <w:rPr>
                <w:b/>
              </w:rPr>
              <w:t>DATI RIFERITI ALL’ATTIVITA’ DEGLI  STUDENTI</w:t>
            </w:r>
          </w:p>
        </w:tc>
      </w:tr>
      <w:tr w:rsidR="00A72126" w:rsidTr="00E61ABE">
        <w:tc>
          <w:tcPr>
            <w:tcW w:w="2370" w:type="dxa"/>
          </w:tcPr>
          <w:p w:rsidR="00A72126" w:rsidRPr="00CA53B3" w:rsidRDefault="00A72126" w:rsidP="00935C83">
            <w:r>
              <w:t>Orario: Come da piano individuale</w:t>
            </w:r>
          </w:p>
        </w:tc>
        <w:tc>
          <w:tcPr>
            <w:tcW w:w="7408" w:type="dxa"/>
            <w:gridSpan w:val="5"/>
          </w:tcPr>
          <w:p w:rsidR="00A72126" w:rsidRPr="00CA53B3" w:rsidRDefault="00A72126" w:rsidP="00935C83"/>
        </w:tc>
      </w:tr>
      <w:tr w:rsidR="00A72126" w:rsidTr="00E61ABE">
        <w:tc>
          <w:tcPr>
            <w:tcW w:w="7860" w:type="dxa"/>
            <w:gridSpan w:val="2"/>
          </w:tcPr>
          <w:p w:rsidR="00A72126" w:rsidRPr="00CA53B3" w:rsidRDefault="00A72126" w:rsidP="00E61ABE">
            <w:pPr>
              <w:spacing w:line="360" w:lineRule="auto"/>
            </w:pPr>
            <w:r>
              <w:t>Mansioni: come da progetto specifico</w:t>
            </w:r>
          </w:p>
        </w:tc>
        <w:tc>
          <w:tcPr>
            <w:tcW w:w="1918" w:type="dxa"/>
            <w:gridSpan w:val="4"/>
          </w:tcPr>
          <w:p w:rsidR="00A72126" w:rsidRPr="00CA53B3" w:rsidRDefault="00A72126" w:rsidP="00E61ABE">
            <w:pPr>
              <w:spacing w:line="360" w:lineRule="auto"/>
            </w:pPr>
          </w:p>
        </w:tc>
      </w:tr>
      <w:tr w:rsidR="00A72126" w:rsidTr="00E61ABE">
        <w:tc>
          <w:tcPr>
            <w:tcW w:w="7860" w:type="dxa"/>
            <w:gridSpan w:val="2"/>
          </w:tcPr>
          <w:p w:rsidR="00A72126" w:rsidRDefault="00A72126" w:rsidP="00CA53B3">
            <w:r>
              <w:t>La mansione prevede l’utilizzo di:</w:t>
            </w:r>
          </w:p>
          <w:p w:rsidR="00A72126" w:rsidRPr="001C2C37" w:rsidRDefault="00A72126" w:rsidP="00E61ABE">
            <w:pPr>
              <w:pStyle w:val="Paragrafoelenco1"/>
              <w:numPr>
                <w:ilvl w:val="0"/>
                <w:numId w:val="36"/>
              </w:numPr>
              <w:rPr>
                <w:color w:val="FF0000"/>
              </w:rPr>
            </w:pPr>
            <w:r w:rsidRPr="001C2C37">
              <w:rPr>
                <w:color w:val="FF0000"/>
              </w:rPr>
              <w:t>Macchine</w:t>
            </w:r>
          </w:p>
          <w:p w:rsidR="00A72126" w:rsidRPr="001C2C37" w:rsidRDefault="00A72126" w:rsidP="00E61ABE">
            <w:pPr>
              <w:pStyle w:val="Paragrafoelenco1"/>
              <w:numPr>
                <w:ilvl w:val="0"/>
                <w:numId w:val="36"/>
              </w:numPr>
              <w:rPr>
                <w:color w:val="FF0000"/>
              </w:rPr>
            </w:pPr>
            <w:r w:rsidRPr="001C2C37">
              <w:rPr>
                <w:color w:val="FF0000"/>
              </w:rPr>
              <w:t>Attrezzature</w:t>
            </w:r>
          </w:p>
          <w:p w:rsidR="00A72126" w:rsidRPr="00CA53B3" w:rsidRDefault="00A72126" w:rsidP="00E61ABE">
            <w:pPr>
              <w:pStyle w:val="Paragrafoelenco1"/>
              <w:numPr>
                <w:ilvl w:val="0"/>
                <w:numId w:val="36"/>
              </w:numPr>
            </w:pPr>
            <w:r w:rsidRPr="001C2C37">
              <w:rPr>
                <w:color w:val="FF0000"/>
              </w:rPr>
              <w:t>Sostanze</w:t>
            </w:r>
          </w:p>
        </w:tc>
        <w:tc>
          <w:tcPr>
            <w:tcW w:w="960" w:type="dxa"/>
            <w:gridSpan w:val="2"/>
          </w:tcPr>
          <w:p w:rsidR="00A72126" w:rsidRDefault="00A72126" w:rsidP="00CA53B3"/>
          <w:p w:rsidR="00A72126" w:rsidRPr="00CA53B3" w:rsidRDefault="00A72126" w:rsidP="00CA53B3">
            <w:r>
              <w:t>SI</w:t>
            </w:r>
          </w:p>
        </w:tc>
        <w:tc>
          <w:tcPr>
            <w:tcW w:w="958" w:type="dxa"/>
            <w:gridSpan w:val="2"/>
          </w:tcPr>
          <w:p w:rsidR="00A72126" w:rsidRDefault="00A72126" w:rsidP="00CA53B3"/>
          <w:p w:rsidR="00A72126" w:rsidRPr="00CA53B3" w:rsidRDefault="00A72126" w:rsidP="00CA53B3">
            <w:r>
              <w:t>NO</w:t>
            </w:r>
          </w:p>
        </w:tc>
      </w:tr>
      <w:tr w:rsidR="00A72126" w:rsidTr="00E61ABE">
        <w:tc>
          <w:tcPr>
            <w:tcW w:w="9778" w:type="dxa"/>
            <w:gridSpan w:val="6"/>
          </w:tcPr>
          <w:p w:rsidR="00A72126" w:rsidRPr="00E61ABE" w:rsidRDefault="00A72126" w:rsidP="00CA53B3">
            <w:pPr>
              <w:rPr>
                <w:b/>
              </w:rPr>
            </w:pPr>
            <w:r w:rsidRPr="00E61ABE">
              <w:rPr>
                <w:b/>
              </w:rPr>
              <w:t>INFORMAZIONI RIFERITE ALLA SICUREZZA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Pr="00CA53B3" w:rsidRDefault="00A72126" w:rsidP="00CA53B3">
            <w:r>
              <w:t>E’ consentito un sopralluogo iniziale in azienda da parte del tutor scolastico?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CA53B3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CA53B3">
            <w:r>
              <w:t>NO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Pr="00CA53B3" w:rsidRDefault="00A72126" w:rsidP="00CA53B3">
            <w:r>
              <w:t>Il tutor aziendale ha ricevuto una formazione in materia di sicurezza sul lavoro?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AA16DC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AA16DC">
            <w:r>
              <w:t>NO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Pr="00CA53B3" w:rsidRDefault="00A72126" w:rsidP="00CA53B3">
            <w:r>
              <w:t>L’allievo ha ricevuto la formazione in materia di sicurezza sul lavoro?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AA16DC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AA16DC">
            <w:r>
              <w:t>NO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Pr="00CA53B3" w:rsidRDefault="00A72126" w:rsidP="000E3A13">
            <w:r>
              <w:t>E’ prevista la sorveglianza sanitaria per la mansione assegnata all’allievo? *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AA16DC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AA16DC">
            <w:r>
              <w:t>NO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Pr="00CA53B3" w:rsidRDefault="00A72126" w:rsidP="00DA699B">
            <w:r>
              <w:t>E’ prevista la dotazione di DPI per la mansione assegnata all’allievo?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AA16DC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AA16DC">
            <w:r>
              <w:t>NO</w:t>
            </w:r>
          </w:p>
        </w:tc>
      </w:tr>
      <w:tr w:rsidR="00A72126" w:rsidTr="00E61ABE">
        <w:tc>
          <w:tcPr>
            <w:tcW w:w="8250" w:type="dxa"/>
            <w:gridSpan w:val="3"/>
          </w:tcPr>
          <w:p w:rsidR="00A72126" w:rsidRDefault="00A72126" w:rsidP="00BD673D">
            <w:r>
              <w:t>L’allievo prende visione del DVR e del Piano di evacuazione</w:t>
            </w:r>
            <w:r w:rsidR="00522DC0">
              <w:t xml:space="preserve"> oltre che della normativa contenuta dal DPCM e ss.mm</w:t>
            </w:r>
            <w:r w:rsidR="00BD673D">
              <w:t>. relative</w:t>
            </w:r>
            <w:r w:rsidR="00522DC0">
              <w:t xml:space="preserve"> all’emergenza COVID-19</w:t>
            </w:r>
            <w:r>
              <w:t>?</w:t>
            </w:r>
          </w:p>
        </w:tc>
        <w:tc>
          <w:tcPr>
            <w:tcW w:w="780" w:type="dxa"/>
            <w:gridSpan w:val="2"/>
          </w:tcPr>
          <w:p w:rsidR="00A72126" w:rsidRPr="00CA53B3" w:rsidRDefault="00A72126" w:rsidP="00AA16DC">
            <w:r>
              <w:t>SI</w:t>
            </w:r>
          </w:p>
        </w:tc>
        <w:tc>
          <w:tcPr>
            <w:tcW w:w="748" w:type="dxa"/>
          </w:tcPr>
          <w:p w:rsidR="00A72126" w:rsidRPr="00CA53B3" w:rsidRDefault="00A72126" w:rsidP="00AA16DC">
            <w:r>
              <w:t>NO</w:t>
            </w:r>
          </w:p>
        </w:tc>
      </w:tr>
    </w:tbl>
    <w:p w:rsidR="00A72126" w:rsidRDefault="00A72126" w:rsidP="00935C83"/>
    <w:p w:rsidR="00A72126" w:rsidRPr="00935C83" w:rsidRDefault="00A72126" w:rsidP="00935C83">
      <w:r>
        <w:t>*</w:t>
      </w:r>
      <w:r w:rsidRPr="00935C83">
        <w:t>La sorveglianza sanitaria è prevista solo per i laboratori di analisi chimico - cliniche</w:t>
      </w:r>
    </w:p>
    <w:p w:rsidR="00A72126" w:rsidRDefault="00A72126" w:rsidP="00613432"/>
    <w:p w:rsidR="00A72126" w:rsidRDefault="00A72126" w:rsidP="00613432"/>
    <w:p w:rsidR="00A72126" w:rsidRDefault="001C2C37" w:rsidP="00613432">
      <w:r>
        <w:t>Il tutor aziendale                                 Il tutor scolastico</w:t>
      </w:r>
      <w:r w:rsidR="00A72126">
        <w:t xml:space="preserve">                                   Il Dirigente scolastico</w:t>
      </w:r>
    </w:p>
    <w:p w:rsidR="00A72126" w:rsidRPr="00D3682E" w:rsidRDefault="00A72126" w:rsidP="00613432">
      <w:r>
        <w:t xml:space="preserve"> </w:t>
      </w:r>
    </w:p>
    <w:sectPr w:rsidR="00A72126" w:rsidRPr="00D3682E" w:rsidSect="005F2F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87" w:rsidRDefault="00673287" w:rsidP="001701E2">
      <w:r>
        <w:separator/>
      </w:r>
    </w:p>
  </w:endnote>
  <w:endnote w:type="continuationSeparator" w:id="0">
    <w:p w:rsidR="00673287" w:rsidRDefault="00673287" w:rsidP="001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87" w:rsidRDefault="00673287" w:rsidP="001701E2">
      <w:r>
        <w:separator/>
      </w:r>
    </w:p>
  </w:footnote>
  <w:footnote w:type="continuationSeparator" w:id="0">
    <w:p w:rsidR="00673287" w:rsidRDefault="00673287" w:rsidP="001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963"/>
    <w:multiLevelType w:val="hybridMultilevel"/>
    <w:tmpl w:val="463A6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" w15:restartNumberingAfterBreak="0">
    <w:nsid w:val="0A092645"/>
    <w:multiLevelType w:val="hybridMultilevel"/>
    <w:tmpl w:val="B4F6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F29"/>
    <w:multiLevelType w:val="hybridMultilevel"/>
    <w:tmpl w:val="3300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CD2"/>
    <w:multiLevelType w:val="hybridMultilevel"/>
    <w:tmpl w:val="93547C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A2C69"/>
    <w:multiLevelType w:val="hybridMultilevel"/>
    <w:tmpl w:val="6FF235BA"/>
    <w:lvl w:ilvl="0" w:tplc="0A6E613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 w15:restartNumberingAfterBreak="0">
    <w:nsid w:val="180C42A1"/>
    <w:multiLevelType w:val="hybridMultilevel"/>
    <w:tmpl w:val="DAEC4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645"/>
    <w:multiLevelType w:val="hybridMultilevel"/>
    <w:tmpl w:val="71C4F3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63983"/>
    <w:multiLevelType w:val="multilevel"/>
    <w:tmpl w:val="4AB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1B3C6C"/>
    <w:multiLevelType w:val="hybridMultilevel"/>
    <w:tmpl w:val="915E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7E71"/>
    <w:multiLevelType w:val="hybridMultilevel"/>
    <w:tmpl w:val="F2AEACB2"/>
    <w:lvl w:ilvl="0" w:tplc="A0FEDD8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4469DD"/>
    <w:multiLevelType w:val="hybridMultilevel"/>
    <w:tmpl w:val="7C3ED426"/>
    <w:lvl w:ilvl="0" w:tplc="32BCCFC6">
      <w:start w:val="1"/>
      <w:numFmt w:val="decimal"/>
      <w:lvlText w:val="%1"/>
      <w:lvlJc w:val="left"/>
      <w:pPr>
        <w:ind w:left="2182" w:hanging="144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EC5639"/>
    <w:multiLevelType w:val="hybridMultilevel"/>
    <w:tmpl w:val="3FD2A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F1571"/>
    <w:multiLevelType w:val="hybridMultilevel"/>
    <w:tmpl w:val="9F122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86391D"/>
    <w:multiLevelType w:val="hybridMultilevel"/>
    <w:tmpl w:val="9F8EA174"/>
    <w:lvl w:ilvl="0" w:tplc="A7A4E70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D7849"/>
    <w:multiLevelType w:val="hybridMultilevel"/>
    <w:tmpl w:val="F5A08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E3F7E"/>
    <w:multiLevelType w:val="hybridMultilevel"/>
    <w:tmpl w:val="B3CE6EA8"/>
    <w:lvl w:ilvl="0" w:tplc="B734E7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B060B"/>
    <w:multiLevelType w:val="hybridMultilevel"/>
    <w:tmpl w:val="F88CA232"/>
    <w:lvl w:ilvl="0" w:tplc="C394A4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54BAC"/>
    <w:multiLevelType w:val="hybridMultilevel"/>
    <w:tmpl w:val="8FC86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4267"/>
    <w:multiLevelType w:val="singleLevel"/>
    <w:tmpl w:val="6A9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3CC753E8"/>
    <w:multiLevelType w:val="hybridMultilevel"/>
    <w:tmpl w:val="82F8CE9E"/>
    <w:lvl w:ilvl="0" w:tplc="0410000F">
      <w:start w:val="1"/>
      <w:numFmt w:val="decimal"/>
      <w:lvlText w:val="%1."/>
      <w:lvlJc w:val="left"/>
      <w:pPr>
        <w:ind w:left="709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8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5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92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9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06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4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21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859" w:hanging="180"/>
      </w:pPr>
      <w:rPr>
        <w:rFonts w:cs="Times New Roman"/>
      </w:rPr>
    </w:lvl>
  </w:abstractNum>
  <w:abstractNum w:abstractNumId="22" w15:restartNumberingAfterBreak="0">
    <w:nsid w:val="46A31FDF"/>
    <w:multiLevelType w:val="hybridMultilevel"/>
    <w:tmpl w:val="EB5E0ED2"/>
    <w:lvl w:ilvl="0" w:tplc="F88803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4FF23896"/>
    <w:multiLevelType w:val="hybridMultilevel"/>
    <w:tmpl w:val="F9FE3866"/>
    <w:lvl w:ilvl="0" w:tplc="0410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24" w15:restartNumberingAfterBreak="0">
    <w:nsid w:val="511145D3"/>
    <w:multiLevelType w:val="hybridMultilevel"/>
    <w:tmpl w:val="471EAF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97944"/>
    <w:multiLevelType w:val="hybridMultilevel"/>
    <w:tmpl w:val="B4A6B790"/>
    <w:lvl w:ilvl="0" w:tplc="1278E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1E14EA"/>
    <w:multiLevelType w:val="hybridMultilevel"/>
    <w:tmpl w:val="17683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8933BB"/>
    <w:multiLevelType w:val="hybridMultilevel"/>
    <w:tmpl w:val="89FE5F2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 w15:restartNumberingAfterBreak="0">
    <w:nsid w:val="5CFB43B6"/>
    <w:multiLevelType w:val="hybridMultilevel"/>
    <w:tmpl w:val="C29C8E84"/>
    <w:lvl w:ilvl="0" w:tplc="C3FE9BF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C637F6"/>
    <w:multiLevelType w:val="hybridMultilevel"/>
    <w:tmpl w:val="20D6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44DE0"/>
    <w:multiLevelType w:val="hybridMultilevel"/>
    <w:tmpl w:val="44189A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543F3"/>
    <w:multiLevelType w:val="hybridMultilevel"/>
    <w:tmpl w:val="0CCC4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0BFA"/>
    <w:multiLevelType w:val="hybridMultilevel"/>
    <w:tmpl w:val="0D6C32A4"/>
    <w:lvl w:ilvl="0" w:tplc="37C61A16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CC3FFC"/>
    <w:multiLevelType w:val="hybridMultilevel"/>
    <w:tmpl w:val="DC449B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227B2"/>
    <w:multiLevelType w:val="hybridMultilevel"/>
    <w:tmpl w:val="1DDA83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950D48"/>
    <w:multiLevelType w:val="hybridMultilevel"/>
    <w:tmpl w:val="50789B08"/>
    <w:lvl w:ilvl="0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BD2287"/>
    <w:multiLevelType w:val="hybridMultilevel"/>
    <w:tmpl w:val="46C8EE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5311"/>
    <w:multiLevelType w:val="hybridMultilevel"/>
    <w:tmpl w:val="FE7467A4"/>
    <w:lvl w:ilvl="0" w:tplc="879623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A7E6C"/>
    <w:multiLevelType w:val="hybridMultilevel"/>
    <w:tmpl w:val="A09895C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26"/>
  </w:num>
  <w:num w:numId="5">
    <w:abstractNumId w:val="0"/>
  </w:num>
  <w:num w:numId="6">
    <w:abstractNumId w:val="19"/>
  </w:num>
  <w:num w:numId="7">
    <w:abstractNumId w:val="23"/>
  </w:num>
  <w:num w:numId="8">
    <w:abstractNumId w:val="2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"/>
  </w:num>
  <w:num w:numId="14">
    <w:abstractNumId w:val="15"/>
  </w:num>
  <w:num w:numId="15">
    <w:abstractNumId w:val="20"/>
  </w:num>
  <w:num w:numId="16">
    <w:abstractNumId w:val="18"/>
  </w:num>
  <w:num w:numId="17">
    <w:abstractNumId w:val="7"/>
  </w:num>
  <w:num w:numId="18">
    <w:abstractNumId w:val="22"/>
  </w:num>
  <w:num w:numId="19">
    <w:abstractNumId w:val="24"/>
  </w:num>
  <w:num w:numId="20">
    <w:abstractNumId w:val="37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8"/>
  </w:num>
  <w:num w:numId="28">
    <w:abstractNumId w:val="31"/>
  </w:num>
  <w:num w:numId="29">
    <w:abstractNumId w:val="9"/>
  </w:num>
  <w:num w:numId="30">
    <w:abstractNumId w:val="3"/>
  </w:num>
  <w:num w:numId="31">
    <w:abstractNumId w:val="6"/>
  </w:num>
  <w:num w:numId="32">
    <w:abstractNumId w:val="2"/>
  </w:num>
  <w:num w:numId="33">
    <w:abstractNumId w:val="2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30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04"/>
    <w:rsid w:val="00000FB2"/>
    <w:rsid w:val="000117E4"/>
    <w:rsid w:val="00012021"/>
    <w:rsid w:val="00026050"/>
    <w:rsid w:val="000268C1"/>
    <w:rsid w:val="000505A4"/>
    <w:rsid w:val="00056BB4"/>
    <w:rsid w:val="00057395"/>
    <w:rsid w:val="00061CA9"/>
    <w:rsid w:val="00066DA6"/>
    <w:rsid w:val="00080B3A"/>
    <w:rsid w:val="000A13C3"/>
    <w:rsid w:val="000A6C27"/>
    <w:rsid w:val="000C70FB"/>
    <w:rsid w:val="000D4D5D"/>
    <w:rsid w:val="000E1518"/>
    <w:rsid w:val="000E3A13"/>
    <w:rsid w:val="000F3D09"/>
    <w:rsid w:val="000F6CD5"/>
    <w:rsid w:val="00104CC5"/>
    <w:rsid w:val="00107340"/>
    <w:rsid w:val="00117F0C"/>
    <w:rsid w:val="001218E5"/>
    <w:rsid w:val="001228BA"/>
    <w:rsid w:val="001335D1"/>
    <w:rsid w:val="0013618F"/>
    <w:rsid w:val="0014006C"/>
    <w:rsid w:val="0014193B"/>
    <w:rsid w:val="001615FA"/>
    <w:rsid w:val="00163A76"/>
    <w:rsid w:val="00167345"/>
    <w:rsid w:val="001701E2"/>
    <w:rsid w:val="00175271"/>
    <w:rsid w:val="001819CE"/>
    <w:rsid w:val="0019401C"/>
    <w:rsid w:val="00196EC9"/>
    <w:rsid w:val="001A2F90"/>
    <w:rsid w:val="001A31E7"/>
    <w:rsid w:val="001A5807"/>
    <w:rsid w:val="001A71AF"/>
    <w:rsid w:val="001B319B"/>
    <w:rsid w:val="001B6F97"/>
    <w:rsid w:val="001C2C37"/>
    <w:rsid w:val="001C60B5"/>
    <w:rsid w:val="001C793E"/>
    <w:rsid w:val="001D2807"/>
    <w:rsid w:val="001E41E8"/>
    <w:rsid w:val="001E5190"/>
    <w:rsid w:val="001F57CF"/>
    <w:rsid w:val="001F6D77"/>
    <w:rsid w:val="0020059C"/>
    <w:rsid w:val="00212A66"/>
    <w:rsid w:val="002157B4"/>
    <w:rsid w:val="00215B4C"/>
    <w:rsid w:val="002169C2"/>
    <w:rsid w:val="00216A58"/>
    <w:rsid w:val="00226151"/>
    <w:rsid w:val="00237909"/>
    <w:rsid w:val="00244444"/>
    <w:rsid w:val="002501BA"/>
    <w:rsid w:val="00252344"/>
    <w:rsid w:val="0025278E"/>
    <w:rsid w:val="00260577"/>
    <w:rsid w:val="002A1B03"/>
    <w:rsid w:val="002A5D16"/>
    <w:rsid w:val="002B52DC"/>
    <w:rsid w:val="002B6DDB"/>
    <w:rsid w:val="002C01C8"/>
    <w:rsid w:val="002C5E25"/>
    <w:rsid w:val="002D6CB9"/>
    <w:rsid w:val="002D7DDA"/>
    <w:rsid w:val="002E4493"/>
    <w:rsid w:val="002E64FA"/>
    <w:rsid w:val="002F1529"/>
    <w:rsid w:val="002F75C2"/>
    <w:rsid w:val="00300D1A"/>
    <w:rsid w:val="00306B34"/>
    <w:rsid w:val="00312863"/>
    <w:rsid w:val="00314D9E"/>
    <w:rsid w:val="00316FB5"/>
    <w:rsid w:val="003370D7"/>
    <w:rsid w:val="0033733B"/>
    <w:rsid w:val="0035563A"/>
    <w:rsid w:val="003623EE"/>
    <w:rsid w:val="003651AE"/>
    <w:rsid w:val="00391FF1"/>
    <w:rsid w:val="00397390"/>
    <w:rsid w:val="003A1BFA"/>
    <w:rsid w:val="003A1FCB"/>
    <w:rsid w:val="003C0DBE"/>
    <w:rsid w:val="003C5D3F"/>
    <w:rsid w:val="00400D9D"/>
    <w:rsid w:val="00403A28"/>
    <w:rsid w:val="00403E11"/>
    <w:rsid w:val="004131F8"/>
    <w:rsid w:val="0041711A"/>
    <w:rsid w:val="00431250"/>
    <w:rsid w:val="0043761F"/>
    <w:rsid w:val="00452C0D"/>
    <w:rsid w:val="00456A1B"/>
    <w:rsid w:val="00457CE4"/>
    <w:rsid w:val="004634B3"/>
    <w:rsid w:val="00471AAB"/>
    <w:rsid w:val="0047295D"/>
    <w:rsid w:val="00483950"/>
    <w:rsid w:val="00493EB9"/>
    <w:rsid w:val="004A568D"/>
    <w:rsid w:val="004B5183"/>
    <w:rsid w:val="004D3AC3"/>
    <w:rsid w:val="004E0590"/>
    <w:rsid w:val="004F1379"/>
    <w:rsid w:val="005020DF"/>
    <w:rsid w:val="005054ED"/>
    <w:rsid w:val="00511906"/>
    <w:rsid w:val="00513648"/>
    <w:rsid w:val="00521406"/>
    <w:rsid w:val="00522DC0"/>
    <w:rsid w:val="00535122"/>
    <w:rsid w:val="00543B22"/>
    <w:rsid w:val="00550E8D"/>
    <w:rsid w:val="005648F8"/>
    <w:rsid w:val="005753D5"/>
    <w:rsid w:val="00593406"/>
    <w:rsid w:val="00593F95"/>
    <w:rsid w:val="005A55D7"/>
    <w:rsid w:val="005B0637"/>
    <w:rsid w:val="005B4A56"/>
    <w:rsid w:val="005D5BBE"/>
    <w:rsid w:val="005D6313"/>
    <w:rsid w:val="005D6359"/>
    <w:rsid w:val="005D6A33"/>
    <w:rsid w:val="005E1E9D"/>
    <w:rsid w:val="005E33AC"/>
    <w:rsid w:val="005F1D1A"/>
    <w:rsid w:val="005F2F06"/>
    <w:rsid w:val="005F323C"/>
    <w:rsid w:val="005F4D81"/>
    <w:rsid w:val="005F54DE"/>
    <w:rsid w:val="005F621A"/>
    <w:rsid w:val="0060256A"/>
    <w:rsid w:val="00603C7B"/>
    <w:rsid w:val="00613432"/>
    <w:rsid w:val="00614001"/>
    <w:rsid w:val="006160A9"/>
    <w:rsid w:val="00617B04"/>
    <w:rsid w:val="00621012"/>
    <w:rsid w:val="00634644"/>
    <w:rsid w:val="006547E7"/>
    <w:rsid w:val="006710C7"/>
    <w:rsid w:val="00671DD8"/>
    <w:rsid w:val="00673287"/>
    <w:rsid w:val="00680EAA"/>
    <w:rsid w:val="006A1D7B"/>
    <w:rsid w:val="006A62C4"/>
    <w:rsid w:val="006A7790"/>
    <w:rsid w:val="006C103A"/>
    <w:rsid w:val="006C2051"/>
    <w:rsid w:val="006C4E5C"/>
    <w:rsid w:val="006C5E71"/>
    <w:rsid w:val="006C796C"/>
    <w:rsid w:val="006D0DBB"/>
    <w:rsid w:val="006D7073"/>
    <w:rsid w:val="006E39F9"/>
    <w:rsid w:val="006F2501"/>
    <w:rsid w:val="006F5875"/>
    <w:rsid w:val="00706129"/>
    <w:rsid w:val="0071266B"/>
    <w:rsid w:val="00715991"/>
    <w:rsid w:val="007177DE"/>
    <w:rsid w:val="00725666"/>
    <w:rsid w:val="007263E0"/>
    <w:rsid w:val="00727FCD"/>
    <w:rsid w:val="00734B6C"/>
    <w:rsid w:val="007366F9"/>
    <w:rsid w:val="007472EF"/>
    <w:rsid w:val="00750CB7"/>
    <w:rsid w:val="0075144F"/>
    <w:rsid w:val="007610F6"/>
    <w:rsid w:val="00766270"/>
    <w:rsid w:val="00772DD6"/>
    <w:rsid w:val="00774661"/>
    <w:rsid w:val="007757A2"/>
    <w:rsid w:val="00777A91"/>
    <w:rsid w:val="0079035B"/>
    <w:rsid w:val="007969F2"/>
    <w:rsid w:val="007A2885"/>
    <w:rsid w:val="007A65F9"/>
    <w:rsid w:val="007A7522"/>
    <w:rsid w:val="007A7555"/>
    <w:rsid w:val="007A7966"/>
    <w:rsid w:val="007B264A"/>
    <w:rsid w:val="007B4BF4"/>
    <w:rsid w:val="00804E52"/>
    <w:rsid w:val="008060B5"/>
    <w:rsid w:val="00820D76"/>
    <w:rsid w:val="008221BD"/>
    <w:rsid w:val="0083225F"/>
    <w:rsid w:val="008368C8"/>
    <w:rsid w:val="0084222C"/>
    <w:rsid w:val="00857CD2"/>
    <w:rsid w:val="008628A3"/>
    <w:rsid w:val="00867723"/>
    <w:rsid w:val="00870777"/>
    <w:rsid w:val="00877921"/>
    <w:rsid w:val="00886392"/>
    <w:rsid w:val="008942E9"/>
    <w:rsid w:val="008A5460"/>
    <w:rsid w:val="008A6E91"/>
    <w:rsid w:val="008B1E5A"/>
    <w:rsid w:val="008B3D83"/>
    <w:rsid w:val="008C057C"/>
    <w:rsid w:val="008C28EF"/>
    <w:rsid w:val="008C2B65"/>
    <w:rsid w:val="008C357E"/>
    <w:rsid w:val="008D4F15"/>
    <w:rsid w:val="008E3F0A"/>
    <w:rsid w:val="00905798"/>
    <w:rsid w:val="00907D04"/>
    <w:rsid w:val="009141BA"/>
    <w:rsid w:val="0091456A"/>
    <w:rsid w:val="00926F0B"/>
    <w:rsid w:val="00930CC1"/>
    <w:rsid w:val="00933864"/>
    <w:rsid w:val="0093576D"/>
    <w:rsid w:val="00935C83"/>
    <w:rsid w:val="00944AA5"/>
    <w:rsid w:val="00945591"/>
    <w:rsid w:val="00947555"/>
    <w:rsid w:val="0094794C"/>
    <w:rsid w:val="009628F5"/>
    <w:rsid w:val="00975CA9"/>
    <w:rsid w:val="00994419"/>
    <w:rsid w:val="00996FAC"/>
    <w:rsid w:val="009B05CC"/>
    <w:rsid w:val="009C006A"/>
    <w:rsid w:val="009C4AA0"/>
    <w:rsid w:val="009D3F28"/>
    <w:rsid w:val="009E4D18"/>
    <w:rsid w:val="009F21B3"/>
    <w:rsid w:val="00A05CE6"/>
    <w:rsid w:val="00A135F8"/>
    <w:rsid w:val="00A263CA"/>
    <w:rsid w:val="00A441E7"/>
    <w:rsid w:val="00A4745F"/>
    <w:rsid w:val="00A55824"/>
    <w:rsid w:val="00A5591C"/>
    <w:rsid w:val="00A62998"/>
    <w:rsid w:val="00A71F30"/>
    <w:rsid w:val="00A72126"/>
    <w:rsid w:val="00A80863"/>
    <w:rsid w:val="00A8687B"/>
    <w:rsid w:val="00A97262"/>
    <w:rsid w:val="00AA0376"/>
    <w:rsid w:val="00AA16DC"/>
    <w:rsid w:val="00AA4BB4"/>
    <w:rsid w:val="00AB2FF0"/>
    <w:rsid w:val="00AB30AA"/>
    <w:rsid w:val="00AB5EE9"/>
    <w:rsid w:val="00B12761"/>
    <w:rsid w:val="00B22F64"/>
    <w:rsid w:val="00B4602B"/>
    <w:rsid w:val="00B541F4"/>
    <w:rsid w:val="00B729DC"/>
    <w:rsid w:val="00B74BB0"/>
    <w:rsid w:val="00BA6F8E"/>
    <w:rsid w:val="00BB456C"/>
    <w:rsid w:val="00BC1700"/>
    <w:rsid w:val="00BC36B2"/>
    <w:rsid w:val="00BC6BB3"/>
    <w:rsid w:val="00BD673D"/>
    <w:rsid w:val="00BE252B"/>
    <w:rsid w:val="00C004E8"/>
    <w:rsid w:val="00C12CEC"/>
    <w:rsid w:val="00C12F95"/>
    <w:rsid w:val="00C135B4"/>
    <w:rsid w:val="00C1754A"/>
    <w:rsid w:val="00C202A9"/>
    <w:rsid w:val="00C336EC"/>
    <w:rsid w:val="00C55CFF"/>
    <w:rsid w:val="00C63E04"/>
    <w:rsid w:val="00C64179"/>
    <w:rsid w:val="00C8229F"/>
    <w:rsid w:val="00C8663B"/>
    <w:rsid w:val="00C97F20"/>
    <w:rsid w:val="00CA24FB"/>
    <w:rsid w:val="00CA439E"/>
    <w:rsid w:val="00CA53B3"/>
    <w:rsid w:val="00CD0233"/>
    <w:rsid w:val="00CD2044"/>
    <w:rsid w:val="00CD255A"/>
    <w:rsid w:val="00CD3316"/>
    <w:rsid w:val="00CD37D6"/>
    <w:rsid w:val="00CE091A"/>
    <w:rsid w:val="00CF1CCD"/>
    <w:rsid w:val="00CF3248"/>
    <w:rsid w:val="00D026AA"/>
    <w:rsid w:val="00D161F1"/>
    <w:rsid w:val="00D17939"/>
    <w:rsid w:val="00D24F97"/>
    <w:rsid w:val="00D26A70"/>
    <w:rsid w:val="00D3682E"/>
    <w:rsid w:val="00D37469"/>
    <w:rsid w:val="00D374DD"/>
    <w:rsid w:val="00D52A12"/>
    <w:rsid w:val="00D53A0B"/>
    <w:rsid w:val="00D62298"/>
    <w:rsid w:val="00D7169E"/>
    <w:rsid w:val="00D737EB"/>
    <w:rsid w:val="00DA305E"/>
    <w:rsid w:val="00DA356A"/>
    <w:rsid w:val="00DA5304"/>
    <w:rsid w:val="00DA699B"/>
    <w:rsid w:val="00DC3AD7"/>
    <w:rsid w:val="00DC3ED6"/>
    <w:rsid w:val="00DC54B9"/>
    <w:rsid w:val="00DD1D8B"/>
    <w:rsid w:val="00DD3915"/>
    <w:rsid w:val="00DD758B"/>
    <w:rsid w:val="00DE1BB1"/>
    <w:rsid w:val="00DE2F35"/>
    <w:rsid w:val="00DE3F8D"/>
    <w:rsid w:val="00DE4460"/>
    <w:rsid w:val="00DE5B22"/>
    <w:rsid w:val="00E07CFD"/>
    <w:rsid w:val="00E16B12"/>
    <w:rsid w:val="00E32AD4"/>
    <w:rsid w:val="00E35ED9"/>
    <w:rsid w:val="00E43CC7"/>
    <w:rsid w:val="00E46EAE"/>
    <w:rsid w:val="00E478D3"/>
    <w:rsid w:val="00E51C99"/>
    <w:rsid w:val="00E61ABE"/>
    <w:rsid w:val="00E63C79"/>
    <w:rsid w:val="00E66415"/>
    <w:rsid w:val="00E81B71"/>
    <w:rsid w:val="00E868B4"/>
    <w:rsid w:val="00E93C70"/>
    <w:rsid w:val="00E93E08"/>
    <w:rsid w:val="00EA31EA"/>
    <w:rsid w:val="00EB0F9F"/>
    <w:rsid w:val="00EB720D"/>
    <w:rsid w:val="00ED553A"/>
    <w:rsid w:val="00EF0FDF"/>
    <w:rsid w:val="00EF3141"/>
    <w:rsid w:val="00EF3286"/>
    <w:rsid w:val="00EF3774"/>
    <w:rsid w:val="00F033C1"/>
    <w:rsid w:val="00F10ACC"/>
    <w:rsid w:val="00F11572"/>
    <w:rsid w:val="00F25FB5"/>
    <w:rsid w:val="00F31E78"/>
    <w:rsid w:val="00F42648"/>
    <w:rsid w:val="00F45B5C"/>
    <w:rsid w:val="00F57175"/>
    <w:rsid w:val="00F61003"/>
    <w:rsid w:val="00F64052"/>
    <w:rsid w:val="00F82005"/>
    <w:rsid w:val="00F85FF6"/>
    <w:rsid w:val="00F96FBB"/>
    <w:rsid w:val="00FA21DA"/>
    <w:rsid w:val="00FA48C1"/>
    <w:rsid w:val="00FD642D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6EBD-3B8A-F24B-8E69-20D2DDD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4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E41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41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E4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E4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2E4493"/>
    <w:rPr>
      <w:rFonts w:ascii="Arial" w:hAnsi="Arial" w:cs="Arial"/>
      <w:bCs/>
      <w:i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E41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ommento">
    <w:name w:val="commento"/>
    <w:basedOn w:val="Carpredefinitoparagrafo"/>
    <w:rsid w:val="00E93E08"/>
    <w:rPr>
      <w:rFonts w:ascii="Times New Roman" w:hAnsi="Times New Roman" w:cs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 w:cs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rFonts w:cs="Times New Roman"/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uiPriority w:val="35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061CA9"/>
    <w:rPr>
      <w:rFonts w:cs="Times New Roman"/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A7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4CF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76B0"/>
    <w:rPr>
      <w:rFonts w:ascii="Courier New" w:hAnsi="Courier New" w:cs="Times New Roman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F76B0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E41E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E41E8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i/>
      <w:iCs/>
      <w:kern w:val="28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C5E71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ps01000p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ps01000p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degiorg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rollo/Desktop/sito%20liceo/sito%20modulistica/modulistica%20pcto%20aggiornata/4.%20Modello%20Scheda%20Valutazione%20risch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 Modello Scheda Valutazione rischi.dotx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1854</CharactersWithSpaces>
  <SharedDoc>false</SharedDoc>
  <HLinks>
    <vt:vector size="18" baseType="variant">
      <vt:variant>
        <vt:i4>6094975</vt:i4>
      </vt:variant>
      <vt:variant>
        <vt:i4>6</vt:i4>
      </vt:variant>
      <vt:variant>
        <vt:i4>0</vt:i4>
      </vt:variant>
      <vt:variant>
        <vt:i4>5</vt:i4>
      </vt:variant>
      <vt:variant>
        <vt:lpwstr>mailto:leps01000p@pec.istruzione.it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subject/>
  <dc:creator>Utente di Microsoft Office</dc:creator>
  <cp:keywords/>
  <dc:description/>
  <cp:lastModifiedBy>antonio rollo</cp:lastModifiedBy>
  <cp:revision>1</cp:revision>
  <cp:lastPrinted>2020-09-25T11:01:00Z</cp:lastPrinted>
  <dcterms:created xsi:type="dcterms:W3CDTF">2021-01-23T16:18:00Z</dcterms:created>
  <dcterms:modified xsi:type="dcterms:W3CDTF">2021-01-23T16:19:00Z</dcterms:modified>
</cp:coreProperties>
</file>