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9" w:rsidRPr="00A441E7" w:rsidRDefault="005F2F06" w:rsidP="00061CA9">
      <w:pPr>
        <w:jc w:val="center"/>
        <w:outlineLvl w:val="0"/>
        <w:rPr>
          <w:bCs/>
          <w:smallCaps/>
          <w:shadow/>
          <w:sz w:val="36"/>
          <w:szCs w:val="36"/>
        </w:rPr>
      </w:pPr>
      <w:r>
        <w:rPr>
          <w:smallCaps/>
          <w:shadow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40005</wp:posOffset>
            </wp:positionV>
            <wp:extent cx="600075" cy="68580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shadow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78105</wp:posOffset>
            </wp:positionV>
            <wp:extent cx="685800" cy="647700"/>
            <wp:effectExtent l="19050" t="0" r="0" b="0"/>
            <wp:wrapNone/>
            <wp:docPr id="2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A9" w:rsidRPr="00A441E7">
        <w:rPr>
          <w:bCs/>
          <w:iCs/>
          <w:smallCaps/>
          <w:shadow/>
          <w:sz w:val="36"/>
          <w:szCs w:val="36"/>
        </w:rPr>
        <w:t>Liceo Scientifico Statale “Cosimo De Giorgi</w:t>
      </w:r>
      <w:r w:rsidR="00061CA9" w:rsidRPr="00A441E7">
        <w:rPr>
          <w:bCs/>
          <w:i/>
          <w:iCs/>
          <w:smallCaps/>
          <w:shadow/>
          <w:sz w:val="36"/>
          <w:szCs w:val="36"/>
        </w:rPr>
        <w:t>”</w:t>
      </w:r>
      <w:r w:rsidR="00061CA9" w:rsidRPr="00A441E7">
        <w:rPr>
          <w:smallCaps/>
          <w:shadow/>
          <w:sz w:val="36"/>
          <w:szCs w:val="36"/>
        </w:rPr>
        <w:t xml:space="preserve"> </w:t>
      </w:r>
    </w:p>
    <w:p w:rsidR="00061CA9" w:rsidRPr="003C0DBE" w:rsidRDefault="00061CA9" w:rsidP="00061CA9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3C0DBE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73100 – </w:t>
      </w:r>
      <w:r w:rsidRPr="003C0DBE">
        <w:rPr>
          <w:rFonts w:ascii="Arial" w:hAnsi="Arial" w:cs="Arial"/>
          <w:b w:val="0"/>
          <w:sz w:val="20"/>
          <w:szCs w:val="20"/>
        </w:rPr>
        <w:t>Lecce</w:t>
      </w:r>
      <w:r w:rsidRPr="003C0DBE">
        <w:rPr>
          <w:rFonts w:ascii="Arial" w:hAnsi="Arial" w:cs="Arial"/>
          <w:b w:val="0"/>
          <w:sz w:val="20"/>
          <w:szCs w:val="20"/>
        </w:rPr>
        <w:tab/>
      </w:r>
      <w:r w:rsidRPr="003C0DBE">
        <w:rPr>
          <w:rFonts w:ascii="Arial" w:hAnsi="Arial" w:cs="Arial"/>
          <w:b w:val="0"/>
          <w:sz w:val="20"/>
          <w:szCs w:val="20"/>
        </w:rPr>
        <w:tab/>
      </w:r>
      <w:r w:rsidRPr="003C0DBE">
        <w:rPr>
          <w:rFonts w:ascii="Arial" w:hAnsi="Arial" w:cs="Arial"/>
          <w:b w:val="0"/>
          <w:sz w:val="20"/>
          <w:szCs w:val="20"/>
        </w:rPr>
        <w:tab/>
        <w:t>C.F.: 80011850759</w:t>
      </w:r>
    </w:p>
    <w:p w:rsidR="00061CA9" w:rsidRPr="003C0DBE" w:rsidRDefault="00061CA9" w:rsidP="00061CA9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C0DBE">
        <w:rPr>
          <w:rFonts w:ascii="Arial" w:hAnsi="Arial" w:cs="Arial"/>
          <w:sz w:val="20"/>
          <w:szCs w:val="20"/>
          <w:lang w:val="en-GB"/>
        </w:rPr>
        <w:t>Tel. 0832/</w:t>
      </w:r>
      <w:r w:rsidR="008155D2">
        <w:rPr>
          <w:rFonts w:ascii="Arial" w:hAnsi="Arial" w:cs="Arial"/>
          <w:sz w:val="20"/>
          <w:szCs w:val="20"/>
          <w:lang w:val="en-GB"/>
        </w:rPr>
        <w:t>520003</w:t>
      </w:r>
      <w:r w:rsidRPr="003C0DBE">
        <w:rPr>
          <w:rFonts w:ascii="Arial" w:hAnsi="Arial" w:cs="Arial"/>
          <w:sz w:val="20"/>
          <w:szCs w:val="20"/>
          <w:lang w:val="en-GB"/>
        </w:rPr>
        <w:t xml:space="preserve">     </w:t>
      </w:r>
      <w:r w:rsidRPr="003C0DBE">
        <w:rPr>
          <w:rFonts w:ascii="Arial" w:hAnsi="Arial" w:cs="Arial"/>
          <w:sz w:val="20"/>
          <w:szCs w:val="20"/>
          <w:lang w:val="en-GB"/>
        </w:rPr>
        <w:tab/>
        <w:t xml:space="preserve">Cod. Ist.     </w:t>
      </w:r>
      <w:r w:rsidRPr="003C0DBE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104CC5" w:rsidRPr="00226151" w:rsidRDefault="00104CC5" w:rsidP="00061CA9">
      <w:pPr>
        <w:rPr>
          <w:rFonts w:ascii="Arial" w:hAnsi="Arial" w:cs="Arial"/>
          <w:bCs/>
          <w:sz w:val="20"/>
          <w:szCs w:val="20"/>
          <w:lang w:val="en-US"/>
        </w:rPr>
      </w:pPr>
      <w:r w:rsidRPr="00226151">
        <w:rPr>
          <w:rFonts w:ascii="Arial" w:hAnsi="Arial" w:cs="Arial"/>
          <w:bCs/>
          <w:sz w:val="20"/>
          <w:szCs w:val="20"/>
          <w:lang w:val="en-US"/>
        </w:rPr>
        <w:t xml:space="preserve">          </w:t>
      </w:r>
      <w:r w:rsidR="00026050" w:rsidRPr="0022615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D0233" w:rsidRPr="00226151">
        <w:rPr>
          <w:rFonts w:ascii="Arial" w:hAnsi="Arial" w:cs="Arial"/>
          <w:bCs/>
          <w:sz w:val="20"/>
          <w:szCs w:val="20"/>
          <w:lang w:val="en-US"/>
        </w:rPr>
        <w:t xml:space="preserve">Sito: </w:t>
      </w:r>
      <w:hyperlink r:id="rId9" w:history="1">
        <w:r w:rsidR="00877921" w:rsidRPr="00226151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www.liceodegiorgi.gov.it</w:t>
        </w:r>
      </w:hyperlink>
      <w:r w:rsidRPr="00226151">
        <w:rPr>
          <w:lang w:val="en-US"/>
        </w:rPr>
        <w:t xml:space="preserve"> </w:t>
      </w:r>
      <w:r w:rsidR="00061CA9" w:rsidRPr="00226151">
        <w:rPr>
          <w:rFonts w:ascii="Arial" w:hAnsi="Arial" w:cs="Arial"/>
          <w:bCs/>
          <w:sz w:val="20"/>
          <w:szCs w:val="20"/>
          <w:lang w:val="en-US"/>
        </w:rPr>
        <w:t xml:space="preserve">e.mail: </w:t>
      </w:r>
      <w:hyperlink r:id="rId10" w:history="1">
        <w:r w:rsidR="00061CA9" w:rsidRPr="00226151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leps01000p@istruzione.it</w:t>
        </w:r>
      </w:hyperlink>
      <w:r w:rsidR="00CD0233" w:rsidRPr="00226151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hyperlink r:id="rId11" w:history="1">
        <w:r w:rsidRPr="00226151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leps01000p.pec@istruzione.it</w:t>
        </w:r>
      </w:hyperlink>
    </w:p>
    <w:p w:rsidR="00DE2F35" w:rsidRPr="00226151" w:rsidRDefault="000676BF" w:rsidP="001B6F97">
      <w:pPr>
        <w:rPr>
          <w:sz w:val="18"/>
          <w:lang w:val="en-US"/>
        </w:rPr>
      </w:pPr>
      <w:r w:rsidRPr="000676BF">
        <w:rPr>
          <w:b/>
          <w:bCs/>
          <w:noProof/>
          <w:sz w:val="20"/>
          <w:szCs w:val="20"/>
        </w:rPr>
        <w:pict>
          <v:line id="_x0000_s1028" style="position:absolute;z-index:251655680" from="14.4pt,9.15pt" to="482.55pt,9.15pt" strokecolor="gray"/>
        </w:pict>
      </w:r>
      <w:r w:rsidR="00026050" w:rsidRPr="00226151">
        <w:rPr>
          <w:sz w:val="18"/>
          <w:lang w:val="en-US"/>
        </w:rPr>
        <w:t xml:space="preserve">          </w:t>
      </w:r>
      <w:r w:rsidR="00061CA9" w:rsidRPr="00226151">
        <w:rPr>
          <w:sz w:val="18"/>
          <w:lang w:val="en-US"/>
        </w:rPr>
        <w:t xml:space="preserve">             </w:t>
      </w:r>
      <w:r w:rsidR="00061CA9" w:rsidRPr="00226151">
        <w:rPr>
          <w:sz w:val="18"/>
          <w:lang w:val="en-US"/>
        </w:rPr>
        <w:tab/>
      </w:r>
      <w:r w:rsidR="00061CA9" w:rsidRPr="00226151">
        <w:rPr>
          <w:sz w:val="18"/>
          <w:lang w:val="en-US"/>
        </w:rPr>
        <w:tab/>
      </w:r>
    </w:p>
    <w:p w:rsidR="00EA31EA" w:rsidRPr="00A02242" w:rsidRDefault="00B34D9E" w:rsidP="007A2885">
      <w:r w:rsidRPr="00B34D9E">
        <w:t>Prot.</w:t>
      </w:r>
      <w:r>
        <w:t xml:space="preserve"> n.  </w:t>
      </w:r>
      <w:r w:rsidR="00433D8D">
        <w:t xml:space="preserve">12569                                                      </w:t>
      </w:r>
      <w:r>
        <w:t xml:space="preserve">              </w:t>
      </w:r>
      <w:r w:rsidRPr="00B34D9E">
        <w:t xml:space="preserve">   </w:t>
      </w:r>
      <w:r w:rsidR="0046568E">
        <w:t xml:space="preserve">                           Lecce, 13.10.2018</w:t>
      </w:r>
    </w:p>
    <w:p w:rsidR="00164FFE" w:rsidRPr="00B34D9E" w:rsidRDefault="00023C6D" w:rsidP="00B34D9E">
      <w:pPr>
        <w:jc w:val="right"/>
        <w:rPr>
          <w:b/>
        </w:rPr>
      </w:pPr>
      <w:r w:rsidRPr="00023C6D">
        <w:t xml:space="preserve">                                                                                                  </w:t>
      </w:r>
      <w:r w:rsidRPr="00B34D9E">
        <w:rPr>
          <w:b/>
        </w:rPr>
        <w:t>A tutti i docenti</w:t>
      </w:r>
    </w:p>
    <w:p w:rsidR="00023C6D" w:rsidRPr="00B34D9E" w:rsidRDefault="00023C6D" w:rsidP="00B34D9E">
      <w:pPr>
        <w:jc w:val="right"/>
        <w:rPr>
          <w:b/>
        </w:rPr>
      </w:pPr>
      <w:r w:rsidRPr="00B34D9E">
        <w:rPr>
          <w:b/>
        </w:rPr>
        <w:t xml:space="preserve">                                                                                                  Al personale ATA</w:t>
      </w:r>
    </w:p>
    <w:p w:rsidR="00B34D9E" w:rsidRDefault="00B34D9E" w:rsidP="00B34D9E">
      <w:pPr>
        <w:jc w:val="right"/>
        <w:rPr>
          <w:b/>
        </w:rPr>
      </w:pPr>
      <w:r w:rsidRPr="00B34D9E">
        <w:rPr>
          <w:b/>
        </w:rPr>
        <w:t>A tutti gli Alunni</w:t>
      </w:r>
    </w:p>
    <w:p w:rsidR="006125DD" w:rsidRPr="00B34D9E" w:rsidRDefault="006125DD" w:rsidP="00B34D9E">
      <w:pPr>
        <w:jc w:val="right"/>
        <w:rPr>
          <w:b/>
        </w:rPr>
      </w:pPr>
      <w:r>
        <w:rPr>
          <w:b/>
        </w:rPr>
        <w:t>Al Sito</w:t>
      </w:r>
    </w:p>
    <w:p w:rsidR="00023C6D" w:rsidRPr="008155D2" w:rsidRDefault="00B34D9E" w:rsidP="007A2885">
      <w:pPr>
        <w:rPr>
          <w:b/>
        </w:rPr>
      </w:pPr>
      <w:r>
        <w:t xml:space="preserve">            </w:t>
      </w:r>
      <w:r w:rsidRPr="008155D2">
        <w:rPr>
          <w:b/>
        </w:rPr>
        <w:t xml:space="preserve">Oggetto: </w:t>
      </w:r>
      <w:r w:rsidR="00023C6D" w:rsidRPr="008155D2">
        <w:rPr>
          <w:b/>
        </w:rPr>
        <w:t xml:space="preserve">Piano </w:t>
      </w:r>
      <w:r w:rsidRPr="008155D2">
        <w:rPr>
          <w:b/>
        </w:rPr>
        <w:t>per la Gestione delle Emergenze – Sede Centrale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3755"/>
      </w:tblGrid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1</w:t>
            </w:r>
          </w:p>
        </w:tc>
        <w:tc>
          <w:tcPr>
            <w:tcW w:w="4961" w:type="dxa"/>
          </w:tcPr>
          <w:p w:rsidR="008E7712" w:rsidRDefault="008E7712" w:rsidP="00812A5C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DATORE DI LAVORO </w:t>
            </w:r>
          </w:p>
        </w:tc>
        <w:tc>
          <w:tcPr>
            <w:tcW w:w="3755" w:type="dxa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Dott. ssa Giovanna CARETTO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2</w:t>
            </w:r>
          </w:p>
        </w:tc>
        <w:tc>
          <w:tcPr>
            <w:tcW w:w="4961" w:type="dxa"/>
          </w:tcPr>
          <w:p w:rsidR="008E7712" w:rsidRDefault="008E7712" w:rsidP="00812A5C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RESPONSABILE DEL SERVIZIO DI PREVENZIONE E PROTEZIONE </w:t>
            </w:r>
          </w:p>
        </w:tc>
        <w:tc>
          <w:tcPr>
            <w:tcW w:w="3755" w:type="dxa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Ing. Rocco TARANTINI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3</w:t>
            </w:r>
          </w:p>
        </w:tc>
        <w:tc>
          <w:tcPr>
            <w:tcW w:w="4961" w:type="dxa"/>
          </w:tcPr>
          <w:p w:rsidR="008E7712" w:rsidRDefault="008E7712" w:rsidP="00812A5C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RAPPRESENTANTE PER LA SICUREZZA DEI LAVORATORI </w:t>
            </w:r>
          </w:p>
        </w:tc>
        <w:tc>
          <w:tcPr>
            <w:tcW w:w="3755" w:type="dxa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Prof. Enrico PECCARISI</w:t>
            </w:r>
          </w:p>
        </w:tc>
      </w:tr>
      <w:tr w:rsidR="00E81FC1" w:rsidTr="008155D2">
        <w:tc>
          <w:tcPr>
            <w:tcW w:w="779" w:type="dxa"/>
          </w:tcPr>
          <w:p w:rsidR="00E81FC1" w:rsidRPr="00E81FC1" w:rsidRDefault="00E81FC1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</w:p>
        </w:tc>
        <w:tc>
          <w:tcPr>
            <w:tcW w:w="4961" w:type="dxa"/>
          </w:tcPr>
          <w:p w:rsidR="00E81FC1" w:rsidRDefault="00E81FC1" w:rsidP="00812A5C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PREPOSTI ALLA SICUREZZA</w:t>
            </w:r>
          </w:p>
          <w:p w:rsidR="00E81FC1" w:rsidRDefault="00E81FC1" w:rsidP="005309CB">
            <w:pPr>
              <w:spacing w:before="60" w:after="60"/>
              <w:rPr>
                <w:rFonts w:ascii="Geneva" w:hAnsi="Geneva"/>
                <w:sz w:val="20"/>
              </w:rPr>
            </w:pPr>
          </w:p>
        </w:tc>
        <w:tc>
          <w:tcPr>
            <w:tcW w:w="3755" w:type="dxa"/>
          </w:tcPr>
          <w:p w:rsidR="00437B67" w:rsidRDefault="00E81FC1" w:rsidP="00437B67">
            <w:pPr>
              <w:spacing w:before="60" w:after="60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 xml:space="preserve">Proff.ri </w:t>
            </w:r>
            <w:r w:rsidR="00437B67">
              <w:rPr>
                <w:rFonts w:ascii="Geneva" w:hAnsi="Geneva"/>
                <w:b/>
                <w:sz w:val="20"/>
              </w:rPr>
              <w:t>Martino A.R. - Magarelli Rosa- Cascavilla – Zecca – Buttazzo –</w:t>
            </w:r>
          </w:p>
          <w:p w:rsidR="00E81FC1" w:rsidRPr="00484C39" w:rsidRDefault="00437B67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A.A. Circosta – Lorenzo – Perulli - Rizzello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4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ADDETTO ALL’EMANAZIONE DELL’ ORDINE DI EVACUAZIONE DALL’ ISTITUTO/SEDE</w:t>
            </w:r>
          </w:p>
        </w:tc>
        <w:tc>
          <w:tcPr>
            <w:tcW w:w="3755" w:type="dxa"/>
            <w:shd w:val="clear" w:color="auto" w:fill="auto"/>
          </w:tcPr>
          <w:p w:rsidR="00812A5C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D.S. Prof. G. CARETTO;</w:t>
            </w:r>
          </w:p>
          <w:p w:rsidR="008E7712" w:rsidRPr="00484C39" w:rsidRDefault="008E7712" w:rsidP="00812A5C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 xml:space="preserve">Prof. </w:t>
            </w:r>
            <w:r w:rsidR="00812A5C" w:rsidRPr="00484C39">
              <w:rPr>
                <w:rFonts w:ascii="Geneva" w:hAnsi="Geneva"/>
                <w:b/>
                <w:sz w:val="20"/>
              </w:rPr>
              <w:t>Martino A.Rita – Magarelli Rosa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5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ALLA APERTURA DEI PORTONI PRINCIPALI DI INGRESSO</w:t>
            </w:r>
          </w:p>
        </w:tc>
        <w:tc>
          <w:tcPr>
            <w:tcW w:w="3755" w:type="dxa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Collaboratori Scolastici</w:t>
            </w:r>
            <w:r w:rsidR="00812A5C" w:rsidRPr="00484C39">
              <w:rPr>
                <w:rFonts w:ascii="Geneva" w:hAnsi="Geneva"/>
                <w:b/>
                <w:sz w:val="20"/>
              </w:rPr>
              <w:t xml:space="preserve"> secondo i turnio di servizio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6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DI PIANO RESPONSABILI DEL CONTROLLO DELLE OPERAZIONI DI EVACUAZIONE</w:t>
            </w:r>
          </w:p>
        </w:tc>
        <w:tc>
          <w:tcPr>
            <w:tcW w:w="3755" w:type="dxa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 xml:space="preserve">Collaboratore scolastico di piano e Personale Docente </w:t>
            </w:r>
            <w:r w:rsidR="00812A5C" w:rsidRPr="00484C39">
              <w:rPr>
                <w:rFonts w:ascii="Geneva" w:hAnsi="Geneva"/>
                <w:b/>
                <w:sz w:val="20"/>
              </w:rPr>
              <w:t>secondo i turni di servizio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7</w:t>
            </w:r>
          </w:p>
        </w:tc>
        <w:tc>
          <w:tcPr>
            <w:tcW w:w="4961" w:type="dxa"/>
          </w:tcPr>
          <w:p w:rsidR="00B34D9E" w:rsidRDefault="008E7712" w:rsidP="00812A5C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RESPONSABILI ANTICENDIO E ADDETTI ALLA GESTIONE DELLE EMERGENZE</w:t>
            </w:r>
          </w:p>
          <w:p w:rsidR="008E7712" w:rsidRDefault="00B34D9E" w:rsidP="00812A5C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Referenti squadre di soccorso esterne</w:t>
            </w:r>
            <w:r w:rsidR="008E7712">
              <w:rPr>
                <w:rFonts w:ascii="Geneva" w:hAnsi="Geneva"/>
                <w:sz w:val="20"/>
              </w:rPr>
              <w:t xml:space="preserve"> (chiamata VV.F,  F</w:t>
            </w:r>
            <w:r w:rsidR="00812A5C">
              <w:rPr>
                <w:rFonts w:ascii="Geneva" w:hAnsi="Geneva"/>
                <w:sz w:val="20"/>
              </w:rPr>
              <w:t>orze dell’ordine</w:t>
            </w:r>
            <w:r w:rsidR="008E7712">
              <w:rPr>
                <w:rFonts w:ascii="Geneva" w:hAnsi="Geneva"/>
                <w:sz w:val="20"/>
              </w:rPr>
              <w:t>, P</w:t>
            </w:r>
            <w:r w:rsidR="00812A5C">
              <w:rPr>
                <w:rFonts w:ascii="Geneva" w:hAnsi="Geneva"/>
                <w:sz w:val="20"/>
              </w:rPr>
              <w:t>ronto soccorso</w:t>
            </w:r>
            <w:r w:rsidR="008E7712">
              <w:rPr>
                <w:rFonts w:ascii="Geneva" w:hAnsi="Geneva"/>
                <w:sz w:val="20"/>
              </w:rPr>
              <w:t xml:space="preserve"> ecc..) </w:t>
            </w:r>
          </w:p>
        </w:tc>
        <w:tc>
          <w:tcPr>
            <w:tcW w:w="3755" w:type="dxa"/>
          </w:tcPr>
          <w:p w:rsidR="008E7712" w:rsidRPr="00484C39" w:rsidRDefault="00B34D9E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D.S. Prof. G. CARETTO;</w:t>
            </w:r>
          </w:p>
          <w:p w:rsidR="00B34D9E" w:rsidRPr="00484C39" w:rsidRDefault="00B34D9E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Prof. Zecca Alberto</w:t>
            </w:r>
          </w:p>
          <w:p w:rsidR="00B34D9E" w:rsidRPr="00484C39" w:rsidRDefault="00B34D9E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Prof. Martino A.Rita – Magarelli Rosa</w:t>
            </w:r>
          </w:p>
          <w:p w:rsidR="00B34D9E" w:rsidRPr="00484C39" w:rsidRDefault="00B34D9E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8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ALLA LOTTA ANTINCENDIO E ALLA GESTIONE DELLE EMERGENZE</w:t>
            </w:r>
          </w:p>
        </w:tc>
        <w:tc>
          <w:tcPr>
            <w:tcW w:w="3755" w:type="dxa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Sigg. Perulli Alessandro- Tinelli Laura</w:t>
            </w:r>
            <w:r w:rsidR="00812A5C" w:rsidRPr="00484C39">
              <w:rPr>
                <w:rFonts w:ascii="Geneva" w:hAnsi="Geneva"/>
                <w:b/>
                <w:sz w:val="20"/>
              </w:rPr>
              <w:t xml:space="preserve"> – Agrimi Teresa – Rizzello Dolores – Laternza Daniela</w:t>
            </w:r>
            <w:r w:rsidR="00B34D9E" w:rsidRPr="00484C39">
              <w:rPr>
                <w:rFonts w:ascii="Geneva" w:hAnsi="Geneva"/>
                <w:b/>
                <w:sz w:val="20"/>
              </w:rPr>
              <w:t xml:space="preserve"> </w:t>
            </w:r>
          </w:p>
          <w:p w:rsidR="00B34D9E" w:rsidRPr="00484C39" w:rsidRDefault="00B34D9E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Proff.ri C</w:t>
            </w:r>
            <w:r w:rsidR="00D23AFD">
              <w:rPr>
                <w:rFonts w:ascii="Geneva" w:hAnsi="Geneva"/>
                <w:b/>
                <w:sz w:val="20"/>
              </w:rPr>
              <w:t>ascavilla Gaetano – Stefanelli G</w:t>
            </w:r>
            <w:r w:rsidRPr="00484C39">
              <w:rPr>
                <w:rFonts w:ascii="Geneva" w:hAnsi="Geneva"/>
                <w:b/>
                <w:sz w:val="20"/>
              </w:rPr>
              <w:t>iovanna – Zecca Alberto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9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ALL’ INTERRUZIONE DELL’EROGAZIONE DELL’ ENERGIA ELETTRICA E DEL GAS</w:t>
            </w:r>
          </w:p>
        </w:tc>
        <w:tc>
          <w:tcPr>
            <w:tcW w:w="3755" w:type="dxa"/>
            <w:shd w:val="clear" w:color="auto" w:fill="auto"/>
          </w:tcPr>
          <w:p w:rsidR="008E7712" w:rsidRPr="00484C39" w:rsidRDefault="00812A5C" w:rsidP="00812A5C">
            <w:pPr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Sigg. Perulli Alessandro - Tinelli Laura- Manieri Fernando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10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 PRIMO SOCCORSO</w:t>
            </w:r>
          </w:p>
        </w:tc>
        <w:tc>
          <w:tcPr>
            <w:tcW w:w="3755" w:type="dxa"/>
            <w:shd w:val="clear" w:color="auto" w:fill="auto"/>
          </w:tcPr>
          <w:p w:rsidR="008E7712" w:rsidRPr="00484C39" w:rsidRDefault="008E7712" w:rsidP="00B34D9E">
            <w:pPr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 xml:space="preserve">Sig. Circosta Maria Assunta – </w:t>
            </w:r>
            <w:r w:rsidR="00B34D9E" w:rsidRPr="00484C39">
              <w:rPr>
                <w:rFonts w:ascii="Geneva" w:hAnsi="Geneva"/>
                <w:b/>
                <w:sz w:val="20"/>
              </w:rPr>
              <w:t xml:space="preserve">Lorenzo palmina – Tinelli laura – Masiello Maurizio – Manieri fernando – Sterlecchini Antonella </w:t>
            </w:r>
          </w:p>
          <w:p w:rsidR="00B34D9E" w:rsidRPr="00484C39" w:rsidRDefault="00B34D9E" w:rsidP="00B34D9E">
            <w:pPr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Prof.ssa Sardelli Claudia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11</w:t>
            </w:r>
          </w:p>
        </w:tc>
        <w:tc>
          <w:tcPr>
            <w:tcW w:w="4961" w:type="dxa"/>
          </w:tcPr>
          <w:p w:rsidR="008E7712" w:rsidRDefault="0057777F" w:rsidP="00A07A6E">
            <w:pPr>
              <w:spacing w:before="60" w:after="60"/>
              <w:rPr>
                <w:rFonts w:ascii="Geneva" w:hAnsi="Geneva"/>
                <w:sz w:val="20"/>
              </w:rPr>
            </w:pPr>
            <w:r w:rsidRPr="0057777F">
              <w:rPr>
                <w:rFonts w:ascii="Geneva" w:hAnsi="Geneva"/>
                <w:sz w:val="20"/>
                <w:highlight w:val="yellow"/>
              </w:rPr>
              <w:t>TENUTA DEI REGISTRI -</w:t>
            </w:r>
            <w:r>
              <w:rPr>
                <w:rFonts w:ascii="Geneva" w:hAnsi="Geneva"/>
                <w:sz w:val="20"/>
              </w:rPr>
              <w:t xml:space="preserve"> </w:t>
            </w:r>
            <w:r w:rsidR="008E7712">
              <w:rPr>
                <w:rFonts w:ascii="Geneva" w:hAnsi="Geneva"/>
                <w:sz w:val="20"/>
              </w:rPr>
              <w:t>ADDETTO AL CONTROLLO PERIODICO DELL’EFFICIENZA DEGLI ESTINTORI</w:t>
            </w:r>
          </w:p>
        </w:tc>
        <w:tc>
          <w:tcPr>
            <w:tcW w:w="3755" w:type="dxa"/>
          </w:tcPr>
          <w:p w:rsidR="008E7712" w:rsidRPr="00484C39" w:rsidRDefault="00D23AFD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Collaboratori DS Prof. Martino A.R.</w:t>
            </w:r>
            <w:r>
              <w:rPr>
                <w:rFonts w:ascii="Geneva" w:hAnsi="Geneva"/>
                <w:b/>
                <w:sz w:val="20"/>
              </w:rPr>
              <w:t xml:space="preserve"> -</w:t>
            </w:r>
          </w:p>
          <w:p w:rsidR="008E7712" w:rsidRPr="00484C39" w:rsidRDefault="008E7712" w:rsidP="0057777F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 xml:space="preserve">Prof. </w:t>
            </w:r>
            <w:r w:rsidR="00D23AFD">
              <w:rPr>
                <w:rFonts w:ascii="Geneva" w:hAnsi="Geneva"/>
                <w:b/>
                <w:sz w:val="20"/>
              </w:rPr>
              <w:t>Gregori Gialuca</w:t>
            </w:r>
            <w:r w:rsidRPr="00484C39">
              <w:rPr>
                <w:rFonts w:ascii="Geneva" w:hAnsi="Geneva"/>
                <w:b/>
                <w:sz w:val="20"/>
              </w:rPr>
              <w:t xml:space="preserve"> </w:t>
            </w:r>
            <w:r w:rsidR="0057777F" w:rsidRPr="0057777F">
              <w:rPr>
                <w:rFonts w:ascii="Geneva" w:hAnsi="Geneva"/>
                <w:b/>
                <w:sz w:val="20"/>
                <w:highlight w:val="yellow"/>
              </w:rPr>
              <w:t>-</w:t>
            </w:r>
            <w:r w:rsidR="0057777F">
              <w:rPr>
                <w:rFonts w:ascii="Geneva" w:hAnsi="Geneva"/>
                <w:b/>
                <w:sz w:val="20"/>
              </w:rPr>
              <w:t xml:space="preserve"> </w:t>
            </w:r>
            <w:r w:rsidRPr="00484C39">
              <w:rPr>
                <w:rFonts w:ascii="Geneva" w:hAnsi="Geneva"/>
                <w:b/>
                <w:sz w:val="20"/>
              </w:rPr>
              <w:t xml:space="preserve"> Ditta esterna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12</w:t>
            </w:r>
          </w:p>
        </w:tc>
        <w:tc>
          <w:tcPr>
            <w:tcW w:w="4961" w:type="dxa"/>
          </w:tcPr>
          <w:p w:rsidR="008E7712" w:rsidRDefault="008E7712" w:rsidP="00A07A6E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ALLA VERIFICA  PERIODICA DELL’EFFICIENZA DEGLI IDRANTI</w:t>
            </w:r>
          </w:p>
        </w:tc>
        <w:tc>
          <w:tcPr>
            <w:tcW w:w="3755" w:type="dxa"/>
          </w:tcPr>
          <w:p w:rsidR="008E7712" w:rsidRPr="00484C39" w:rsidRDefault="00812A5C" w:rsidP="00812A5C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 xml:space="preserve">Collaboratori DS Prof. Martino A.R. – Prof. Gregori Gianluca e ditta </w:t>
            </w:r>
            <w:r w:rsidR="008E7712" w:rsidRPr="00484C39">
              <w:rPr>
                <w:rFonts w:ascii="Geneva" w:hAnsi="Geneva"/>
                <w:b/>
                <w:sz w:val="20"/>
              </w:rPr>
              <w:t>este</w:t>
            </w:r>
            <w:r w:rsidRPr="00484C39">
              <w:rPr>
                <w:rFonts w:ascii="Geneva" w:hAnsi="Geneva"/>
                <w:b/>
                <w:sz w:val="20"/>
              </w:rPr>
              <w:t>rna</w:t>
            </w:r>
          </w:p>
        </w:tc>
      </w:tr>
      <w:tr w:rsidR="008E7712" w:rsidTr="008155D2">
        <w:tc>
          <w:tcPr>
            <w:tcW w:w="779" w:type="dxa"/>
          </w:tcPr>
          <w:p w:rsidR="008E7712" w:rsidRPr="00E81FC1" w:rsidRDefault="008E7712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13</w:t>
            </w:r>
          </w:p>
        </w:tc>
        <w:tc>
          <w:tcPr>
            <w:tcW w:w="4961" w:type="dxa"/>
          </w:tcPr>
          <w:p w:rsidR="008E7712" w:rsidRPr="00437B67" w:rsidRDefault="008E7712" w:rsidP="00A07A6E">
            <w:pPr>
              <w:spacing w:before="60" w:after="60"/>
              <w:rPr>
                <w:rFonts w:ascii="Geneva" w:hAnsi="Geneva"/>
                <w:sz w:val="16"/>
                <w:szCs w:val="16"/>
              </w:rPr>
            </w:pPr>
            <w:r w:rsidRPr="00437B67">
              <w:rPr>
                <w:rFonts w:ascii="Geneva" w:hAnsi="Geneva"/>
                <w:sz w:val="16"/>
                <w:szCs w:val="16"/>
              </w:rPr>
              <w:t>ADDETTI AL CONTROLLO QUOTIDIANO DELLA PRATICABILITA’  DELLE USCITE DI SICUREZZA E DELLE VIE DI ESODO PER RAGGIUNGERLE</w:t>
            </w:r>
          </w:p>
        </w:tc>
        <w:tc>
          <w:tcPr>
            <w:tcW w:w="3755" w:type="dxa"/>
            <w:shd w:val="clear" w:color="auto" w:fill="auto"/>
          </w:tcPr>
          <w:p w:rsidR="008E7712" w:rsidRPr="00484C39" w:rsidRDefault="008E7712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 xml:space="preserve">I Collaboratori scolastici in relazione al </w:t>
            </w:r>
            <w:r w:rsidR="00812A5C" w:rsidRPr="00484C39">
              <w:rPr>
                <w:rFonts w:ascii="Geneva" w:hAnsi="Geneva"/>
                <w:b/>
                <w:sz w:val="20"/>
              </w:rPr>
              <w:t>proprio turno di servizio con annotazione sul regitro aposito.</w:t>
            </w:r>
          </w:p>
        </w:tc>
      </w:tr>
      <w:tr w:rsidR="00812A5C" w:rsidTr="008155D2">
        <w:tc>
          <w:tcPr>
            <w:tcW w:w="779" w:type="dxa"/>
          </w:tcPr>
          <w:p w:rsidR="00812A5C" w:rsidRPr="00E81FC1" w:rsidRDefault="00812A5C" w:rsidP="00E81FC1">
            <w:pPr>
              <w:pStyle w:val="Paragrafoelenco"/>
              <w:numPr>
                <w:ilvl w:val="0"/>
                <w:numId w:val="28"/>
              </w:numPr>
              <w:spacing w:before="60" w:after="60"/>
              <w:jc w:val="center"/>
              <w:rPr>
                <w:rFonts w:ascii="Geneva" w:hAnsi="Geneva"/>
                <w:sz w:val="20"/>
              </w:rPr>
            </w:pPr>
            <w:r w:rsidRPr="00E81FC1">
              <w:rPr>
                <w:rFonts w:ascii="Geneva" w:hAnsi="Geneva"/>
                <w:sz w:val="20"/>
              </w:rPr>
              <w:t>14</w:t>
            </w:r>
          </w:p>
        </w:tc>
        <w:tc>
          <w:tcPr>
            <w:tcW w:w="4961" w:type="dxa"/>
          </w:tcPr>
          <w:p w:rsidR="00812A5C" w:rsidRPr="00437B67" w:rsidRDefault="00812A5C" w:rsidP="00A07A6E">
            <w:pPr>
              <w:spacing w:before="60" w:after="60"/>
              <w:rPr>
                <w:rFonts w:ascii="Geneva" w:hAnsi="Geneva"/>
                <w:sz w:val="16"/>
                <w:szCs w:val="16"/>
              </w:rPr>
            </w:pPr>
            <w:r w:rsidRPr="00437B67">
              <w:rPr>
                <w:rFonts w:ascii="Geneva" w:hAnsi="Geneva"/>
                <w:sz w:val="16"/>
                <w:szCs w:val="16"/>
              </w:rPr>
              <w:t>ADDETTI APERTURA PORTA SEPARAZIONE ATRIO-CORRIDOIO CORTILE PALESTRA</w:t>
            </w:r>
          </w:p>
        </w:tc>
        <w:tc>
          <w:tcPr>
            <w:tcW w:w="3755" w:type="dxa"/>
            <w:shd w:val="clear" w:color="auto" w:fill="auto"/>
          </w:tcPr>
          <w:p w:rsidR="00812A5C" w:rsidRPr="00484C39" w:rsidRDefault="00812A5C" w:rsidP="00A07A6E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484C39">
              <w:rPr>
                <w:rFonts w:ascii="Geneva" w:hAnsi="Geneva"/>
                <w:b/>
                <w:sz w:val="20"/>
              </w:rPr>
              <w:t>Collaboratori scolastici piano terra, secondo i turni di servizio</w:t>
            </w:r>
          </w:p>
        </w:tc>
      </w:tr>
    </w:tbl>
    <w:p w:rsidR="008155D2" w:rsidRDefault="008155D2" w:rsidP="008155D2">
      <w:pPr>
        <w:jc w:val="right"/>
      </w:pPr>
      <w:r w:rsidRPr="008155D2">
        <w:t xml:space="preserve">                                                                                                 </w:t>
      </w:r>
      <w:r>
        <w:t>Il Dirigente Scolastico</w:t>
      </w:r>
    </w:p>
    <w:p w:rsidR="008155D2" w:rsidRDefault="008155D2" w:rsidP="008155D2">
      <w:pPr>
        <w:jc w:val="right"/>
      </w:pPr>
      <w:r>
        <w:t>(Prof.ssa Giovanna Caretto)</w:t>
      </w:r>
    </w:p>
    <w:p w:rsidR="00023C6D" w:rsidRPr="00023C6D" w:rsidRDefault="008155D2" w:rsidP="006125DD">
      <w:pPr>
        <w:jc w:val="right"/>
      </w:pPr>
      <w:r>
        <w:lastRenderedPageBreak/>
        <w:t>Firma autografa omessa ai sensi                                                                                                                                                             dell’art. 3 del D. Lgs. n. 39/1993</w:t>
      </w:r>
    </w:p>
    <w:sectPr w:rsidR="00023C6D" w:rsidRPr="00023C6D" w:rsidSect="00437B6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2F" w:rsidRDefault="002E762F" w:rsidP="001701E2">
      <w:r>
        <w:separator/>
      </w:r>
    </w:p>
  </w:endnote>
  <w:endnote w:type="continuationSeparator" w:id="0">
    <w:p w:rsidR="002E762F" w:rsidRDefault="002E762F" w:rsidP="0017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2F" w:rsidRDefault="002E762F" w:rsidP="001701E2">
      <w:r>
        <w:separator/>
      </w:r>
    </w:p>
  </w:footnote>
  <w:footnote w:type="continuationSeparator" w:id="0">
    <w:p w:rsidR="002E762F" w:rsidRDefault="002E762F" w:rsidP="0017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963"/>
    <w:multiLevelType w:val="hybridMultilevel"/>
    <w:tmpl w:val="463A6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0E741CD2"/>
    <w:multiLevelType w:val="hybridMultilevel"/>
    <w:tmpl w:val="93547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C69"/>
    <w:multiLevelType w:val="hybridMultilevel"/>
    <w:tmpl w:val="6FF235BA"/>
    <w:lvl w:ilvl="0" w:tplc="0A6E613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B356645"/>
    <w:multiLevelType w:val="hybridMultilevel"/>
    <w:tmpl w:val="71C4F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3983"/>
    <w:multiLevelType w:val="multilevel"/>
    <w:tmpl w:val="4ABA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C5639"/>
    <w:multiLevelType w:val="hybridMultilevel"/>
    <w:tmpl w:val="3FD2A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F1571"/>
    <w:multiLevelType w:val="hybridMultilevel"/>
    <w:tmpl w:val="9F122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6391D"/>
    <w:multiLevelType w:val="hybridMultilevel"/>
    <w:tmpl w:val="9F8EA174"/>
    <w:lvl w:ilvl="0" w:tplc="A7A4E70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B060B"/>
    <w:multiLevelType w:val="hybridMultilevel"/>
    <w:tmpl w:val="F88CA232"/>
    <w:lvl w:ilvl="0" w:tplc="C394A4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4BAC"/>
    <w:multiLevelType w:val="hybridMultilevel"/>
    <w:tmpl w:val="8FC86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4267"/>
    <w:multiLevelType w:val="singleLevel"/>
    <w:tmpl w:val="6A9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3CC753E8"/>
    <w:multiLevelType w:val="hybridMultilevel"/>
    <w:tmpl w:val="82F8CE9E"/>
    <w:lvl w:ilvl="0" w:tplc="0410000F">
      <w:start w:val="1"/>
      <w:numFmt w:val="decimal"/>
      <w:lvlText w:val="%1."/>
      <w:lvlJc w:val="left"/>
      <w:pPr>
        <w:ind w:left="7099" w:hanging="360"/>
      </w:pPr>
    </w:lvl>
    <w:lvl w:ilvl="1" w:tplc="04100019" w:tentative="1">
      <w:start w:val="1"/>
      <w:numFmt w:val="lowerLetter"/>
      <w:lvlText w:val="%2."/>
      <w:lvlJc w:val="left"/>
      <w:pPr>
        <w:ind w:left="7819" w:hanging="360"/>
      </w:pPr>
    </w:lvl>
    <w:lvl w:ilvl="2" w:tplc="0410001B" w:tentative="1">
      <w:start w:val="1"/>
      <w:numFmt w:val="lowerRoman"/>
      <w:lvlText w:val="%3."/>
      <w:lvlJc w:val="right"/>
      <w:pPr>
        <w:ind w:left="8539" w:hanging="180"/>
      </w:pPr>
    </w:lvl>
    <w:lvl w:ilvl="3" w:tplc="0410000F" w:tentative="1">
      <w:start w:val="1"/>
      <w:numFmt w:val="decimal"/>
      <w:lvlText w:val="%4."/>
      <w:lvlJc w:val="left"/>
      <w:pPr>
        <w:ind w:left="9259" w:hanging="360"/>
      </w:pPr>
    </w:lvl>
    <w:lvl w:ilvl="4" w:tplc="04100019" w:tentative="1">
      <w:start w:val="1"/>
      <w:numFmt w:val="lowerLetter"/>
      <w:lvlText w:val="%5."/>
      <w:lvlJc w:val="left"/>
      <w:pPr>
        <w:ind w:left="9979" w:hanging="360"/>
      </w:pPr>
    </w:lvl>
    <w:lvl w:ilvl="5" w:tplc="0410001B" w:tentative="1">
      <w:start w:val="1"/>
      <w:numFmt w:val="lowerRoman"/>
      <w:lvlText w:val="%6."/>
      <w:lvlJc w:val="right"/>
      <w:pPr>
        <w:ind w:left="10699" w:hanging="180"/>
      </w:pPr>
    </w:lvl>
    <w:lvl w:ilvl="6" w:tplc="0410000F" w:tentative="1">
      <w:start w:val="1"/>
      <w:numFmt w:val="decimal"/>
      <w:lvlText w:val="%7."/>
      <w:lvlJc w:val="left"/>
      <w:pPr>
        <w:ind w:left="11419" w:hanging="360"/>
      </w:pPr>
    </w:lvl>
    <w:lvl w:ilvl="7" w:tplc="04100019" w:tentative="1">
      <w:start w:val="1"/>
      <w:numFmt w:val="lowerLetter"/>
      <w:lvlText w:val="%8."/>
      <w:lvlJc w:val="left"/>
      <w:pPr>
        <w:ind w:left="12139" w:hanging="360"/>
      </w:pPr>
    </w:lvl>
    <w:lvl w:ilvl="8" w:tplc="0410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4">
    <w:nsid w:val="46A31FDF"/>
    <w:multiLevelType w:val="hybridMultilevel"/>
    <w:tmpl w:val="EB5E0ED2"/>
    <w:lvl w:ilvl="0" w:tplc="F88803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FF23896"/>
    <w:multiLevelType w:val="hybridMultilevel"/>
    <w:tmpl w:val="F9FE3866"/>
    <w:lvl w:ilvl="0" w:tplc="0410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16">
    <w:nsid w:val="511145D3"/>
    <w:multiLevelType w:val="hybridMultilevel"/>
    <w:tmpl w:val="471EA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97944"/>
    <w:multiLevelType w:val="hybridMultilevel"/>
    <w:tmpl w:val="B4A6B790"/>
    <w:lvl w:ilvl="0" w:tplc="1278E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E14EA"/>
    <w:multiLevelType w:val="hybridMultilevel"/>
    <w:tmpl w:val="17683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933BB"/>
    <w:multiLevelType w:val="hybridMultilevel"/>
    <w:tmpl w:val="89FE5F2C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5CFB43B6"/>
    <w:multiLevelType w:val="hybridMultilevel"/>
    <w:tmpl w:val="C29C8E84"/>
    <w:lvl w:ilvl="0" w:tplc="C3FE9BF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75904"/>
    <w:multiLevelType w:val="hybridMultilevel"/>
    <w:tmpl w:val="4C663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50BFA"/>
    <w:multiLevelType w:val="hybridMultilevel"/>
    <w:tmpl w:val="0D6C32A4"/>
    <w:lvl w:ilvl="0" w:tplc="37C61A1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C3FFC"/>
    <w:multiLevelType w:val="hybridMultilevel"/>
    <w:tmpl w:val="DC449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7B2"/>
    <w:multiLevelType w:val="hybridMultilevel"/>
    <w:tmpl w:val="1DDA8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50D48"/>
    <w:multiLevelType w:val="hybridMultilevel"/>
    <w:tmpl w:val="50789B08"/>
    <w:lvl w:ilvl="0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55311"/>
    <w:multiLevelType w:val="hybridMultilevel"/>
    <w:tmpl w:val="FE7467A4"/>
    <w:lvl w:ilvl="0" w:tplc="879623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A7E6C"/>
    <w:multiLevelType w:val="hybridMultilevel"/>
    <w:tmpl w:val="A09895CA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11"/>
  </w:num>
  <w:num w:numId="7">
    <w:abstractNumId w:val="15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  <w:num w:numId="19">
    <w:abstractNumId w:val="16"/>
  </w:num>
  <w:num w:numId="20">
    <w:abstractNumId w:val="26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D6"/>
    <w:rsid w:val="00000FB2"/>
    <w:rsid w:val="00010B91"/>
    <w:rsid w:val="000117E4"/>
    <w:rsid w:val="00012021"/>
    <w:rsid w:val="00023C6D"/>
    <w:rsid w:val="00026050"/>
    <w:rsid w:val="000268C1"/>
    <w:rsid w:val="000505A4"/>
    <w:rsid w:val="00056BB4"/>
    <w:rsid w:val="00061CA9"/>
    <w:rsid w:val="0006335F"/>
    <w:rsid w:val="00066DA6"/>
    <w:rsid w:val="000676BF"/>
    <w:rsid w:val="00083C11"/>
    <w:rsid w:val="000A01B4"/>
    <w:rsid w:val="000A6C27"/>
    <w:rsid w:val="000C70FB"/>
    <w:rsid w:val="000E1518"/>
    <w:rsid w:val="000F3D09"/>
    <w:rsid w:val="000F6CD5"/>
    <w:rsid w:val="00104CC5"/>
    <w:rsid w:val="00110611"/>
    <w:rsid w:val="00117F0C"/>
    <w:rsid w:val="001218E5"/>
    <w:rsid w:val="001228BA"/>
    <w:rsid w:val="0013618F"/>
    <w:rsid w:val="0014006C"/>
    <w:rsid w:val="001615FA"/>
    <w:rsid w:val="00163A76"/>
    <w:rsid w:val="00164FFE"/>
    <w:rsid w:val="00167345"/>
    <w:rsid w:val="001701E2"/>
    <w:rsid w:val="001819CE"/>
    <w:rsid w:val="0019401C"/>
    <w:rsid w:val="00196EC9"/>
    <w:rsid w:val="001A2F90"/>
    <w:rsid w:val="001A5807"/>
    <w:rsid w:val="001A71AF"/>
    <w:rsid w:val="001B319B"/>
    <w:rsid w:val="001B6F97"/>
    <w:rsid w:val="001C60B5"/>
    <w:rsid w:val="001C793E"/>
    <w:rsid w:val="001E41E8"/>
    <w:rsid w:val="001F39C2"/>
    <w:rsid w:val="001F57CF"/>
    <w:rsid w:val="001F6D77"/>
    <w:rsid w:val="0020059C"/>
    <w:rsid w:val="002157B4"/>
    <w:rsid w:val="00215B4C"/>
    <w:rsid w:val="002169C2"/>
    <w:rsid w:val="00216A58"/>
    <w:rsid w:val="00226151"/>
    <w:rsid w:val="00237909"/>
    <w:rsid w:val="00240BD3"/>
    <w:rsid w:val="00244444"/>
    <w:rsid w:val="00252344"/>
    <w:rsid w:val="0025278E"/>
    <w:rsid w:val="00260577"/>
    <w:rsid w:val="002A1B03"/>
    <w:rsid w:val="002A5D16"/>
    <w:rsid w:val="002B52DC"/>
    <w:rsid w:val="002B6DDB"/>
    <w:rsid w:val="002C01C8"/>
    <w:rsid w:val="002C5E25"/>
    <w:rsid w:val="002D7DDA"/>
    <w:rsid w:val="002E4493"/>
    <w:rsid w:val="002E507E"/>
    <w:rsid w:val="002E64FA"/>
    <w:rsid w:val="002E762F"/>
    <w:rsid w:val="002F1529"/>
    <w:rsid w:val="002F75C2"/>
    <w:rsid w:val="00300D1A"/>
    <w:rsid w:val="00314D9E"/>
    <w:rsid w:val="00316FB5"/>
    <w:rsid w:val="003370D7"/>
    <w:rsid w:val="0033733B"/>
    <w:rsid w:val="003651AE"/>
    <w:rsid w:val="003831EB"/>
    <w:rsid w:val="00396227"/>
    <w:rsid w:val="00397390"/>
    <w:rsid w:val="003A1BFA"/>
    <w:rsid w:val="003A1FCB"/>
    <w:rsid w:val="003A4523"/>
    <w:rsid w:val="003C5D3F"/>
    <w:rsid w:val="00400D9D"/>
    <w:rsid w:val="00403A28"/>
    <w:rsid w:val="0041711A"/>
    <w:rsid w:val="00431250"/>
    <w:rsid w:val="00433D8D"/>
    <w:rsid w:val="0043761F"/>
    <w:rsid w:val="00437B67"/>
    <w:rsid w:val="00441C09"/>
    <w:rsid w:val="00452C0D"/>
    <w:rsid w:val="00457CE4"/>
    <w:rsid w:val="004634B3"/>
    <w:rsid w:val="0046568E"/>
    <w:rsid w:val="00483950"/>
    <w:rsid w:val="00484C39"/>
    <w:rsid w:val="00493EB9"/>
    <w:rsid w:val="004A568D"/>
    <w:rsid w:val="004B5183"/>
    <w:rsid w:val="004D3AC3"/>
    <w:rsid w:val="004D5B03"/>
    <w:rsid w:val="004E0590"/>
    <w:rsid w:val="004E4F15"/>
    <w:rsid w:val="004F1379"/>
    <w:rsid w:val="004F6DC8"/>
    <w:rsid w:val="004F7A7D"/>
    <w:rsid w:val="00511906"/>
    <w:rsid w:val="00513648"/>
    <w:rsid w:val="00521406"/>
    <w:rsid w:val="005309CB"/>
    <w:rsid w:val="00535122"/>
    <w:rsid w:val="00543B22"/>
    <w:rsid w:val="00550E8D"/>
    <w:rsid w:val="005648F8"/>
    <w:rsid w:val="005753D5"/>
    <w:rsid w:val="0057777F"/>
    <w:rsid w:val="00582822"/>
    <w:rsid w:val="00593F95"/>
    <w:rsid w:val="005A55D7"/>
    <w:rsid w:val="005B4A56"/>
    <w:rsid w:val="005D5BBE"/>
    <w:rsid w:val="005D6313"/>
    <w:rsid w:val="005D6359"/>
    <w:rsid w:val="005D6A33"/>
    <w:rsid w:val="005E1E9D"/>
    <w:rsid w:val="005E33AC"/>
    <w:rsid w:val="005F1D1A"/>
    <w:rsid w:val="005F2F06"/>
    <w:rsid w:val="0060256A"/>
    <w:rsid w:val="006125DD"/>
    <w:rsid w:val="006160A9"/>
    <w:rsid w:val="00634644"/>
    <w:rsid w:val="006547E7"/>
    <w:rsid w:val="006710C7"/>
    <w:rsid w:val="00671DD8"/>
    <w:rsid w:val="00680EAA"/>
    <w:rsid w:val="006A1D7B"/>
    <w:rsid w:val="006A62C4"/>
    <w:rsid w:val="006A7790"/>
    <w:rsid w:val="006B015E"/>
    <w:rsid w:val="006C2051"/>
    <w:rsid w:val="006C4E5C"/>
    <w:rsid w:val="006D7073"/>
    <w:rsid w:val="006D7830"/>
    <w:rsid w:val="006E39F9"/>
    <w:rsid w:val="006F2501"/>
    <w:rsid w:val="006F5875"/>
    <w:rsid w:val="007120FD"/>
    <w:rsid w:val="0071266B"/>
    <w:rsid w:val="00715991"/>
    <w:rsid w:val="007177DE"/>
    <w:rsid w:val="00725666"/>
    <w:rsid w:val="00727FCD"/>
    <w:rsid w:val="00734B6C"/>
    <w:rsid w:val="007472EF"/>
    <w:rsid w:val="00750CB7"/>
    <w:rsid w:val="0075144F"/>
    <w:rsid w:val="007567FF"/>
    <w:rsid w:val="007569E6"/>
    <w:rsid w:val="007610F6"/>
    <w:rsid w:val="00766270"/>
    <w:rsid w:val="00772DD6"/>
    <w:rsid w:val="00774661"/>
    <w:rsid w:val="0079035B"/>
    <w:rsid w:val="007969F2"/>
    <w:rsid w:val="007A2885"/>
    <w:rsid w:val="007A7522"/>
    <w:rsid w:val="007A7555"/>
    <w:rsid w:val="007A7966"/>
    <w:rsid w:val="007B264A"/>
    <w:rsid w:val="007B4BF4"/>
    <w:rsid w:val="00804E52"/>
    <w:rsid w:val="008060B5"/>
    <w:rsid w:val="00812A5C"/>
    <w:rsid w:val="008155D2"/>
    <w:rsid w:val="00820D76"/>
    <w:rsid w:val="008251B5"/>
    <w:rsid w:val="0083225F"/>
    <w:rsid w:val="008368C8"/>
    <w:rsid w:val="0084222C"/>
    <w:rsid w:val="00857CD2"/>
    <w:rsid w:val="008628A3"/>
    <w:rsid w:val="00867723"/>
    <w:rsid w:val="00877921"/>
    <w:rsid w:val="00884623"/>
    <w:rsid w:val="008942E9"/>
    <w:rsid w:val="008A5460"/>
    <w:rsid w:val="008A6E91"/>
    <w:rsid w:val="008B612C"/>
    <w:rsid w:val="008C28EF"/>
    <w:rsid w:val="008C2B65"/>
    <w:rsid w:val="008C357E"/>
    <w:rsid w:val="008D4F15"/>
    <w:rsid w:val="008E3F0A"/>
    <w:rsid w:val="008E7712"/>
    <w:rsid w:val="00901404"/>
    <w:rsid w:val="00907D04"/>
    <w:rsid w:val="0091456A"/>
    <w:rsid w:val="00926F0B"/>
    <w:rsid w:val="00933864"/>
    <w:rsid w:val="0093576D"/>
    <w:rsid w:val="00947555"/>
    <w:rsid w:val="0094794C"/>
    <w:rsid w:val="009628F5"/>
    <w:rsid w:val="00975CA9"/>
    <w:rsid w:val="00994419"/>
    <w:rsid w:val="00996FAC"/>
    <w:rsid w:val="009B05CC"/>
    <w:rsid w:val="009C006A"/>
    <w:rsid w:val="009C4AA0"/>
    <w:rsid w:val="009D3F28"/>
    <w:rsid w:val="009E4D18"/>
    <w:rsid w:val="009F21B3"/>
    <w:rsid w:val="00A02242"/>
    <w:rsid w:val="00A263CA"/>
    <w:rsid w:val="00A42FF3"/>
    <w:rsid w:val="00A470F5"/>
    <w:rsid w:val="00A54227"/>
    <w:rsid w:val="00A55824"/>
    <w:rsid w:val="00A62998"/>
    <w:rsid w:val="00A80863"/>
    <w:rsid w:val="00A8687B"/>
    <w:rsid w:val="00A97262"/>
    <w:rsid w:val="00AA0376"/>
    <w:rsid w:val="00AB2FF0"/>
    <w:rsid w:val="00AB30AA"/>
    <w:rsid w:val="00AB5EE9"/>
    <w:rsid w:val="00AF0820"/>
    <w:rsid w:val="00AF281C"/>
    <w:rsid w:val="00B12761"/>
    <w:rsid w:val="00B22F64"/>
    <w:rsid w:val="00B34D9E"/>
    <w:rsid w:val="00B4602B"/>
    <w:rsid w:val="00B729DC"/>
    <w:rsid w:val="00B74BB0"/>
    <w:rsid w:val="00BB456C"/>
    <w:rsid w:val="00BC1700"/>
    <w:rsid w:val="00BC36B2"/>
    <w:rsid w:val="00BE252B"/>
    <w:rsid w:val="00C004E8"/>
    <w:rsid w:val="00C12F95"/>
    <w:rsid w:val="00C135B4"/>
    <w:rsid w:val="00C1754A"/>
    <w:rsid w:val="00C202A9"/>
    <w:rsid w:val="00C55CFF"/>
    <w:rsid w:val="00C61C54"/>
    <w:rsid w:val="00C63E04"/>
    <w:rsid w:val="00C64179"/>
    <w:rsid w:val="00C8229F"/>
    <w:rsid w:val="00CA24FB"/>
    <w:rsid w:val="00CA3BC1"/>
    <w:rsid w:val="00CD0233"/>
    <w:rsid w:val="00CD2044"/>
    <w:rsid w:val="00CD255A"/>
    <w:rsid w:val="00CD37D6"/>
    <w:rsid w:val="00CF1CCD"/>
    <w:rsid w:val="00CF3248"/>
    <w:rsid w:val="00CF3C67"/>
    <w:rsid w:val="00D026AA"/>
    <w:rsid w:val="00D161F1"/>
    <w:rsid w:val="00D23AFD"/>
    <w:rsid w:val="00D37469"/>
    <w:rsid w:val="00D374DD"/>
    <w:rsid w:val="00D52A12"/>
    <w:rsid w:val="00D53A0B"/>
    <w:rsid w:val="00D55F39"/>
    <w:rsid w:val="00D62298"/>
    <w:rsid w:val="00D7169E"/>
    <w:rsid w:val="00D737EB"/>
    <w:rsid w:val="00DA356A"/>
    <w:rsid w:val="00DC3ED6"/>
    <w:rsid w:val="00DC54B9"/>
    <w:rsid w:val="00DD1D8B"/>
    <w:rsid w:val="00DD3915"/>
    <w:rsid w:val="00DE2F35"/>
    <w:rsid w:val="00DE3F8D"/>
    <w:rsid w:val="00DE4460"/>
    <w:rsid w:val="00DE5B22"/>
    <w:rsid w:val="00E07CFD"/>
    <w:rsid w:val="00E22823"/>
    <w:rsid w:val="00E32AD4"/>
    <w:rsid w:val="00E43CC7"/>
    <w:rsid w:val="00E46EAE"/>
    <w:rsid w:val="00E478D3"/>
    <w:rsid w:val="00E51C99"/>
    <w:rsid w:val="00E63C79"/>
    <w:rsid w:val="00E66415"/>
    <w:rsid w:val="00E81B71"/>
    <w:rsid w:val="00E81FC1"/>
    <w:rsid w:val="00E868B4"/>
    <w:rsid w:val="00E93C70"/>
    <w:rsid w:val="00E93E08"/>
    <w:rsid w:val="00EA31EA"/>
    <w:rsid w:val="00EB720D"/>
    <w:rsid w:val="00EB7AC0"/>
    <w:rsid w:val="00ED553A"/>
    <w:rsid w:val="00EE52DB"/>
    <w:rsid w:val="00EF3286"/>
    <w:rsid w:val="00EF3774"/>
    <w:rsid w:val="00F033C1"/>
    <w:rsid w:val="00F11572"/>
    <w:rsid w:val="00F31E78"/>
    <w:rsid w:val="00F42648"/>
    <w:rsid w:val="00F45B5C"/>
    <w:rsid w:val="00F57175"/>
    <w:rsid w:val="00F61003"/>
    <w:rsid w:val="00F85FF6"/>
    <w:rsid w:val="00F96FBB"/>
    <w:rsid w:val="00FA48C1"/>
    <w:rsid w:val="00FC73A0"/>
    <w:rsid w:val="00FD642D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del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qFormat/>
    <w:rsid w:val="00FF76B0"/>
    <w:rPr>
      <w:b/>
      <w:bCs/>
    </w:rPr>
  </w:style>
  <w:style w:type="paragraph" w:styleId="Corpodeltesto">
    <w:name w:val="Body Text"/>
    <w:basedOn w:val="Normale"/>
    <w:link w:val="CorpodeltestoCarattere"/>
    <w:rsid w:val="00FF76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ps01000p.pec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ps01000p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degiorg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giorgi3.dot</Template>
  <TotalTime>221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3489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Dirigente</cp:lastModifiedBy>
  <cp:revision>33</cp:revision>
  <cp:lastPrinted>2018-10-13T09:03:00Z</cp:lastPrinted>
  <dcterms:created xsi:type="dcterms:W3CDTF">2014-10-03T09:17:00Z</dcterms:created>
  <dcterms:modified xsi:type="dcterms:W3CDTF">2018-10-15T08:03:00Z</dcterms:modified>
</cp:coreProperties>
</file>